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F509D5" w14:paraId="116CB175" w14:textId="77777777" w:rsidTr="00F509D5">
        <w:tc>
          <w:tcPr>
            <w:tcW w:w="9060" w:type="dxa"/>
            <w:shd w:val="pct10" w:color="auto" w:fill="auto"/>
          </w:tcPr>
          <w:p w14:paraId="486CCFCC" w14:textId="77777777" w:rsidR="00F509D5" w:rsidRDefault="00F509D5" w:rsidP="00F509D5">
            <w:pPr>
              <w:jc w:val="center"/>
            </w:pPr>
            <w:r w:rsidRPr="00F509D5">
              <w:t>Erklärung zur Anteilsfinanzierung im Rahmen der Öffentlichkeitsarbeit für die Europäischen Strukturfonds – ESF Plus-Programm „Alphabetisierung und Verbesserung der Grundbildung Erwachsener“</w:t>
            </w:r>
          </w:p>
        </w:tc>
      </w:tr>
    </w:tbl>
    <w:p w14:paraId="11E0A202" w14:textId="77777777" w:rsidR="004916C8" w:rsidRPr="00263327" w:rsidRDefault="004916C8"/>
    <w:p w14:paraId="71B3EBA8" w14:textId="77777777" w:rsidR="002C2DB6" w:rsidRDefault="002C2DB6"/>
    <w:p w14:paraId="1E64906F" w14:textId="77777777" w:rsidR="007A0129" w:rsidRPr="004D3CE1" w:rsidRDefault="007A0129" w:rsidP="007A0129">
      <w:pPr>
        <w:rPr>
          <w:b/>
          <w:sz w:val="28"/>
          <w:szCs w:val="28"/>
        </w:rPr>
      </w:pPr>
    </w:p>
    <w:p w14:paraId="1305A44E" w14:textId="77777777" w:rsidR="007A0129" w:rsidRDefault="007A0129" w:rsidP="007A0129">
      <w:pPr>
        <w:rPr>
          <w:b/>
        </w:rPr>
      </w:pPr>
    </w:p>
    <w:p w14:paraId="5A7CFDBB" w14:textId="77777777" w:rsidR="007A0129" w:rsidRDefault="007A0129" w:rsidP="007A0129">
      <w:pPr>
        <w:rPr>
          <w:b/>
        </w:rPr>
      </w:pPr>
    </w:p>
    <w:p w14:paraId="081ECE05" w14:textId="77777777" w:rsidR="007A0129" w:rsidRDefault="007A0129" w:rsidP="007A0129">
      <w:pPr>
        <w:tabs>
          <w:tab w:val="left" w:pos="2694"/>
        </w:tabs>
        <w:rPr>
          <w:b/>
        </w:rPr>
      </w:pPr>
      <w:r>
        <w:rPr>
          <w:b/>
        </w:rPr>
        <w:t>Zuwendungsempfänger: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20D25C8D" w14:textId="77777777" w:rsidR="007A0129" w:rsidRDefault="00890106" w:rsidP="007A01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5D799" wp14:editId="5AECF886">
                <wp:simplePos x="0" y="0"/>
                <wp:positionH relativeFrom="column">
                  <wp:posOffset>1665605</wp:posOffset>
                </wp:positionH>
                <wp:positionV relativeFrom="paragraph">
                  <wp:posOffset>13335</wp:posOffset>
                </wp:positionV>
                <wp:extent cx="40005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8D55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.05pt" to="44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/6BtttoAAAAHAQAADwAAAAAAAAAAAAAAAAAJBAAAZHJzL2Rvd25yZXYueG1s&#10;UEsFBgAAAAAEAAQA8wAAABAFAAAAAA==&#10;"/>
            </w:pict>
          </mc:Fallback>
        </mc:AlternateContent>
      </w:r>
    </w:p>
    <w:p w14:paraId="413552AE" w14:textId="77777777" w:rsidR="007A0129" w:rsidRDefault="00CE1B9F" w:rsidP="007A0129">
      <w:pPr>
        <w:tabs>
          <w:tab w:val="left" w:pos="2694"/>
        </w:tabs>
        <w:rPr>
          <w:b/>
        </w:rPr>
      </w:pPr>
      <w:r>
        <w:rPr>
          <w:b/>
        </w:rPr>
        <w:t xml:space="preserve">Vorhaben </w:t>
      </w:r>
      <w:r w:rsidR="007A0129" w:rsidRPr="007A0129">
        <w:rPr>
          <w:b/>
          <w:spacing w:val="-4"/>
          <w:sz w:val="20"/>
        </w:rPr>
        <w:t>(Kurzbezeichnung)</w:t>
      </w:r>
      <w:r w:rsidR="007A0129">
        <w:rPr>
          <w:b/>
        </w:rPr>
        <w:t>:</w:t>
      </w:r>
      <w:r w:rsidR="007A0129">
        <w:rPr>
          <w:b/>
        </w:rPr>
        <w:tab/>
      </w:r>
      <w:r w:rsidR="007A012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A0129">
        <w:rPr>
          <w:b/>
        </w:rPr>
        <w:instrText xml:space="preserve"> FORMTEXT </w:instrText>
      </w:r>
      <w:r w:rsidR="007A0129">
        <w:rPr>
          <w:b/>
        </w:rPr>
      </w:r>
      <w:r w:rsidR="007A0129">
        <w:rPr>
          <w:b/>
        </w:rPr>
        <w:fldChar w:fldCharType="separate"/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D24FC2">
        <w:rPr>
          <w:b/>
          <w:noProof/>
        </w:rPr>
        <w:t> </w:t>
      </w:r>
      <w:r w:rsidR="007A0129">
        <w:rPr>
          <w:b/>
        </w:rPr>
        <w:fldChar w:fldCharType="end"/>
      </w:r>
      <w:bookmarkEnd w:id="1"/>
    </w:p>
    <w:p w14:paraId="35B1C5A9" w14:textId="77777777" w:rsidR="007A0129" w:rsidRDefault="00890106" w:rsidP="007A0129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714C1" wp14:editId="3AB4156B">
                <wp:simplePos x="0" y="0"/>
                <wp:positionH relativeFrom="column">
                  <wp:posOffset>1665605</wp:posOffset>
                </wp:positionH>
                <wp:positionV relativeFrom="paragraph">
                  <wp:posOffset>34925</wp:posOffset>
                </wp:positionV>
                <wp:extent cx="4000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1FC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2.75pt" to="446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RXtratoAAAAHAQAADwAAAAAAAAAAAAAAAAAJBAAAZHJzL2Rvd25yZXYueG1s&#10;UEsFBgAAAAAEAAQA8wAAABAFAAAAAA==&#10;"/>
            </w:pict>
          </mc:Fallback>
        </mc:AlternateContent>
      </w:r>
    </w:p>
    <w:p w14:paraId="7FF8C62C" w14:textId="77777777" w:rsidR="007A0129" w:rsidRDefault="00890106" w:rsidP="007A0129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67387" wp14:editId="71AACAB9">
                <wp:simplePos x="0" y="0"/>
                <wp:positionH relativeFrom="column">
                  <wp:posOffset>1665605</wp:posOffset>
                </wp:positionH>
                <wp:positionV relativeFrom="paragraph">
                  <wp:posOffset>56515</wp:posOffset>
                </wp:positionV>
                <wp:extent cx="4000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9CF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4.45pt" to="44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BKKso9oAAAAHAQAADwAAAAAAAAAAAAAAAAAJBAAAZHJzL2Rvd25yZXYueG1s&#10;UEsFBgAAAAAEAAQA8wAAABAFAAAAAA==&#10;"/>
            </w:pict>
          </mc:Fallback>
        </mc:AlternateContent>
      </w:r>
    </w:p>
    <w:p w14:paraId="05D787C4" w14:textId="77777777" w:rsidR="001F096D" w:rsidRDefault="001F096D" w:rsidP="007A0129">
      <w:pPr>
        <w:tabs>
          <w:tab w:val="left" w:pos="2694"/>
        </w:tabs>
        <w:rPr>
          <w:b/>
        </w:rPr>
      </w:pPr>
    </w:p>
    <w:p w14:paraId="38800E65" w14:textId="77777777" w:rsidR="007A0129" w:rsidRDefault="007A0129" w:rsidP="007A0129">
      <w:pPr>
        <w:tabs>
          <w:tab w:val="left" w:pos="2694"/>
        </w:tabs>
        <w:rPr>
          <w:b/>
        </w:rPr>
      </w:pPr>
      <w:r>
        <w:rPr>
          <w:b/>
        </w:rPr>
        <w:t>Aktenzeichen:</w:t>
      </w:r>
      <w:r>
        <w:rPr>
          <w:b/>
        </w:rPr>
        <w:tab/>
      </w:r>
      <w:r w:rsidR="0089010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FFC64" wp14:editId="0BF25270">
                <wp:simplePos x="0" y="0"/>
                <wp:positionH relativeFrom="column">
                  <wp:posOffset>1665605</wp:posOffset>
                </wp:positionH>
                <wp:positionV relativeFrom="paragraph">
                  <wp:posOffset>78105</wp:posOffset>
                </wp:positionV>
                <wp:extent cx="40005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3FD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6.15pt" to="446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"/>
            </w:pict>
          </mc:Fallback>
        </mc:AlternateContent>
      </w:r>
    </w:p>
    <w:p w14:paraId="23B50844" w14:textId="77777777" w:rsidR="007A0129" w:rsidRDefault="007A0129" w:rsidP="007A0129">
      <w:pPr>
        <w:tabs>
          <w:tab w:val="left" w:pos="2694"/>
        </w:tabs>
        <w:rPr>
          <w:b/>
        </w:rPr>
      </w:pPr>
    </w:p>
    <w:p w14:paraId="730AEECB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</w:p>
    <w:p w14:paraId="0577D6A3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</w:p>
    <w:p w14:paraId="6171EC7A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  <w:r w:rsidRPr="00627DAF">
        <w:rPr>
          <w:rFonts w:cs="Arial"/>
        </w:rPr>
        <w:t xml:space="preserve">Der Zuwendungsempfänger </w:t>
      </w:r>
      <w:r w:rsidR="001F096D">
        <w:rPr>
          <w:rFonts w:cs="Arial"/>
        </w:rPr>
        <w:t xml:space="preserve">erklärt, dass die Finanzierung des Eigenanteils von </w:t>
      </w:r>
      <w:r w:rsidR="001240B9">
        <w:rPr>
          <w:rFonts w:cs="Arial"/>
        </w:rPr>
        <w:t>20</w:t>
      </w:r>
      <w:r w:rsidR="001F096D">
        <w:rPr>
          <w:rFonts w:cs="Arial"/>
        </w:rPr>
        <w:t>% der zuwendungsfähigen Ausgaben gesichert ist und aus den unten aufgeführten Finanzierungsquellen</w:t>
      </w:r>
      <w:r w:rsidRPr="00627DAF">
        <w:rPr>
          <w:rFonts w:cs="Arial"/>
        </w:rPr>
        <w:t xml:space="preserve"> </w:t>
      </w:r>
      <w:r w:rsidR="001F096D">
        <w:rPr>
          <w:rFonts w:cs="Arial"/>
        </w:rPr>
        <w:t>stammt.</w:t>
      </w:r>
    </w:p>
    <w:p w14:paraId="6A89E62D" w14:textId="77777777" w:rsidR="007A0129" w:rsidRDefault="007A0129" w:rsidP="007A0129">
      <w:pPr>
        <w:keepNext/>
        <w:suppressAutoHyphens/>
        <w:jc w:val="both"/>
        <w:rPr>
          <w:rFonts w:cs="Arial"/>
        </w:rPr>
      </w:pPr>
    </w:p>
    <w:p w14:paraId="47502EBA" w14:textId="77777777" w:rsidR="007A0129" w:rsidRDefault="001F096D" w:rsidP="007A0129">
      <w:pPr>
        <w:keepNext/>
        <w:suppressAutoHyphens/>
        <w:rPr>
          <w:rFonts w:cs="Arial"/>
        </w:rPr>
      </w:pPr>
      <w:r w:rsidRPr="00925F97">
        <w:rPr>
          <w:rFonts w:cs="Arial"/>
          <w:u w:val="single"/>
        </w:rPr>
        <w:t>Übersicht über die Finanzierungsanteile</w:t>
      </w:r>
      <w:r>
        <w:rPr>
          <w:rFonts w:cs="Arial"/>
        </w:rPr>
        <w:t>:</w:t>
      </w:r>
    </w:p>
    <w:p w14:paraId="6A1D825D" w14:textId="77777777" w:rsidR="001F096D" w:rsidRDefault="001F096D" w:rsidP="007A0129">
      <w:pPr>
        <w:keepNext/>
        <w:suppressAutoHyphens/>
        <w:rPr>
          <w:rFonts w:cs="Arial"/>
        </w:rPr>
      </w:pPr>
    </w:p>
    <w:p w14:paraId="091F201A" w14:textId="77777777" w:rsidR="001240B9" w:rsidRDefault="001240B9" w:rsidP="00C11338">
      <w:pPr>
        <w:keepNext/>
        <w:numPr>
          <w:ilvl w:val="0"/>
          <w:numId w:val="2"/>
        </w:numPr>
        <w:tabs>
          <w:tab w:val="left" w:pos="1134"/>
        </w:tabs>
        <w:suppressAutoHyphens/>
        <w:ind w:hanging="300"/>
        <w:rPr>
          <w:rFonts w:cs="Arial"/>
        </w:rPr>
      </w:pPr>
      <w:r>
        <w:rPr>
          <w:rFonts w:cs="Arial"/>
        </w:rPr>
        <w:t>60</w:t>
      </w:r>
      <w:r w:rsidR="001F096D">
        <w:rPr>
          <w:rFonts w:cs="Arial"/>
        </w:rPr>
        <w:t>% ESF</w:t>
      </w:r>
      <w:r>
        <w:rPr>
          <w:rFonts w:cs="Arial"/>
        </w:rPr>
        <w:t xml:space="preserve"> Plus</w:t>
      </w:r>
    </w:p>
    <w:p w14:paraId="0A1F31A8" w14:textId="77777777" w:rsidR="001240B9" w:rsidRDefault="001240B9" w:rsidP="001240B9">
      <w:pPr>
        <w:keepNext/>
        <w:tabs>
          <w:tab w:val="left" w:pos="1134"/>
        </w:tabs>
        <w:suppressAutoHyphens/>
        <w:ind w:left="1860"/>
        <w:rPr>
          <w:rFonts w:cs="Arial"/>
        </w:rPr>
      </w:pPr>
    </w:p>
    <w:p w14:paraId="69C0B3F3" w14:textId="77777777" w:rsidR="001F096D" w:rsidRDefault="001240B9" w:rsidP="00C11338">
      <w:pPr>
        <w:keepNext/>
        <w:numPr>
          <w:ilvl w:val="0"/>
          <w:numId w:val="2"/>
        </w:numPr>
        <w:tabs>
          <w:tab w:val="left" w:pos="1134"/>
        </w:tabs>
        <w:suppressAutoHyphens/>
        <w:ind w:hanging="300"/>
        <w:rPr>
          <w:rFonts w:cs="Arial"/>
        </w:rPr>
      </w:pPr>
      <w:r>
        <w:rPr>
          <w:rFonts w:cs="Arial"/>
        </w:rPr>
        <w:t>20% Landesmittel</w:t>
      </w:r>
      <w:r w:rsidR="001F096D">
        <w:rPr>
          <w:rFonts w:cs="Arial"/>
        </w:rPr>
        <w:t xml:space="preserve"> </w:t>
      </w:r>
    </w:p>
    <w:p w14:paraId="20C45AC7" w14:textId="77777777" w:rsidR="001F096D" w:rsidRDefault="001F096D" w:rsidP="001F096D">
      <w:pPr>
        <w:keepNext/>
        <w:tabs>
          <w:tab w:val="left" w:pos="1134"/>
        </w:tabs>
        <w:suppressAutoHyphens/>
        <w:ind w:left="1860"/>
        <w:rPr>
          <w:rFonts w:cs="Arial"/>
        </w:rPr>
      </w:pPr>
    </w:p>
    <w:p w14:paraId="27DB548B" w14:textId="77777777" w:rsidR="001F096D" w:rsidRPr="00E862A8" w:rsidRDefault="005A1750" w:rsidP="00C11338">
      <w:pPr>
        <w:keepNext/>
        <w:numPr>
          <w:ilvl w:val="0"/>
          <w:numId w:val="2"/>
        </w:numPr>
        <w:tabs>
          <w:tab w:val="left" w:pos="1134"/>
        </w:tabs>
        <w:suppressAutoHyphens/>
        <w:ind w:left="1843" w:hanging="283"/>
        <w:rPr>
          <w:rFonts w:cs="Arial"/>
        </w:rPr>
      </w:pPr>
      <w:r>
        <w:rPr>
          <w:rFonts w:cs="Arial"/>
        </w:rPr>
        <w:t>2</w:t>
      </w:r>
      <w:r w:rsidR="001240B9">
        <w:rPr>
          <w:rFonts w:cs="Arial"/>
        </w:rPr>
        <w:t>0</w:t>
      </w:r>
      <w:r w:rsidR="001F096D" w:rsidRPr="00E862A8">
        <w:rPr>
          <w:rFonts w:cs="Arial"/>
        </w:rPr>
        <w:t>% Eigenanteil</w:t>
      </w:r>
      <w:r w:rsidR="00E862A8">
        <w:rPr>
          <w:rFonts w:cs="Arial"/>
        </w:rPr>
        <w:t xml:space="preserve">, </w:t>
      </w:r>
      <w:r w:rsidR="001F096D" w:rsidRPr="00E862A8">
        <w:rPr>
          <w:rFonts w:cs="Arial"/>
        </w:rPr>
        <w:t xml:space="preserve">davon </w:t>
      </w:r>
    </w:p>
    <w:p w14:paraId="24472094" w14:textId="77777777" w:rsidR="001F096D" w:rsidRDefault="001F096D" w:rsidP="001F096D">
      <w:pPr>
        <w:pStyle w:val="Listenabsatz"/>
        <w:ind w:left="2832" w:firstLine="708"/>
        <w:rPr>
          <w:rFonts w:cs="Arial"/>
        </w:rPr>
      </w:pPr>
    </w:p>
    <w:tbl>
      <w:tblPr>
        <w:tblpPr w:leftFromText="141" w:rightFromText="141" w:vertAnchor="text" w:horzAnchor="page" w:tblpX="2836" w:tblpY="123"/>
        <w:tblW w:w="0" w:type="auto"/>
        <w:tblLook w:val="04A0" w:firstRow="1" w:lastRow="0" w:firstColumn="1" w:lastColumn="0" w:noHBand="0" w:noVBand="1"/>
      </w:tblPr>
      <w:tblGrid>
        <w:gridCol w:w="621"/>
        <w:gridCol w:w="4754"/>
      </w:tblGrid>
      <w:tr w:rsidR="001240B9" w:rsidRPr="00477847" w14:paraId="2220273A" w14:textId="77777777" w:rsidTr="001240B9">
        <w:trPr>
          <w:trHeight w:val="414"/>
        </w:trPr>
        <w:tc>
          <w:tcPr>
            <w:tcW w:w="0" w:type="auto"/>
            <w:shd w:val="clear" w:color="auto" w:fill="auto"/>
          </w:tcPr>
          <w:p w14:paraId="57B99D90" w14:textId="77777777" w:rsidR="001240B9" w:rsidRPr="00477847" w:rsidRDefault="001240B9" w:rsidP="001240B9">
            <w:pPr>
              <w:tabs>
                <w:tab w:val="left" w:pos="567"/>
                <w:tab w:val="left" w:pos="2694"/>
              </w:tabs>
              <w:spacing w:line="360" w:lineRule="auto"/>
              <w:rPr>
                <w:rFonts w:cs="Arial"/>
                <w:szCs w:val="22"/>
              </w:rPr>
            </w:pPr>
            <w:r w:rsidRPr="00477847">
              <w:rPr>
                <w:rFonts w:cs="Arial"/>
              </w:rPr>
              <w:object w:dxaOrig="1440" w:dyaOrig="1440" w14:anchorId="6A513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.25pt;height:20.2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E8850" w14:textId="77777777" w:rsidR="001240B9" w:rsidRPr="00477847" w:rsidRDefault="001240B9" w:rsidP="001240B9">
            <w:pPr>
              <w:rPr>
                <w:rFonts w:cs="Arial"/>
                <w:szCs w:val="22"/>
              </w:rPr>
            </w:pPr>
            <w:r w:rsidRPr="00477847">
              <w:rPr>
                <w:rFonts w:cs="Arial"/>
                <w:szCs w:val="22"/>
              </w:rPr>
              <w:t>Eigenmittel</w:t>
            </w:r>
          </w:p>
        </w:tc>
      </w:tr>
      <w:tr w:rsidR="001240B9" w:rsidRPr="00477847" w14:paraId="4C24EE0A" w14:textId="77777777" w:rsidTr="001240B9">
        <w:tc>
          <w:tcPr>
            <w:tcW w:w="0" w:type="auto"/>
            <w:shd w:val="clear" w:color="auto" w:fill="auto"/>
          </w:tcPr>
          <w:p w14:paraId="468D9E75" w14:textId="77777777" w:rsidR="001240B9" w:rsidRPr="00477847" w:rsidRDefault="001240B9" w:rsidP="001240B9">
            <w:pPr>
              <w:tabs>
                <w:tab w:val="left" w:pos="567"/>
                <w:tab w:val="left" w:pos="2694"/>
              </w:tabs>
              <w:spacing w:line="360" w:lineRule="auto"/>
              <w:rPr>
                <w:rFonts w:cs="Arial"/>
                <w:szCs w:val="22"/>
              </w:rPr>
            </w:pPr>
            <w:r w:rsidRPr="00477847">
              <w:rPr>
                <w:rFonts w:cs="Arial"/>
              </w:rPr>
              <w:object w:dxaOrig="1440" w:dyaOrig="1440" w14:anchorId="48EF8299">
                <v:shape id="_x0000_i1032" type="#_x0000_t75" style="width:20.25pt;height:20.25pt" o:ole="">
                  <v:imagedata r:id="rId8" o:title=""/>
                </v:shape>
                <w:control r:id="rId10" w:name="CheckBox12" w:shapeid="_x0000_i103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4C5CC" w14:textId="77777777" w:rsidR="001240B9" w:rsidRPr="00477847" w:rsidRDefault="001240B9" w:rsidP="001240B9">
            <w:pPr>
              <w:tabs>
                <w:tab w:val="left" w:pos="567"/>
                <w:tab w:val="left" w:pos="2694"/>
              </w:tabs>
              <w:spacing w:line="360" w:lineRule="auto"/>
              <w:rPr>
                <w:rFonts w:cs="Arial"/>
                <w:i/>
                <w:szCs w:val="22"/>
              </w:rPr>
            </w:pPr>
            <w:r w:rsidRPr="00477847">
              <w:rPr>
                <w:rFonts w:cs="Arial"/>
                <w:szCs w:val="22"/>
              </w:rPr>
              <w:t>Sonstiges (</w:t>
            </w:r>
            <w:r w:rsidRPr="00477847">
              <w:rPr>
                <w:rFonts w:cs="Arial"/>
                <w:i/>
                <w:szCs w:val="22"/>
              </w:rPr>
              <w:t>bitte Finanzierungsquelle angeben)</w:t>
            </w:r>
          </w:p>
        </w:tc>
      </w:tr>
    </w:tbl>
    <w:p w14:paraId="3FCCC1AF" w14:textId="77777777" w:rsidR="00E862A8" w:rsidRPr="00E862A8" w:rsidRDefault="00E862A8" w:rsidP="00E862A8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2D2F3E6D" w14:textId="77777777" w:rsidR="00E862A8" w:rsidRDefault="00E862A8" w:rsidP="00E862A8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087AAC00" w14:textId="77777777" w:rsidR="00C11338" w:rsidRPr="00E862A8" w:rsidRDefault="00C11338" w:rsidP="00E862A8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65252BA7" w14:textId="77777777" w:rsidR="001F096D" w:rsidRDefault="001F096D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5E089396" w14:textId="77777777" w:rsidR="001F096D" w:rsidRDefault="001F096D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0A12CD3E" w14:textId="77777777" w:rsidR="001F096D" w:rsidRDefault="001F096D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0E587EA5" w14:textId="77777777" w:rsidR="007A0129" w:rsidRPr="00627DAF" w:rsidRDefault="00890106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71F3DC" wp14:editId="59A51550">
                <wp:simplePos x="0" y="0"/>
                <wp:positionH relativeFrom="column">
                  <wp:posOffset>2580005</wp:posOffset>
                </wp:positionH>
                <wp:positionV relativeFrom="paragraph">
                  <wp:posOffset>20955</wp:posOffset>
                </wp:positionV>
                <wp:extent cx="3200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C51B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.65pt" to="455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"/>
            </w:pict>
          </mc:Fallback>
        </mc:AlternateContent>
      </w:r>
    </w:p>
    <w:p w14:paraId="73FF3F7A" w14:textId="77777777" w:rsidR="007A0129" w:rsidRPr="00627DAF" w:rsidRDefault="00C11338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Datum/ Unterschrift</w:t>
      </w:r>
      <w:r w:rsidR="00925F97">
        <w:rPr>
          <w:rFonts w:cs="Arial"/>
          <w:szCs w:val="22"/>
        </w:rPr>
        <w:t>/ Stempel</w:t>
      </w:r>
    </w:p>
    <w:p w14:paraId="22332CB9" w14:textId="77777777" w:rsidR="007A0129" w:rsidRDefault="007A0129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2047835C" w14:textId="77777777" w:rsidR="00925F97" w:rsidRDefault="00925F97" w:rsidP="00C11338">
      <w:pPr>
        <w:tabs>
          <w:tab w:val="left" w:pos="7050"/>
        </w:tabs>
      </w:pPr>
    </w:p>
    <w:p w14:paraId="72872534" w14:textId="77777777" w:rsidR="001240B9" w:rsidRPr="001240B9" w:rsidRDefault="001240B9" w:rsidP="001240B9"/>
    <w:p w14:paraId="45AB325A" w14:textId="77777777" w:rsidR="001240B9" w:rsidRPr="001240B9" w:rsidRDefault="001240B9" w:rsidP="001240B9"/>
    <w:p w14:paraId="53B78747" w14:textId="77777777" w:rsidR="001240B9" w:rsidRPr="001240B9" w:rsidRDefault="001240B9" w:rsidP="001240B9"/>
    <w:p w14:paraId="42CD8DCD" w14:textId="77777777" w:rsidR="004916C8" w:rsidRPr="001240B9" w:rsidRDefault="004916C8" w:rsidP="001240B9"/>
    <w:sectPr w:rsidR="004916C8" w:rsidRPr="001240B9" w:rsidSect="00F50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0FD5" w14:textId="77777777" w:rsidR="00CA45D2" w:rsidRDefault="00CA45D2">
      <w:r>
        <w:separator/>
      </w:r>
    </w:p>
  </w:endnote>
  <w:endnote w:type="continuationSeparator" w:id="0">
    <w:p w14:paraId="46CE5004" w14:textId="77777777" w:rsidR="00CA45D2" w:rsidRDefault="00C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C2E5" w14:textId="77777777" w:rsidR="00E862A8" w:rsidRDefault="00E862A8" w:rsidP="00867D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7694FF" w14:textId="77777777" w:rsidR="00E862A8" w:rsidRDefault="00E862A8" w:rsidP="00C00C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38D" w14:textId="77777777" w:rsidR="00E862A8" w:rsidRDefault="00E862A8" w:rsidP="00867D2E">
    <w:pPr>
      <w:pStyle w:val="Fuzeile"/>
      <w:framePr w:wrap="around" w:vAnchor="text" w:hAnchor="margin" w:xAlign="right" w:y="1"/>
      <w:rPr>
        <w:rStyle w:val="Seitenzahl"/>
      </w:rPr>
    </w:pPr>
  </w:p>
  <w:p w14:paraId="6639A95D" w14:textId="77777777" w:rsidR="00E862A8" w:rsidRDefault="005A1750" w:rsidP="00C00CAD">
    <w:pPr>
      <w:pStyle w:val="Fuzeile"/>
      <w:ind w:right="360"/>
    </w:pPr>
    <w:r>
      <w:rPr>
        <w:noProof/>
      </w:rPr>
      <w:tab/>
    </w:r>
    <w:r w:rsidR="00925F97">
      <w:rPr>
        <w:noProof/>
      </w:rPr>
      <w:t xml:space="preserve"> </w:t>
    </w:r>
    <w:r w:rsidR="001240B9">
      <w:rPr>
        <w:noProof/>
      </w:rPr>
      <w:drawing>
        <wp:inline distT="0" distB="0" distL="0" distR="0" wp14:anchorId="3EF0AC1D" wp14:editId="3207A575">
          <wp:extent cx="3096895" cy="57277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F97">
      <w:rPr>
        <w:noProof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ED" w14:textId="77777777" w:rsidR="001240B9" w:rsidRDefault="001240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8876" w14:textId="77777777" w:rsidR="00CA45D2" w:rsidRDefault="00CA45D2">
      <w:r>
        <w:separator/>
      </w:r>
    </w:p>
  </w:footnote>
  <w:footnote w:type="continuationSeparator" w:id="0">
    <w:p w14:paraId="06C1A616" w14:textId="77777777" w:rsidR="00CA45D2" w:rsidRDefault="00CA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FEB" w14:textId="77777777" w:rsidR="001240B9" w:rsidRDefault="001240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4B2E" w14:textId="77777777" w:rsidR="00E862A8" w:rsidRDefault="00E862A8" w:rsidP="00920429">
    <w:pPr>
      <w:pStyle w:val="Kopfzeile"/>
      <w:jc w:val="center"/>
      <w:rPr>
        <w:rFonts w:cs="Arial"/>
        <w:b/>
        <w:bCs/>
      </w:rPr>
    </w:pPr>
    <w:r>
      <w:rPr>
        <w:rFonts w:cs="Arial"/>
        <w:b/>
        <w:bCs/>
      </w:rPr>
      <w:t xml:space="preserve">Landesverwaltungsamt Sachsen-Anhalt  </w:t>
    </w:r>
  </w:p>
  <w:p w14:paraId="604FFCA6" w14:textId="77777777" w:rsidR="00E862A8" w:rsidRDefault="00E862A8" w:rsidP="001F096D">
    <w:pPr>
      <w:pStyle w:val="Kopfzeile"/>
      <w:jc w:val="center"/>
    </w:pPr>
    <w:r>
      <w:rPr>
        <w:rFonts w:cs="Arial"/>
        <w:b/>
        <w:bCs/>
      </w:rPr>
      <w:t xml:space="preserve">Anlage </w:t>
    </w:r>
    <w:r w:rsidR="00543116">
      <w:rPr>
        <w:rFonts w:cs="Arial"/>
        <w:b/>
        <w:bCs/>
      </w:rPr>
      <w:t>9</w:t>
    </w:r>
    <w:r w:rsidR="005A1750">
      <w:rPr>
        <w:rFonts w:cs="Arial"/>
        <w:b/>
        <w:bCs/>
      </w:rPr>
      <w:t xml:space="preserve"> (Stand </w:t>
    </w:r>
    <w:r w:rsidR="00F509D5">
      <w:rPr>
        <w:rFonts w:cs="Arial"/>
        <w:b/>
        <w:bCs/>
      </w:rPr>
      <w:t>01.09</w:t>
    </w:r>
    <w:r w:rsidR="001240B9">
      <w:rPr>
        <w:rFonts w:cs="Arial"/>
        <w:b/>
        <w:bCs/>
      </w:rPr>
      <w:t>.2022 V.1</w:t>
    </w:r>
    <w:r w:rsidR="005A1750">
      <w:rPr>
        <w:rFonts w:cs="Arial"/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6F2C" w14:textId="77777777" w:rsidR="001240B9" w:rsidRDefault="001240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1EA"/>
    <w:multiLevelType w:val="hybridMultilevel"/>
    <w:tmpl w:val="2286B5E2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9B41F6B"/>
    <w:multiLevelType w:val="singleLevel"/>
    <w:tmpl w:val="E6502B58"/>
    <w:lvl w:ilvl="0">
      <w:numFmt w:val="bullet"/>
      <w:lvlText w:val=""/>
      <w:lvlJc w:val="left"/>
      <w:pPr>
        <w:tabs>
          <w:tab w:val="num" w:pos="570"/>
        </w:tabs>
        <w:ind w:left="570" w:hanging="570"/>
      </w:pPr>
      <w:rPr>
        <w:rFonts w:ascii="Marlett" w:hAnsi="Marlett" w:hint="default"/>
      </w:rPr>
    </w:lvl>
  </w:abstractNum>
  <w:num w:numId="1" w16cid:durableId="1466704558">
    <w:abstractNumId w:val="1"/>
  </w:num>
  <w:num w:numId="2" w16cid:durableId="1756703838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92999607"/>
  </wne:recipientData>
  <wne:recipientData>
    <wne:active wne:val="1"/>
    <wne:hash wne:val="1855164535"/>
  </wne:recipientData>
  <wne:recipientData>
    <wne:active wne:val="1"/>
    <wne:hash wne:val="-1355169592"/>
  </wne:recipientData>
  <wne:recipientData>
    <wne:active wne:val="1"/>
    <wne:hash wne:val="1768264061"/>
  </wne:recipientData>
  <wne:recipientData>
    <wne:active wne:val="1"/>
    <wne:hash wne:val="-1074471287"/>
  </wne:recipientData>
  <wne:recipientData>
    <wne:active wne:val="1"/>
    <wne:hash wne:val="1314305724"/>
  </wne:recipientData>
  <wne:recipientData>
    <wne:active wne:val="1"/>
    <wne:hash wne:val="1817519397"/>
  </wne:recipientData>
  <wne:recipientData>
    <wne:active wne:val="1"/>
    <wne:hash wne:val="1632048024"/>
  </wne:recipientData>
  <wne:recipientData>
    <wne:active wne:val="1"/>
    <wne:hash wne:val="55060125"/>
  </wne:recipientData>
  <wne:recipientData>
    <wne:active wne:val="1"/>
    <wne:hash wne:val="-597282792"/>
  </wne:recipientData>
  <wne:recipientData>
    <wne:active wne:val="1"/>
    <wne:hash wne:val="1066706254"/>
  </wne:recipientData>
  <wne:recipientData>
    <wne:active wne:val="1"/>
    <wne:hash wne:val="-1637303924"/>
  </wne:recipientData>
  <wne:recipientData>
    <wne:active wne:val="1"/>
    <wne:hash wne:val="2018505357"/>
  </wne:recipientData>
  <wne:recipientData>
    <wne:active wne:val="1"/>
    <wne:hash wne:val="1558698688"/>
  </wne:recipientData>
  <wne:recipientData>
    <wne:active wne:val="1"/>
    <wne:hash wne:val="1550249045"/>
  </wne:recipientData>
  <wne:recipientData>
    <wne:active wne:val="1"/>
    <wne:hash wne:val="-110704666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Ralf.Schmidt@lvwa.sachsen-anhalt.de|;TABLETYPE=0;DATABASE=C:\Users\SchmidtR\AppData\Local\Temp\OfficeMMergeTempDir\OLKB9B7.tmp;C"/>
    <w:query w:val="SELECT * FROM `Kontakte` "/>
    <w:odso>
      <w:table w:val=""/>
      <w:colDelim w:val="9"/>
      <w:fHdr/>
      <w:fieldMapData>
        <w:type w:val="dbColumn"/>
        <w:name w:val="Kunden-ID"/>
        <w:mappedName w:val="Eindeutiger Bezeichner"/>
        <w:column w:val="62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8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72"/>
        <w:lid w:val="de-DE"/>
      </w:fieldMapData>
      <w:fieldMapData>
        <w:type w:val="dbColumn"/>
        <w:name w:val="Spitzname"/>
        <w:mappedName w:val="Spitzname"/>
        <w:column w:val="69"/>
        <w:lid w:val="de-DE"/>
      </w:fieldMapData>
      <w:fieldMapData>
        <w:type w:val="dbColumn"/>
        <w:name w:val="Position"/>
        <w:mappedName w:val="Position"/>
        <w:column w:val="66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Privatrufnummer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D2"/>
    <w:rsid w:val="00071E2A"/>
    <w:rsid w:val="000C66EF"/>
    <w:rsid w:val="000F382E"/>
    <w:rsid w:val="001240B9"/>
    <w:rsid w:val="00151752"/>
    <w:rsid w:val="00195544"/>
    <w:rsid w:val="001F096D"/>
    <w:rsid w:val="00263327"/>
    <w:rsid w:val="002C0FB2"/>
    <w:rsid w:val="002C2DB6"/>
    <w:rsid w:val="00334BE2"/>
    <w:rsid w:val="00362AB5"/>
    <w:rsid w:val="003F297E"/>
    <w:rsid w:val="004016AB"/>
    <w:rsid w:val="004237FB"/>
    <w:rsid w:val="0043239F"/>
    <w:rsid w:val="00447A91"/>
    <w:rsid w:val="00477847"/>
    <w:rsid w:val="004916C8"/>
    <w:rsid w:val="004E38FE"/>
    <w:rsid w:val="00534D17"/>
    <w:rsid w:val="00543116"/>
    <w:rsid w:val="005A1750"/>
    <w:rsid w:val="005A4CA7"/>
    <w:rsid w:val="005C7675"/>
    <w:rsid w:val="006877EC"/>
    <w:rsid w:val="006E5524"/>
    <w:rsid w:val="00715480"/>
    <w:rsid w:val="007443CC"/>
    <w:rsid w:val="0076710B"/>
    <w:rsid w:val="007A0129"/>
    <w:rsid w:val="007B0405"/>
    <w:rsid w:val="00867D2E"/>
    <w:rsid w:val="00890106"/>
    <w:rsid w:val="008A18D4"/>
    <w:rsid w:val="00920429"/>
    <w:rsid w:val="00921817"/>
    <w:rsid w:val="00925F97"/>
    <w:rsid w:val="00945546"/>
    <w:rsid w:val="009B0F54"/>
    <w:rsid w:val="00A04C1A"/>
    <w:rsid w:val="00A354F9"/>
    <w:rsid w:val="00A451B3"/>
    <w:rsid w:val="00AC36FA"/>
    <w:rsid w:val="00B24E3E"/>
    <w:rsid w:val="00B55F53"/>
    <w:rsid w:val="00B716B1"/>
    <w:rsid w:val="00C00CAD"/>
    <w:rsid w:val="00C11338"/>
    <w:rsid w:val="00CA45D2"/>
    <w:rsid w:val="00CE1B9F"/>
    <w:rsid w:val="00D24FC2"/>
    <w:rsid w:val="00E04F04"/>
    <w:rsid w:val="00E4474D"/>
    <w:rsid w:val="00E5502E"/>
    <w:rsid w:val="00E862A8"/>
    <w:rsid w:val="00EB1B93"/>
    <w:rsid w:val="00EB722F"/>
    <w:rsid w:val="00EC1487"/>
    <w:rsid w:val="00EC3112"/>
    <w:rsid w:val="00ED0C9E"/>
    <w:rsid w:val="00ED1EAB"/>
    <w:rsid w:val="00F227D4"/>
    <w:rsid w:val="00F4039B"/>
    <w:rsid w:val="00F509D5"/>
    <w:rsid w:val="00FB318B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E1D44"/>
  <w15:chartTrackingRefBased/>
  <w15:docId w15:val="{C8B5C36C-1F94-4C4D-9D14-384F1FA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2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DB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2C2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Futura LSA" w:hAnsi="Futura LSA"/>
      <w:b/>
      <w:bCs/>
      <w:sz w:val="28"/>
    </w:rPr>
  </w:style>
  <w:style w:type="character" w:styleId="Seitenzahl">
    <w:name w:val="page number"/>
    <w:basedOn w:val="Absatz-Standardschriftart"/>
    <w:rsid w:val="00C00CAD"/>
  </w:style>
  <w:style w:type="paragraph" w:styleId="Sprechblasentext">
    <w:name w:val="Balloon Text"/>
    <w:basedOn w:val="Standard"/>
    <w:link w:val="SprechblasentextZchn"/>
    <w:rsid w:val="00263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33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096D"/>
    <w:pPr>
      <w:ind w:left="708"/>
    </w:pPr>
  </w:style>
  <w:style w:type="table" w:styleId="Tabellenraster">
    <w:name w:val="Table Grid"/>
    <w:basedOn w:val="NormaleTabelle"/>
    <w:rsid w:val="00E8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H:\__OP%20VI\Alpha\Muster\Antrag\Anlage_9_Anteilsfinanzierung_ESF_Plus_01_09_202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EAFB-E7F4-4CF4-99FE-5A8F727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Anlage_9_Anteilsfinanzierung_ESF_Plus_01_09_2022.dotx</Template>
  <TotalTime>0</TotalTime>
  <Pages>1</Pages>
  <Words>67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Publizierung von Projektdaten</vt:lpstr>
    </vt:vector>
  </TitlesOfParts>
  <Company>LFI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Publizierung von Projektdaten</dc:title>
  <dc:subject/>
  <dc:creator>Eisemann, Marco</dc:creator>
  <cp:keywords/>
  <cp:lastModifiedBy>Eisemann, Marco</cp:lastModifiedBy>
  <cp:revision>1</cp:revision>
  <cp:lastPrinted>2016-02-29T09:47:00Z</cp:lastPrinted>
  <dcterms:created xsi:type="dcterms:W3CDTF">2022-10-24T06:58:00Z</dcterms:created>
  <dcterms:modified xsi:type="dcterms:W3CDTF">2022-10-24T06:59:00Z</dcterms:modified>
</cp:coreProperties>
</file>