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3823" w14:paraId="6A0FB897" w14:textId="77777777" w:rsidTr="00113823">
        <w:tc>
          <w:tcPr>
            <w:tcW w:w="9060" w:type="dxa"/>
            <w:shd w:val="pct10" w:color="auto" w:fill="auto"/>
          </w:tcPr>
          <w:p w14:paraId="660507F9" w14:textId="77777777" w:rsidR="00113823" w:rsidRDefault="00113823" w:rsidP="00113823">
            <w:pPr>
              <w:jc w:val="center"/>
            </w:pPr>
            <w:r w:rsidRPr="00263327">
              <w:rPr>
                <w:rFonts w:cs="Arial"/>
                <w:szCs w:val="22"/>
              </w:rPr>
              <w:t>Erklär</w:t>
            </w:r>
            <w:r>
              <w:rPr>
                <w:rFonts w:cs="Arial"/>
                <w:szCs w:val="22"/>
              </w:rPr>
              <w:t>ung zur Publizierung von Vorhaben</w:t>
            </w:r>
            <w:r w:rsidRPr="00263327">
              <w:rPr>
                <w:rFonts w:cs="Arial"/>
                <w:szCs w:val="22"/>
              </w:rPr>
              <w:t xml:space="preserve">daten im Rahmen der Öffentlichkeitsarbeit für die Europäischen Strukturfonds </w:t>
            </w:r>
            <w:r>
              <w:rPr>
                <w:rFonts w:cs="Arial"/>
                <w:szCs w:val="22"/>
              </w:rPr>
              <w:t>–</w:t>
            </w:r>
            <w:r w:rsidRPr="00263327">
              <w:rPr>
                <w:rFonts w:cs="Arial"/>
                <w:szCs w:val="22"/>
              </w:rPr>
              <w:t xml:space="preserve"> ESF</w:t>
            </w:r>
            <w:r>
              <w:rPr>
                <w:rFonts w:cs="Arial"/>
                <w:szCs w:val="22"/>
              </w:rPr>
              <w:t xml:space="preserve"> Plus</w:t>
            </w:r>
            <w:r w:rsidRPr="00263327">
              <w:rPr>
                <w:rFonts w:cs="Arial"/>
                <w:szCs w:val="22"/>
              </w:rPr>
              <w:t xml:space="preserve">-Programm </w:t>
            </w:r>
            <w:r w:rsidRPr="00263327">
              <w:rPr>
                <w:szCs w:val="22"/>
              </w:rPr>
              <w:t>„Alphabetisierung und Verbesserung der Grundbildung Erwachsener“</w:t>
            </w:r>
          </w:p>
        </w:tc>
      </w:tr>
    </w:tbl>
    <w:p w14:paraId="78297096" w14:textId="77777777" w:rsidR="004916C8" w:rsidRPr="00263327" w:rsidRDefault="004916C8"/>
    <w:p w14:paraId="68D134BC" w14:textId="77777777" w:rsidR="002C2DB6" w:rsidRDefault="002C2DB6"/>
    <w:p w14:paraId="3CE0EF15" w14:textId="77777777" w:rsidR="004916C8" w:rsidRDefault="00E00686">
      <w:pPr>
        <w:rPr>
          <w:u w:val="single"/>
        </w:rPr>
      </w:pPr>
      <w:r>
        <w:rPr>
          <w:u w:val="single"/>
        </w:rPr>
        <w:t>Vorhaben</w:t>
      </w:r>
      <w:r w:rsidR="004916C8">
        <w:rPr>
          <w:u w:val="single"/>
        </w:rPr>
        <w:t>:</w:t>
      </w:r>
    </w:p>
    <w:p w14:paraId="1C40C9DB" w14:textId="77777777" w:rsidR="004916C8" w:rsidRDefault="004916C8">
      <w:pPr>
        <w:rPr>
          <w:u w:val="single"/>
        </w:rPr>
      </w:pPr>
    </w:p>
    <w:p w14:paraId="7C8C8622" w14:textId="77777777" w:rsidR="004916C8" w:rsidRDefault="00E00686">
      <w:pPr>
        <w:rPr>
          <w:u w:val="single"/>
        </w:rPr>
      </w:pPr>
      <w:r>
        <w:rPr>
          <w:u w:val="single"/>
        </w:rPr>
        <w:t>Vorhaben</w:t>
      </w:r>
      <w:r w:rsidR="004916C8">
        <w:rPr>
          <w:u w:val="single"/>
        </w:rPr>
        <w:t xml:space="preserve">nummer: </w:t>
      </w:r>
    </w:p>
    <w:p w14:paraId="3602D3AB" w14:textId="77777777" w:rsidR="004916C8" w:rsidRDefault="004916C8">
      <w:pPr>
        <w:rPr>
          <w:u w:val="single"/>
        </w:rPr>
      </w:pPr>
    </w:p>
    <w:p w14:paraId="257F10C7" w14:textId="77777777" w:rsidR="004916C8" w:rsidRDefault="004916C8">
      <w:pPr>
        <w:rPr>
          <w:u w:val="single"/>
        </w:rPr>
      </w:pPr>
      <w:r>
        <w:rPr>
          <w:u w:val="single"/>
        </w:rPr>
        <w:t xml:space="preserve">Zuwendungsempfänger: </w:t>
      </w:r>
    </w:p>
    <w:p w14:paraId="16B36AFA" w14:textId="77777777" w:rsidR="004916C8" w:rsidRDefault="004916C8">
      <w:pPr>
        <w:rPr>
          <w:u w:val="single"/>
        </w:rPr>
      </w:pPr>
    </w:p>
    <w:p w14:paraId="7C1BB3A3" w14:textId="77777777" w:rsidR="004916C8" w:rsidRDefault="004916C8">
      <w:pPr>
        <w:spacing w:line="360" w:lineRule="auto"/>
      </w:pPr>
    </w:p>
    <w:p w14:paraId="4DC7649B" w14:textId="77777777" w:rsidR="004916C8" w:rsidRDefault="004916C8" w:rsidP="009B5F71">
      <w:pPr>
        <w:tabs>
          <w:tab w:val="center" w:pos="4535"/>
        </w:tabs>
        <w:spacing w:line="360" w:lineRule="auto"/>
      </w:pPr>
      <w:r>
        <w:t xml:space="preserve">Zutreffendes bitte ankreuzen: </w:t>
      </w:r>
      <w:r w:rsidR="009B5F71">
        <w:tab/>
      </w:r>
    </w:p>
    <w:p w14:paraId="756B79D4" w14:textId="77777777" w:rsidR="004916C8" w:rsidRDefault="004916C8">
      <w:pPr>
        <w:spacing w:line="360" w:lineRule="auto"/>
      </w:pPr>
    </w:p>
    <w:p w14:paraId="372DACF5" w14:textId="77777777" w:rsidR="004916C8" w:rsidRDefault="004916C8">
      <w:pPr>
        <w:tabs>
          <w:tab w:val="left" w:pos="-142"/>
          <w:tab w:val="left" w:pos="0"/>
          <w:tab w:val="left" w:pos="567"/>
        </w:tabs>
        <w:spacing w:line="360" w:lineRule="auto"/>
        <w:rPr>
          <w:lang w:val="en-GB"/>
        </w:rPr>
      </w:pPr>
    </w:p>
    <w:p w14:paraId="6E50FF0E" w14:textId="77777777" w:rsidR="004916C8" w:rsidRDefault="004916C8" w:rsidP="004916C8">
      <w:pPr>
        <w:numPr>
          <w:ilvl w:val="0"/>
          <w:numId w:val="1"/>
        </w:numPr>
        <w:tabs>
          <w:tab w:val="clear" w:pos="570"/>
          <w:tab w:val="left" w:pos="-142"/>
          <w:tab w:val="left" w:pos="0"/>
          <w:tab w:val="left" w:pos="567"/>
        </w:tabs>
        <w:spacing w:line="280" w:lineRule="exact"/>
      </w:pPr>
      <w:r>
        <w:t>Für das oben genannte Vorhaben erkläre ich das Einverständ</w:t>
      </w:r>
      <w:r w:rsidR="00E00686">
        <w:t>nis zur Publizierung von Vorhaben</w:t>
      </w:r>
      <w:r>
        <w:t xml:space="preserve">daten im Rahmen der Öffentlichkeitsarbeit für die Europäischen </w:t>
      </w:r>
      <w:r w:rsidR="00B478F0">
        <w:t>S</w:t>
      </w:r>
      <w:r>
        <w:t>trukturfonds.</w:t>
      </w:r>
      <w:r w:rsidR="00921817">
        <w:t xml:space="preserve"> Ich entbinde hierfür</w:t>
      </w:r>
      <w:r w:rsidR="00921817" w:rsidRPr="00921817">
        <w:t xml:space="preserve"> </w:t>
      </w:r>
      <w:r w:rsidR="00FB318B">
        <w:t>das Landesverwaltungsamt</w:t>
      </w:r>
      <w:r w:rsidR="00921817" w:rsidRPr="00921817">
        <w:t xml:space="preserve"> vom Bankgeheimnis bzw. von sonstigen Geheimhaltungspflichten.</w:t>
      </w:r>
    </w:p>
    <w:p w14:paraId="3455A3F0" w14:textId="77777777" w:rsidR="004916C8" w:rsidRPr="004916C8" w:rsidRDefault="004916C8" w:rsidP="004916C8">
      <w:pPr>
        <w:tabs>
          <w:tab w:val="left" w:pos="-142"/>
          <w:tab w:val="left" w:pos="0"/>
          <w:tab w:val="left" w:pos="567"/>
        </w:tabs>
        <w:spacing w:line="280" w:lineRule="exact"/>
      </w:pPr>
    </w:p>
    <w:p w14:paraId="547EFEBC" w14:textId="77777777" w:rsidR="004916C8" w:rsidRPr="004916C8" w:rsidRDefault="004916C8">
      <w:pPr>
        <w:tabs>
          <w:tab w:val="left" w:pos="-142"/>
          <w:tab w:val="left" w:pos="0"/>
        </w:tabs>
        <w:spacing w:line="240" w:lineRule="exact"/>
      </w:pPr>
    </w:p>
    <w:p w14:paraId="26FF5641" w14:textId="77777777" w:rsidR="00945546" w:rsidRPr="00945546" w:rsidRDefault="004916C8" w:rsidP="00945546">
      <w:pPr>
        <w:numPr>
          <w:ilvl w:val="0"/>
          <w:numId w:val="1"/>
        </w:numPr>
        <w:tabs>
          <w:tab w:val="clear" w:pos="570"/>
          <w:tab w:val="left" w:pos="-142"/>
          <w:tab w:val="left" w:pos="0"/>
          <w:tab w:val="left" w:pos="567"/>
        </w:tabs>
        <w:spacing w:line="240" w:lineRule="exact"/>
      </w:pPr>
      <w:r w:rsidRPr="00E4474D">
        <w:t>Einschränkung</w:t>
      </w:r>
      <w:r w:rsidR="00E4474D" w:rsidRPr="00E4474D">
        <w:t>en</w:t>
      </w:r>
      <w:r w:rsidR="00945546">
        <w:t xml:space="preserve"> (zum Beispiel in Bezug auf bestimmte Medien)</w:t>
      </w:r>
      <w:r w:rsidRPr="00945546">
        <w:t>:</w:t>
      </w:r>
    </w:p>
    <w:p w14:paraId="2C9CBAEE" w14:textId="77777777" w:rsidR="00945546" w:rsidRPr="0076710B" w:rsidRDefault="00945546" w:rsidP="00945546">
      <w:pPr>
        <w:tabs>
          <w:tab w:val="left" w:pos="-142"/>
          <w:tab w:val="left" w:pos="0"/>
        </w:tabs>
        <w:spacing w:line="240" w:lineRule="exact"/>
      </w:pPr>
    </w:p>
    <w:p w14:paraId="13BC0299" w14:textId="77777777" w:rsidR="004916C8" w:rsidRPr="00945546" w:rsidRDefault="004916C8" w:rsidP="00920429">
      <w:pPr>
        <w:tabs>
          <w:tab w:val="left" w:pos="-142"/>
          <w:tab w:val="left" w:pos="0"/>
          <w:tab w:val="left" w:pos="567"/>
        </w:tabs>
        <w:spacing w:line="360" w:lineRule="auto"/>
        <w:ind w:left="567"/>
      </w:pPr>
      <w:r w:rsidRPr="00945546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45546">
        <w:t>---------------------</w:t>
      </w:r>
    </w:p>
    <w:p w14:paraId="2EBC5BA9" w14:textId="77777777" w:rsidR="004916C8" w:rsidRPr="00945546" w:rsidRDefault="004916C8">
      <w:pPr>
        <w:tabs>
          <w:tab w:val="left" w:pos="-142"/>
          <w:tab w:val="left" w:pos="0"/>
        </w:tabs>
        <w:spacing w:line="360" w:lineRule="auto"/>
      </w:pPr>
    </w:p>
    <w:p w14:paraId="0B151F17" w14:textId="77777777" w:rsidR="004916C8" w:rsidRPr="00945546" w:rsidRDefault="004916C8">
      <w:pPr>
        <w:tabs>
          <w:tab w:val="left" w:pos="-142"/>
          <w:tab w:val="left" w:pos="0"/>
        </w:tabs>
        <w:spacing w:line="360" w:lineRule="auto"/>
      </w:pPr>
    </w:p>
    <w:p w14:paraId="44566DC7" w14:textId="77777777" w:rsidR="004916C8" w:rsidRDefault="004916C8">
      <w:r>
        <w:t>---------------------------------------------------</w:t>
      </w:r>
    </w:p>
    <w:p w14:paraId="42BE3C84" w14:textId="77777777" w:rsidR="004916C8" w:rsidRDefault="004916C8">
      <w:pPr>
        <w:rPr>
          <w:sz w:val="18"/>
        </w:rPr>
      </w:pPr>
      <w:r>
        <w:rPr>
          <w:sz w:val="18"/>
        </w:rPr>
        <w:t>[Ort, Datum]</w:t>
      </w:r>
    </w:p>
    <w:p w14:paraId="172469E6" w14:textId="77777777" w:rsidR="004916C8" w:rsidRDefault="004916C8"/>
    <w:p w14:paraId="6AFF5D24" w14:textId="77777777" w:rsidR="004916C8" w:rsidRDefault="004916C8"/>
    <w:p w14:paraId="61A51DF2" w14:textId="77777777" w:rsidR="004916C8" w:rsidRDefault="004916C8">
      <w:r>
        <w:t>---------------------------------------------------</w:t>
      </w:r>
    </w:p>
    <w:p w14:paraId="167AAE19" w14:textId="77777777" w:rsidR="004916C8" w:rsidRDefault="004916C8">
      <w:pPr>
        <w:rPr>
          <w:sz w:val="18"/>
        </w:rPr>
      </w:pPr>
      <w:r>
        <w:rPr>
          <w:sz w:val="18"/>
        </w:rPr>
        <w:t>[Name]</w:t>
      </w:r>
    </w:p>
    <w:p w14:paraId="7B75BF1C" w14:textId="77777777" w:rsidR="004916C8" w:rsidRDefault="004916C8"/>
    <w:p w14:paraId="6F3180B1" w14:textId="77777777" w:rsidR="004916C8" w:rsidRDefault="004916C8"/>
    <w:p w14:paraId="5922F951" w14:textId="77777777" w:rsidR="004916C8" w:rsidRDefault="004916C8">
      <w:r>
        <w:t>---------------------------------------------------</w:t>
      </w:r>
    </w:p>
    <w:p w14:paraId="2DC36B5F" w14:textId="77777777" w:rsidR="004916C8" w:rsidRDefault="004916C8">
      <w:pPr>
        <w:rPr>
          <w:sz w:val="18"/>
        </w:rPr>
      </w:pPr>
      <w:r>
        <w:rPr>
          <w:sz w:val="18"/>
        </w:rPr>
        <w:t>[Funktion im Unternehmen]</w:t>
      </w:r>
    </w:p>
    <w:p w14:paraId="3CFAF846" w14:textId="77777777" w:rsidR="004916C8" w:rsidRDefault="004916C8"/>
    <w:p w14:paraId="03136A54" w14:textId="77777777" w:rsidR="004916C8" w:rsidRDefault="004916C8"/>
    <w:p w14:paraId="1AE2C447" w14:textId="77777777" w:rsidR="004916C8" w:rsidRDefault="004916C8">
      <w:r>
        <w:t>----------------------------------------------------</w:t>
      </w:r>
    </w:p>
    <w:p w14:paraId="08908E46" w14:textId="77777777" w:rsidR="004916C8" w:rsidRDefault="004916C8">
      <w:r>
        <w:rPr>
          <w:sz w:val="18"/>
        </w:rPr>
        <w:t>[Unterschrift]</w:t>
      </w:r>
    </w:p>
    <w:sectPr w:rsidR="004916C8" w:rsidSect="00C00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4A6C" w14:textId="77777777" w:rsidR="00D77407" w:rsidRDefault="00D77407">
      <w:r>
        <w:separator/>
      </w:r>
    </w:p>
  </w:endnote>
  <w:endnote w:type="continuationSeparator" w:id="0">
    <w:p w14:paraId="2C9B5969" w14:textId="77777777" w:rsidR="00D77407" w:rsidRDefault="00D7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81A" w14:textId="77777777" w:rsidR="00C00CAD" w:rsidRDefault="00C00CAD" w:rsidP="00867D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953C61" w14:textId="77777777" w:rsidR="00C00CAD" w:rsidRDefault="00C00CAD" w:rsidP="00C00C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FAC2" w14:textId="77777777" w:rsidR="00C00CAD" w:rsidRDefault="00D07E0B" w:rsidP="00C00CAD">
    <w:pPr>
      <w:pStyle w:val="Fuzeile"/>
      <w:ind w:right="360"/>
    </w:pPr>
    <w:r>
      <w:t>01.09.2022</w:t>
    </w:r>
    <w:r>
      <w:ptab w:relativeTo="margin" w:alignment="center" w:leader="none"/>
    </w:r>
    <w:r>
      <w:rPr>
        <w:noProof/>
      </w:rPr>
      <w:drawing>
        <wp:inline distT="0" distB="0" distL="0" distR="0" wp14:anchorId="15ABEA21" wp14:editId="7F41BA44">
          <wp:extent cx="3096895" cy="57277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3016" w14:textId="77777777" w:rsidR="00B478F0" w:rsidRDefault="00B47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B992" w14:textId="77777777" w:rsidR="00D77407" w:rsidRDefault="00D77407">
      <w:r>
        <w:separator/>
      </w:r>
    </w:p>
  </w:footnote>
  <w:footnote w:type="continuationSeparator" w:id="0">
    <w:p w14:paraId="360A607E" w14:textId="77777777" w:rsidR="00D77407" w:rsidRDefault="00D7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D451" w14:textId="77777777" w:rsidR="00B478F0" w:rsidRDefault="00B478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34E6" w14:textId="77777777" w:rsidR="00715480" w:rsidRDefault="002C2DB6" w:rsidP="00920429">
    <w:pPr>
      <w:pStyle w:val="Kopfzeile"/>
      <w:jc w:val="center"/>
      <w:rPr>
        <w:rFonts w:cs="Arial"/>
        <w:b/>
        <w:bCs/>
      </w:rPr>
    </w:pPr>
    <w:r>
      <w:rPr>
        <w:rFonts w:cs="Arial"/>
        <w:b/>
        <w:bCs/>
      </w:rPr>
      <w:t>Landesverwaltungsamt Sachsen-Anhalt</w:t>
    </w:r>
    <w:r w:rsidR="00715480">
      <w:rPr>
        <w:rFonts w:cs="Arial"/>
        <w:b/>
        <w:bCs/>
      </w:rPr>
      <w:t xml:space="preserve"> </w:t>
    </w:r>
    <w:r w:rsidR="00920429">
      <w:rPr>
        <w:rFonts w:cs="Arial"/>
        <w:b/>
        <w:bCs/>
      </w:rPr>
      <w:t xml:space="preserve"> </w:t>
    </w:r>
  </w:p>
  <w:p w14:paraId="2C534069" w14:textId="77777777" w:rsidR="002C2DB6" w:rsidRDefault="00920429" w:rsidP="004F74C1">
    <w:pPr>
      <w:pStyle w:val="Kopfzeile"/>
      <w:jc w:val="center"/>
    </w:pPr>
    <w:r>
      <w:rPr>
        <w:rFonts w:cs="Arial"/>
        <w:b/>
        <w:bCs/>
      </w:rPr>
      <w:t xml:space="preserve">Anlage </w:t>
    </w:r>
    <w:r w:rsidR="00DB3C1A">
      <w:rPr>
        <w:rFonts w:cs="Arial"/>
        <w:b/>
        <w:bCs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E543" w14:textId="77777777" w:rsidR="00B478F0" w:rsidRDefault="00B478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1F6B"/>
    <w:multiLevelType w:val="singleLevel"/>
    <w:tmpl w:val="E6502B58"/>
    <w:lvl w:ilvl="0">
      <w:numFmt w:val="bullet"/>
      <w:lvlText w:val=""/>
      <w:lvlJc w:val="left"/>
      <w:pPr>
        <w:tabs>
          <w:tab w:val="num" w:pos="570"/>
        </w:tabs>
        <w:ind w:left="570" w:hanging="570"/>
      </w:pPr>
      <w:rPr>
        <w:rFonts w:ascii="Marlett" w:hAnsi="Marlett" w:hint="default"/>
      </w:rPr>
    </w:lvl>
  </w:abstractNum>
  <w:num w:numId="1" w16cid:durableId="31044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07"/>
    <w:rsid w:val="00071E2A"/>
    <w:rsid w:val="000C66EF"/>
    <w:rsid w:val="000F382E"/>
    <w:rsid w:val="00113823"/>
    <w:rsid w:val="00195544"/>
    <w:rsid w:val="001A25C9"/>
    <w:rsid w:val="00263327"/>
    <w:rsid w:val="002C0FB2"/>
    <w:rsid w:val="002C2DB6"/>
    <w:rsid w:val="00334BE2"/>
    <w:rsid w:val="003D603A"/>
    <w:rsid w:val="004237FB"/>
    <w:rsid w:val="00447A91"/>
    <w:rsid w:val="004916C8"/>
    <w:rsid w:val="004F74C1"/>
    <w:rsid w:val="005C7675"/>
    <w:rsid w:val="006877EC"/>
    <w:rsid w:val="006E5524"/>
    <w:rsid w:val="00715480"/>
    <w:rsid w:val="007443CC"/>
    <w:rsid w:val="0076710B"/>
    <w:rsid w:val="007B0405"/>
    <w:rsid w:val="007B3DDD"/>
    <w:rsid w:val="00867D2E"/>
    <w:rsid w:val="008A18D4"/>
    <w:rsid w:val="008E522F"/>
    <w:rsid w:val="00920429"/>
    <w:rsid w:val="00921817"/>
    <w:rsid w:val="00945546"/>
    <w:rsid w:val="009B0F54"/>
    <w:rsid w:val="009B5F71"/>
    <w:rsid w:val="00A04C1A"/>
    <w:rsid w:val="00A354F9"/>
    <w:rsid w:val="00A451B3"/>
    <w:rsid w:val="00AC36FA"/>
    <w:rsid w:val="00B478F0"/>
    <w:rsid w:val="00C00CAD"/>
    <w:rsid w:val="00C25165"/>
    <w:rsid w:val="00D03B47"/>
    <w:rsid w:val="00D07E0B"/>
    <w:rsid w:val="00D77407"/>
    <w:rsid w:val="00DB3C1A"/>
    <w:rsid w:val="00E00686"/>
    <w:rsid w:val="00E4474D"/>
    <w:rsid w:val="00E5502E"/>
    <w:rsid w:val="00EB1B93"/>
    <w:rsid w:val="00EB722F"/>
    <w:rsid w:val="00EC1487"/>
    <w:rsid w:val="00ED0C9E"/>
    <w:rsid w:val="00ED1EAB"/>
    <w:rsid w:val="00F904AF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B6F1"/>
  <w15:chartTrackingRefBased/>
  <w15:docId w15:val="{9F856780-D751-4183-B63B-2E85D73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2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2DB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2C2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Futura LSA" w:hAnsi="Futura LSA"/>
      <w:b/>
      <w:bCs/>
      <w:sz w:val="28"/>
    </w:rPr>
  </w:style>
  <w:style w:type="character" w:styleId="Seitenzahl">
    <w:name w:val="page number"/>
    <w:basedOn w:val="Absatz-Standardschriftart"/>
    <w:rsid w:val="00C00CAD"/>
  </w:style>
  <w:style w:type="paragraph" w:styleId="Sprechblasentext">
    <w:name w:val="Balloon Text"/>
    <w:basedOn w:val="Standard"/>
    <w:link w:val="SprechblasentextZchn"/>
    <w:rsid w:val="00263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33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138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OP%20VI\Alpha\Muster\Antrag\Anlage_7_Publizit&#228;t_01_09_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826A-4E78-4432-BBDA-7D19C5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Anlage_7_Publizität_01_09_2022.dotx</Template>
  <TotalTime>0</TotalTime>
  <Pages>1</Pages>
  <Words>83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Publizierung von Projektdaten</vt:lpstr>
    </vt:vector>
  </TitlesOfParts>
  <Company>LFI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Publizierung von Projektdaten</dc:title>
  <dc:subject/>
  <dc:creator>Eisemann, Marco</dc:creator>
  <cp:keywords/>
  <cp:lastModifiedBy>Eisemann, Marco</cp:lastModifiedBy>
  <cp:revision>1</cp:revision>
  <cp:lastPrinted>2015-01-28T14:07:00Z</cp:lastPrinted>
  <dcterms:created xsi:type="dcterms:W3CDTF">2022-10-24T06:54:00Z</dcterms:created>
  <dcterms:modified xsi:type="dcterms:W3CDTF">2022-10-24T06:55:00Z</dcterms:modified>
</cp:coreProperties>
</file>