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812"/>
        <w:gridCol w:w="5170"/>
        <w:gridCol w:w="1535"/>
      </w:tblGrid>
      <w:tr w:rsidR="000E31FD" w:rsidRPr="00134563" w14:paraId="34DB117F" w14:textId="77777777" w:rsidTr="00694CC9">
        <w:trPr>
          <w:trHeight w:val="300"/>
        </w:trPr>
        <w:tc>
          <w:tcPr>
            <w:tcW w:w="9214" w:type="dxa"/>
            <w:gridSpan w:val="4"/>
            <w:shd w:val="clear" w:color="auto" w:fill="auto"/>
            <w:noWrap/>
            <w:vAlign w:val="center"/>
          </w:tcPr>
          <w:p w14:paraId="0FC287A9" w14:textId="77777777" w:rsidR="000E31FD" w:rsidRPr="00694CC9" w:rsidRDefault="00A07B38" w:rsidP="00A07B38">
            <w:pPr>
              <w:spacing w:before="60" w:after="60"/>
              <w:jc w:val="both"/>
              <w:rPr>
                <w:rFonts w:cs="Arial"/>
                <w:b/>
                <w:szCs w:val="22"/>
              </w:rPr>
            </w:pPr>
            <w:r w:rsidRPr="00A07B38">
              <w:rPr>
                <w:rFonts w:cs="Arial"/>
                <w:b/>
                <w:szCs w:val="22"/>
              </w:rPr>
              <w:t>Richtlinie über die Gewährung von Zuwendungen für Maßnahmen der Alphabetisierung und Verbesserung der Grundbildung Erwachsener mit Mitteln des Europäischen Sozialfonds Plus und des Landes Sachsen-Anhalt</w:t>
            </w:r>
          </w:p>
        </w:tc>
      </w:tr>
      <w:tr w:rsidR="00C17EEE" w:rsidRPr="00134563" w14:paraId="1B082683" w14:textId="77777777" w:rsidTr="00694CC9">
        <w:trPr>
          <w:trHeight w:val="300"/>
        </w:trPr>
        <w:tc>
          <w:tcPr>
            <w:tcW w:w="9214" w:type="dxa"/>
            <w:gridSpan w:val="4"/>
            <w:shd w:val="clear" w:color="auto" w:fill="auto"/>
            <w:noWrap/>
            <w:vAlign w:val="center"/>
          </w:tcPr>
          <w:p w14:paraId="533B0A54" w14:textId="77777777" w:rsidR="00C17EEE" w:rsidRPr="00C17EEE" w:rsidRDefault="00C17EEE" w:rsidP="00C17EEE">
            <w:pPr>
              <w:spacing w:before="60" w:after="60"/>
              <w:rPr>
                <w:rFonts w:cs="Arial"/>
                <w:szCs w:val="22"/>
              </w:rPr>
            </w:pPr>
            <w:r w:rsidRPr="00C17EEE">
              <w:rPr>
                <w:rFonts w:cs="Arial"/>
                <w:szCs w:val="22"/>
              </w:rPr>
              <w:t>Antragsteller: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672155" w:rsidRPr="00134563" w14:paraId="5D9A69E9" w14:textId="77777777" w:rsidTr="00694CC9">
        <w:trPr>
          <w:trHeight w:val="300"/>
        </w:trPr>
        <w:tc>
          <w:tcPr>
            <w:tcW w:w="9214" w:type="dxa"/>
            <w:gridSpan w:val="4"/>
            <w:shd w:val="clear" w:color="auto" w:fill="auto"/>
            <w:noWrap/>
            <w:vAlign w:val="center"/>
          </w:tcPr>
          <w:p w14:paraId="22BA3BF2" w14:textId="77777777" w:rsidR="00672155" w:rsidRPr="00C17EEE" w:rsidRDefault="00672155" w:rsidP="00C17EEE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Name des Projektes: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17EEE" w:rsidRPr="00C17EEE" w14:paraId="69303640" w14:textId="77777777" w:rsidTr="00694CC9">
        <w:trPr>
          <w:trHeight w:val="68"/>
        </w:trPr>
        <w:tc>
          <w:tcPr>
            <w:tcW w:w="9214" w:type="dxa"/>
            <w:gridSpan w:val="4"/>
            <w:shd w:val="clear" w:color="auto" w:fill="auto"/>
            <w:noWrap/>
            <w:vAlign w:val="bottom"/>
          </w:tcPr>
          <w:p w14:paraId="07DDF5ED" w14:textId="77777777" w:rsidR="00C17EEE" w:rsidRPr="00C17EEE" w:rsidRDefault="00C17EEE" w:rsidP="004921D1">
            <w:pPr>
              <w:rPr>
                <w:rFonts w:cs="Arial"/>
                <w:sz w:val="6"/>
                <w:szCs w:val="6"/>
              </w:rPr>
            </w:pPr>
          </w:p>
        </w:tc>
      </w:tr>
      <w:tr w:rsidR="00C17EEE" w:rsidRPr="00134563" w14:paraId="409BACAE" w14:textId="77777777" w:rsidTr="00FE6367">
        <w:trPr>
          <w:trHeight w:val="300"/>
        </w:trPr>
        <w:tc>
          <w:tcPr>
            <w:tcW w:w="9214" w:type="dxa"/>
            <w:gridSpan w:val="4"/>
            <w:shd w:val="clear" w:color="auto" w:fill="auto"/>
            <w:noWrap/>
            <w:vAlign w:val="bottom"/>
          </w:tcPr>
          <w:p w14:paraId="799E1515" w14:textId="77777777" w:rsidR="00C17EEE" w:rsidRPr="00134563" w:rsidRDefault="009F0D63" w:rsidP="00C17EEE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TÄTIGKEITS</w:t>
            </w:r>
            <w:r w:rsidR="00C17EEE">
              <w:rPr>
                <w:rFonts w:cs="Arial"/>
                <w:b/>
                <w:bCs/>
                <w:szCs w:val="22"/>
              </w:rPr>
              <w:t>BESCHREIBUNG</w:t>
            </w:r>
          </w:p>
        </w:tc>
      </w:tr>
      <w:tr w:rsidR="00AD0967" w:rsidRPr="00134563" w14:paraId="3DE14F03" w14:textId="77777777" w:rsidTr="00FE6367">
        <w:trPr>
          <w:trHeight w:val="285"/>
        </w:trPr>
        <w:tc>
          <w:tcPr>
            <w:tcW w:w="921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3C7856" w14:textId="77777777" w:rsidR="00AD0967" w:rsidRPr="00134563" w:rsidRDefault="00AD0967" w:rsidP="00C17EEE">
            <w:pPr>
              <w:spacing w:before="60" w:after="60"/>
              <w:rPr>
                <w:rFonts w:cs="Arial"/>
                <w:szCs w:val="22"/>
              </w:rPr>
            </w:pPr>
            <w:r w:rsidRPr="00AD0967">
              <w:rPr>
                <w:rFonts w:cs="Arial"/>
                <w:b/>
                <w:sz w:val="20"/>
              </w:rPr>
              <w:t>Projektstelle (Bezeichnung):</w:t>
            </w:r>
            <w:r>
              <w:rPr>
                <w:rFonts w:cs="Arial"/>
                <w:szCs w:val="22"/>
              </w:rPr>
              <w:t xml:space="preserve"> </w:t>
            </w:r>
            <w:r w:rsidRPr="00AD096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967">
              <w:rPr>
                <w:rFonts w:cs="Arial"/>
                <w:sz w:val="20"/>
              </w:rPr>
              <w:instrText xml:space="preserve"> FORMTEXT </w:instrText>
            </w:r>
            <w:r w:rsidRPr="00AD0967">
              <w:rPr>
                <w:rFonts w:cs="Arial"/>
                <w:sz w:val="20"/>
              </w:rPr>
            </w:r>
            <w:r w:rsidRPr="00AD0967">
              <w:rPr>
                <w:rFonts w:cs="Arial"/>
                <w:sz w:val="20"/>
              </w:rPr>
              <w:fldChar w:fldCharType="separate"/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sz w:val="20"/>
              </w:rPr>
              <w:fldChar w:fldCharType="end"/>
            </w:r>
          </w:p>
        </w:tc>
      </w:tr>
      <w:tr w:rsidR="00945923" w:rsidRPr="00AD0967" w14:paraId="46F45A38" w14:textId="77777777" w:rsidTr="00FE6367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102C8" w14:textId="77777777" w:rsidR="00945923" w:rsidRPr="00AD0967" w:rsidRDefault="00945923" w:rsidP="00725CE3">
            <w:pPr>
              <w:spacing w:beforeLines="50" w:before="120"/>
              <w:rPr>
                <w:rFonts w:cs="Arial"/>
                <w:b/>
                <w:bCs/>
                <w:sz w:val="20"/>
              </w:rPr>
            </w:pPr>
            <w:r w:rsidRPr="00AD0967">
              <w:rPr>
                <w:rFonts w:cs="Arial"/>
                <w:b/>
                <w:bCs/>
                <w:sz w:val="20"/>
              </w:rPr>
              <w:t>1. Aufgabenbeschreibung des Arbeitsplatzes</w:t>
            </w:r>
          </w:p>
        </w:tc>
      </w:tr>
      <w:tr w:rsidR="00945923" w:rsidRPr="00AD0967" w14:paraId="5AC212F4" w14:textId="77777777" w:rsidTr="00FE6367">
        <w:trPr>
          <w:trHeight w:val="285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5EC97" w14:textId="77777777" w:rsidR="00945923" w:rsidRPr="00AD0967" w:rsidRDefault="00945923" w:rsidP="00A61979">
            <w:pPr>
              <w:spacing w:afterLines="50" w:after="120"/>
              <w:rPr>
                <w:rFonts w:cs="Arial"/>
                <w:sz w:val="20"/>
              </w:rPr>
            </w:pPr>
            <w:r w:rsidRPr="00AD0967">
              <w:rPr>
                <w:rFonts w:cs="Arial"/>
                <w:sz w:val="20"/>
              </w:rPr>
              <w:t xml:space="preserve">(zugeordnete Aufgaben im Rahmen des </w:t>
            </w:r>
            <w:r w:rsidR="00A61979">
              <w:rPr>
                <w:rFonts w:cs="Arial"/>
                <w:sz w:val="20"/>
              </w:rPr>
              <w:t>Projektes</w:t>
            </w:r>
            <w:r w:rsidRPr="00AD0967">
              <w:rPr>
                <w:rFonts w:cs="Arial"/>
                <w:sz w:val="20"/>
              </w:rPr>
              <w:t>)</w:t>
            </w:r>
          </w:p>
        </w:tc>
      </w:tr>
      <w:tr w:rsidR="00AD0860" w:rsidRPr="00AD0967" w14:paraId="4A4D9AC9" w14:textId="77777777" w:rsidTr="00A07B38">
        <w:trPr>
          <w:trHeight w:val="340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25DFA06" w14:textId="77777777" w:rsidR="00694CC9" w:rsidRPr="00AD0967" w:rsidRDefault="00AD0860" w:rsidP="00AD0860">
            <w:pPr>
              <w:rPr>
                <w:rFonts w:cs="Arial"/>
                <w:sz w:val="20"/>
              </w:rPr>
            </w:pPr>
            <w:r w:rsidRPr="00AD096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D0967">
              <w:rPr>
                <w:rFonts w:cs="Arial"/>
                <w:sz w:val="20"/>
              </w:rPr>
              <w:instrText xml:space="preserve"> FORMTEXT </w:instrText>
            </w:r>
            <w:r w:rsidRPr="00AD0967">
              <w:rPr>
                <w:rFonts w:cs="Arial"/>
                <w:sz w:val="20"/>
              </w:rPr>
            </w:r>
            <w:r w:rsidRPr="00AD0967">
              <w:rPr>
                <w:rFonts w:cs="Arial"/>
                <w:sz w:val="20"/>
              </w:rPr>
              <w:fldChar w:fldCharType="separate"/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945923" w:rsidRPr="00AD0967" w14:paraId="62734901" w14:textId="77777777" w:rsidTr="00FE6367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7EC5C" w14:textId="77777777" w:rsidR="00945923" w:rsidRPr="00AD0967" w:rsidRDefault="00945923" w:rsidP="00725CE3">
            <w:pPr>
              <w:spacing w:beforeLines="50" w:before="120"/>
              <w:rPr>
                <w:rFonts w:cs="Arial"/>
                <w:b/>
                <w:bCs/>
                <w:sz w:val="20"/>
              </w:rPr>
            </w:pPr>
            <w:r w:rsidRPr="00AD0967">
              <w:rPr>
                <w:rFonts w:cs="Arial"/>
                <w:b/>
                <w:bCs/>
                <w:sz w:val="20"/>
              </w:rPr>
              <w:t>2. Vertretung</w:t>
            </w:r>
          </w:p>
        </w:tc>
      </w:tr>
      <w:tr w:rsidR="00F46D79" w:rsidRPr="00AD0967" w14:paraId="420AF5F4" w14:textId="77777777" w:rsidTr="00FE6367">
        <w:trPr>
          <w:trHeight w:val="300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4A56B" w14:textId="77777777" w:rsidR="00F46D79" w:rsidRPr="00F46D79" w:rsidRDefault="00F46D79" w:rsidP="00F46D79">
            <w:pPr>
              <w:rPr>
                <w:rFonts w:cs="Arial"/>
                <w:bCs/>
                <w:sz w:val="20"/>
              </w:rPr>
            </w:pPr>
            <w:r w:rsidRPr="00AD0967">
              <w:rPr>
                <w:rFonts w:cs="Arial"/>
                <w:sz w:val="20"/>
              </w:rPr>
              <w:t>(a. Durch welche andere Projektstelle wird dieser Arbeitsplatz vertreten?</w:t>
            </w:r>
          </w:p>
        </w:tc>
      </w:tr>
      <w:tr w:rsidR="00945923" w:rsidRPr="00AD0967" w14:paraId="0D1F2CCF" w14:textId="77777777" w:rsidTr="00FE6367">
        <w:trPr>
          <w:trHeight w:val="285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A63B0" w14:textId="77777777" w:rsidR="00945923" w:rsidRPr="00AD0967" w:rsidRDefault="00B473FD" w:rsidP="00725CE3">
            <w:pPr>
              <w:spacing w:afterLines="50" w:after="120"/>
              <w:rPr>
                <w:rFonts w:cs="Arial"/>
                <w:sz w:val="20"/>
              </w:rPr>
            </w:pPr>
            <w:r w:rsidRPr="00AD0967">
              <w:rPr>
                <w:rFonts w:cs="Arial"/>
                <w:sz w:val="20"/>
              </w:rPr>
              <w:t xml:space="preserve">b. </w:t>
            </w:r>
            <w:r w:rsidR="00725CE3">
              <w:rPr>
                <w:rFonts w:cs="Arial"/>
                <w:sz w:val="20"/>
              </w:rPr>
              <w:t>W</w:t>
            </w:r>
            <w:r w:rsidRPr="00AD0967">
              <w:rPr>
                <w:rFonts w:cs="Arial"/>
                <w:sz w:val="20"/>
              </w:rPr>
              <w:t xml:space="preserve">elcher andere Arbeitsplatz im </w:t>
            </w:r>
            <w:r w:rsidR="00725CE3">
              <w:rPr>
                <w:rFonts w:cs="Arial"/>
                <w:sz w:val="20"/>
              </w:rPr>
              <w:t>Projekt</w:t>
            </w:r>
            <w:r w:rsidR="00945923" w:rsidRPr="00AD0967">
              <w:rPr>
                <w:rFonts w:cs="Arial"/>
                <w:sz w:val="20"/>
              </w:rPr>
              <w:t xml:space="preserve"> wird </w:t>
            </w:r>
            <w:r w:rsidRPr="00AD0967">
              <w:rPr>
                <w:rFonts w:cs="Arial"/>
                <w:sz w:val="20"/>
              </w:rPr>
              <w:t xml:space="preserve">durch diese Stelle </w:t>
            </w:r>
            <w:r w:rsidR="00945923" w:rsidRPr="00AD0967">
              <w:rPr>
                <w:rFonts w:cs="Arial"/>
                <w:sz w:val="20"/>
              </w:rPr>
              <w:t>vertreten?)</w:t>
            </w:r>
          </w:p>
        </w:tc>
      </w:tr>
      <w:tr w:rsidR="00AD0860" w:rsidRPr="00AD0967" w14:paraId="1D39D7EB" w14:textId="77777777" w:rsidTr="00FE6367">
        <w:trPr>
          <w:trHeight w:val="2268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006BAD3" w14:textId="77777777" w:rsidR="00AD0860" w:rsidRPr="00AD0967" w:rsidRDefault="00AD0860" w:rsidP="00AD0860">
            <w:pPr>
              <w:rPr>
                <w:rFonts w:cs="Arial"/>
                <w:sz w:val="20"/>
              </w:rPr>
            </w:pPr>
            <w:r w:rsidRPr="00AD0967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D0967">
              <w:rPr>
                <w:rFonts w:cs="Arial"/>
                <w:sz w:val="20"/>
              </w:rPr>
              <w:instrText xml:space="preserve"> FORMTEXT </w:instrText>
            </w:r>
            <w:r w:rsidRPr="00AD0967">
              <w:rPr>
                <w:rFonts w:cs="Arial"/>
                <w:sz w:val="20"/>
              </w:rPr>
            </w:r>
            <w:r w:rsidRPr="00AD0967">
              <w:rPr>
                <w:rFonts w:cs="Arial"/>
                <w:sz w:val="20"/>
              </w:rPr>
              <w:fldChar w:fldCharType="separate"/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945923" w:rsidRPr="00AD0967" w14:paraId="287EA93F" w14:textId="77777777" w:rsidTr="00FE6367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D0CBE" w14:textId="77777777" w:rsidR="00945923" w:rsidRPr="00AD0967" w:rsidRDefault="00945923" w:rsidP="00F46D79">
            <w:pPr>
              <w:spacing w:beforeLines="50" w:before="120"/>
              <w:rPr>
                <w:rFonts w:cs="Arial"/>
                <w:b/>
                <w:bCs/>
                <w:sz w:val="20"/>
              </w:rPr>
            </w:pPr>
            <w:r w:rsidRPr="00AD0967">
              <w:rPr>
                <w:rFonts w:cs="Arial"/>
                <w:b/>
                <w:bCs/>
                <w:sz w:val="20"/>
              </w:rPr>
              <w:t>3. Befugnisse</w:t>
            </w:r>
          </w:p>
        </w:tc>
      </w:tr>
      <w:tr w:rsidR="00945923" w:rsidRPr="00AD0967" w14:paraId="21A6FB99" w14:textId="77777777" w:rsidTr="00FE6367">
        <w:trPr>
          <w:trHeight w:val="285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F8FA9" w14:textId="77777777" w:rsidR="00945923" w:rsidRPr="00AD0967" w:rsidRDefault="00945923" w:rsidP="004C0C3C">
            <w:pPr>
              <w:spacing w:afterLines="50" w:after="120"/>
              <w:rPr>
                <w:rFonts w:cs="Arial"/>
                <w:sz w:val="20"/>
              </w:rPr>
            </w:pPr>
            <w:r w:rsidRPr="00AD0967">
              <w:rPr>
                <w:rFonts w:cs="Arial"/>
                <w:sz w:val="20"/>
              </w:rPr>
              <w:t xml:space="preserve">(Welche Befugnisse hat der Arbeitsplatzinhaber im Rahmen des </w:t>
            </w:r>
            <w:r w:rsidR="004C0C3C">
              <w:rPr>
                <w:rFonts w:cs="Arial"/>
                <w:sz w:val="20"/>
              </w:rPr>
              <w:t>Projektes</w:t>
            </w:r>
            <w:r w:rsidRPr="00AD0967">
              <w:rPr>
                <w:rFonts w:cs="Arial"/>
                <w:sz w:val="20"/>
              </w:rPr>
              <w:t>?)</w:t>
            </w:r>
          </w:p>
        </w:tc>
      </w:tr>
      <w:tr w:rsidR="00F87C74" w:rsidRPr="00AD0967" w14:paraId="391CE373" w14:textId="77777777" w:rsidTr="00FE6367">
        <w:trPr>
          <w:trHeight w:val="283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ECEB6" w14:textId="77777777" w:rsidR="00F87C74" w:rsidRPr="00AD0967" w:rsidRDefault="00F87C74" w:rsidP="00520BF9">
            <w:pPr>
              <w:rPr>
                <w:rFonts w:cs="Arial"/>
                <w:sz w:val="20"/>
              </w:rPr>
            </w:pPr>
            <w:r w:rsidRPr="00AD0967">
              <w:rPr>
                <w:rFonts w:cs="Arial"/>
                <w:sz w:val="20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D0967">
              <w:rPr>
                <w:rFonts w:cs="Arial"/>
                <w:sz w:val="20"/>
              </w:rPr>
              <w:instrText xml:space="preserve"> FORMTEXT </w:instrText>
            </w:r>
            <w:r w:rsidRPr="00AD0967">
              <w:rPr>
                <w:rFonts w:cs="Arial"/>
                <w:sz w:val="20"/>
              </w:rPr>
            </w:r>
            <w:r w:rsidRPr="00AD0967">
              <w:rPr>
                <w:rFonts w:cs="Arial"/>
                <w:sz w:val="20"/>
              </w:rPr>
              <w:fldChar w:fldCharType="separate"/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sz w:val="20"/>
              </w:rPr>
              <w:fldChar w:fldCharType="end"/>
            </w:r>
          </w:p>
        </w:tc>
      </w:tr>
      <w:tr w:rsidR="00A56671" w:rsidRPr="00AD0967" w14:paraId="7402603E" w14:textId="77777777" w:rsidTr="00FE6367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E899F" w14:textId="77777777" w:rsidR="00A56671" w:rsidRPr="00F46D79" w:rsidRDefault="00A56671" w:rsidP="00A56671">
            <w:pPr>
              <w:spacing w:before="60" w:after="60"/>
              <w:rPr>
                <w:b/>
                <w:sz w:val="20"/>
              </w:rPr>
            </w:pPr>
            <w:r w:rsidRPr="00AD0967">
              <w:rPr>
                <w:b/>
                <w:sz w:val="20"/>
              </w:rPr>
              <w:t>4. Tätigkeitsbeschreibung</w:t>
            </w:r>
          </w:p>
        </w:tc>
      </w:tr>
      <w:tr w:rsidR="00A56671" w:rsidRPr="00AD0967" w14:paraId="47E36DB3" w14:textId="77777777" w:rsidTr="00FE636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30F4E" w14:textId="77777777" w:rsidR="00A56671" w:rsidRPr="00AD0967" w:rsidRDefault="00A56671" w:rsidP="00A56671">
            <w:pPr>
              <w:spacing w:before="60" w:after="60"/>
              <w:rPr>
                <w:sz w:val="20"/>
              </w:rPr>
            </w:pPr>
            <w:r w:rsidRPr="00AD0967">
              <w:rPr>
                <w:sz w:val="20"/>
              </w:rPr>
              <w:t>Lfd. Nr.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E2A7" w14:textId="77777777" w:rsidR="00A56671" w:rsidRPr="00AD0967" w:rsidRDefault="00A56671" w:rsidP="00A56671">
            <w:pPr>
              <w:spacing w:before="60" w:after="60"/>
              <w:rPr>
                <w:sz w:val="20"/>
              </w:rPr>
            </w:pPr>
            <w:r w:rsidRPr="00AD0967">
              <w:rPr>
                <w:sz w:val="20"/>
              </w:rPr>
              <w:t>Aufgabe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E6CE" w14:textId="77777777" w:rsidR="00A56671" w:rsidRPr="00AD0967" w:rsidRDefault="00A56671" w:rsidP="00A56671">
            <w:pPr>
              <w:spacing w:before="60" w:after="60"/>
              <w:jc w:val="both"/>
              <w:rPr>
                <w:sz w:val="20"/>
              </w:rPr>
            </w:pPr>
            <w:r w:rsidRPr="00AD0967">
              <w:rPr>
                <w:sz w:val="20"/>
              </w:rPr>
              <w:t>Ausführliche Beschreibung der dabei anfallenden Arbeitsschritte und ggf. Angabe der anzuwendenden Vorschriften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820E8" w14:textId="77777777" w:rsidR="00A56671" w:rsidRPr="00AD0967" w:rsidRDefault="00A56671" w:rsidP="00A56671">
            <w:pPr>
              <w:spacing w:before="60" w:after="60"/>
              <w:rPr>
                <w:sz w:val="20"/>
              </w:rPr>
            </w:pPr>
            <w:r w:rsidRPr="00AD0967">
              <w:rPr>
                <w:sz w:val="20"/>
              </w:rPr>
              <w:t>Anteil an der gesamten Arbeitszeit v. H.</w:t>
            </w:r>
          </w:p>
        </w:tc>
      </w:tr>
      <w:tr w:rsidR="00A56671" w:rsidRPr="00AD0967" w14:paraId="63E3B3F6" w14:textId="77777777" w:rsidTr="00A07B38">
        <w:trPr>
          <w:trHeight w:val="676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44AF5" w14:textId="77777777" w:rsidR="00A56671" w:rsidRPr="00AD0967" w:rsidRDefault="00A56671" w:rsidP="00A56671">
            <w:pPr>
              <w:rPr>
                <w:sz w:val="20"/>
              </w:rPr>
            </w:pPr>
            <w:r w:rsidRPr="00AD096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967">
              <w:rPr>
                <w:rFonts w:cs="Arial"/>
                <w:sz w:val="20"/>
              </w:rPr>
              <w:instrText xml:space="preserve"> FORMTEXT </w:instrText>
            </w:r>
            <w:r w:rsidRPr="00AD0967">
              <w:rPr>
                <w:rFonts w:cs="Arial"/>
                <w:sz w:val="20"/>
              </w:rPr>
            </w:r>
            <w:r w:rsidRPr="00AD0967">
              <w:rPr>
                <w:rFonts w:cs="Arial"/>
                <w:sz w:val="20"/>
              </w:rPr>
              <w:fldChar w:fldCharType="separate"/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9E88" w14:textId="77777777" w:rsidR="00A56671" w:rsidRPr="00AD0967" w:rsidRDefault="00A56671" w:rsidP="00A56671">
            <w:pPr>
              <w:rPr>
                <w:sz w:val="20"/>
              </w:rPr>
            </w:pPr>
            <w:r w:rsidRPr="00AD096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967">
              <w:rPr>
                <w:rFonts w:cs="Arial"/>
                <w:sz w:val="20"/>
              </w:rPr>
              <w:instrText xml:space="preserve"> FORMTEXT </w:instrText>
            </w:r>
            <w:r w:rsidRPr="00AD0967">
              <w:rPr>
                <w:rFonts w:cs="Arial"/>
                <w:sz w:val="20"/>
              </w:rPr>
            </w:r>
            <w:r w:rsidRPr="00AD0967">
              <w:rPr>
                <w:rFonts w:cs="Arial"/>
                <w:sz w:val="20"/>
              </w:rPr>
              <w:fldChar w:fldCharType="separate"/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6EE4" w14:textId="77777777" w:rsidR="00A56671" w:rsidRPr="00AD0967" w:rsidRDefault="00A56671" w:rsidP="00A56671">
            <w:pPr>
              <w:rPr>
                <w:rFonts w:cs="Arial"/>
                <w:sz w:val="20"/>
              </w:rPr>
            </w:pPr>
            <w:r w:rsidRPr="00AD096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967">
              <w:rPr>
                <w:rFonts w:cs="Arial"/>
                <w:sz w:val="20"/>
              </w:rPr>
              <w:instrText xml:space="preserve"> FORMTEXT </w:instrText>
            </w:r>
            <w:r w:rsidRPr="00AD0967">
              <w:rPr>
                <w:rFonts w:cs="Arial"/>
                <w:sz w:val="20"/>
              </w:rPr>
            </w:r>
            <w:r w:rsidRPr="00AD0967">
              <w:rPr>
                <w:rFonts w:cs="Arial"/>
                <w:sz w:val="20"/>
              </w:rPr>
              <w:fldChar w:fldCharType="separate"/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1676" w14:textId="77777777" w:rsidR="00A56671" w:rsidRPr="00AD0967" w:rsidRDefault="00A56671" w:rsidP="00A56671">
            <w:pPr>
              <w:rPr>
                <w:sz w:val="20"/>
              </w:rPr>
            </w:pPr>
            <w:r w:rsidRPr="00AD096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967">
              <w:rPr>
                <w:rFonts w:cs="Arial"/>
                <w:sz w:val="20"/>
              </w:rPr>
              <w:instrText xml:space="preserve"> FORMTEXT </w:instrText>
            </w:r>
            <w:r w:rsidRPr="00AD0967">
              <w:rPr>
                <w:rFonts w:cs="Arial"/>
                <w:sz w:val="20"/>
              </w:rPr>
            </w:r>
            <w:r w:rsidRPr="00AD0967">
              <w:rPr>
                <w:rFonts w:cs="Arial"/>
                <w:sz w:val="20"/>
              </w:rPr>
              <w:fldChar w:fldCharType="separate"/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sz w:val="20"/>
              </w:rPr>
              <w:fldChar w:fldCharType="end"/>
            </w:r>
          </w:p>
        </w:tc>
      </w:tr>
      <w:tr w:rsidR="00A56671" w:rsidRPr="00AD0967" w14:paraId="761CA7D1" w14:textId="77777777" w:rsidTr="00FE6367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BD164" w14:textId="77777777" w:rsidR="00A56671" w:rsidRPr="00AD0967" w:rsidRDefault="00A56671" w:rsidP="00A56671">
            <w:pPr>
              <w:spacing w:before="60" w:after="60"/>
              <w:rPr>
                <w:sz w:val="20"/>
              </w:rPr>
            </w:pPr>
            <w:r w:rsidRPr="00AD0967">
              <w:rPr>
                <w:sz w:val="20"/>
              </w:rPr>
              <w:t>Fortsetzung ggf. auf gesondertem Blatt</w:t>
            </w:r>
          </w:p>
        </w:tc>
      </w:tr>
      <w:tr w:rsidR="00A56671" w:rsidRPr="00AD0967" w14:paraId="49DC294D" w14:textId="77777777" w:rsidTr="00FE6367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EE97F" w14:textId="77777777" w:rsidR="00A56671" w:rsidRDefault="00A56671" w:rsidP="00A56671">
            <w:pPr>
              <w:spacing w:before="60"/>
              <w:rPr>
                <w:b/>
                <w:sz w:val="20"/>
              </w:rPr>
            </w:pPr>
            <w:r w:rsidRPr="00AD0967">
              <w:rPr>
                <w:b/>
                <w:sz w:val="20"/>
              </w:rPr>
              <w:t>5.</w:t>
            </w:r>
            <w:r>
              <w:rPr>
                <w:b/>
                <w:sz w:val="20"/>
              </w:rPr>
              <w:t xml:space="preserve"> </w:t>
            </w:r>
            <w:r w:rsidRPr="00AD0967">
              <w:rPr>
                <w:b/>
                <w:sz w:val="20"/>
              </w:rPr>
              <w:t>Qualifikation für die Projektstelle/Anforderungen</w:t>
            </w:r>
            <w:r>
              <w:rPr>
                <w:b/>
                <w:sz w:val="20"/>
              </w:rPr>
              <w:t xml:space="preserve"> in Bezug auf das Projektkonzept (Nr. 5 Projektpersonal)</w:t>
            </w:r>
          </w:p>
          <w:p w14:paraId="08308E9F" w14:textId="77777777" w:rsidR="00A56671" w:rsidRPr="00A56671" w:rsidRDefault="00A56671" w:rsidP="00A56671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(Ausbildung/Prüfungen/</w:t>
            </w:r>
            <w:r w:rsidRPr="00AD0967">
              <w:rPr>
                <w:sz w:val="20"/>
              </w:rPr>
              <w:t>sonstige Fähigkeiten/Erfahrungen)</w:t>
            </w:r>
          </w:p>
        </w:tc>
      </w:tr>
      <w:tr w:rsidR="00A56671" w:rsidRPr="00AD0967" w14:paraId="4696E670" w14:textId="77777777" w:rsidTr="00FE6367">
        <w:trPr>
          <w:trHeight w:val="1701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94A03" w14:textId="77777777" w:rsidR="00A56671" w:rsidRPr="00AD0967" w:rsidRDefault="00A56671" w:rsidP="00A56671">
            <w:pPr>
              <w:rPr>
                <w:sz w:val="20"/>
              </w:rPr>
            </w:pPr>
            <w:r w:rsidRPr="00AD0967">
              <w:rPr>
                <w:sz w:val="20"/>
              </w:rPr>
              <w:t>5.1 Schul- oder Hochschulausbildung, Fachprüfungen</w:t>
            </w:r>
          </w:p>
          <w:p w14:paraId="3109232B" w14:textId="77777777" w:rsidR="00A56671" w:rsidRPr="00AD0967" w:rsidRDefault="00A56671" w:rsidP="00A56671">
            <w:pPr>
              <w:rPr>
                <w:sz w:val="20"/>
              </w:rPr>
            </w:pPr>
            <w:r w:rsidRPr="00AD096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967">
              <w:rPr>
                <w:rFonts w:cs="Arial"/>
                <w:sz w:val="20"/>
              </w:rPr>
              <w:instrText xml:space="preserve"> FORMTEXT </w:instrText>
            </w:r>
            <w:r w:rsidRPr="00AD0967">
              <w:rPr>
                <w:rFonts w:cs="Arial"/>
                <w:sz w:val="20"/>
              </w:rPr>
            </w:r>
            <w:r w:rsidRPr="00AD0967">
              <w:rPr>
                <w:rFonts w:cs="Arial"/>
                <w:sz w:val="20"/>
              </w:rPr>
              <w:fldChar w:fldCharType="separate"/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sz w:val="20"/>
              </w:rPr>
              <w:fldChar w:fldCharType="end"/>
            </w:r>
          </w:p>
        </w:tc>
      </w:tr>
      <w:tr w:rsidR="00A56671" w:rsidRPr="00AD0967" w14:paraId="6ED14C11" w14:textId="77777777" w:rsidTr="00FE6367">
        <w:trPr>
          <w:trHeight w:val="1701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32AE9" w14:textId="77777777" w:rsidR="00A56671" w:rsidRPr="00AD0967" w:rsidRDefault="00A56671" w:rsidP="00A56671">
            <w:pPr>
              <w:rPr>
                <w:sz w:val="20"/>
              </w:rPr>
            </w:pPr>
            <w:r w:rsidRPr="00AD0967">
              <w:rPr>
                <w:sz w:val="20"/>
              </w:rPr>
              <w:lastRenderedPageBreak/>
              <w:t>5.2 Sonstige erforderliche Fachkenntnisse, Fähigkeiten, Erfahrungen</w:t>
            </w:r>
          </w:p>
          <w:p w14:paraId="4861E66A" w14:textId="77777777" w:rsidR="00A56671" w:rsidRPr="00AD0967" w:rsidRDefault="00A56671" w:rsidP="00A56671">
            <w:pPr>
              <w:rPr>
                <w:sz w:val="20"/>
              </w:rPr>
            </w:pPr>
            <w:r w:rsidRPr="00AD096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967">
              <w:rPr>
                <w:rFonts w:cs="Arial"/>
                <w:sz w:val="20"/>
              </w:rPr>
              <w:instrText xml:space="preserve"> FORMTEXT </w:instrText>
            </w:r>
            <w:r w:rsidRPr="00AD0967">
              <w:rPr>
                <w:rFonts w:cs="Arial"/>
                <w:sz w:val="20"/>
              </w:rPr>
            </w:r>
            <w:r w:rsidRPr="00AD0967">
              <w:rPr>
                <w:rFonts w:cs="Arial"/>
                <w:sz w:val="20"/>
              </w:rPr>
              <w:fldChar w:fldCharType="separate"/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noProof/>
                <w:sz w:val="20"/>
              </w:rPr>
              <w:t> </w:t>
            </w:r>
            <w:r w:rsidRPr="00AD0967">
              <w:rPr>
                <w:rFonts w:cs="Arial"/>
                <w:sz w:val="20"/>
              </w:rPr>
              <w:fldChar w:fldCharType="end"/>
            </w:r>
          </w:p>
        </w:tc>
      </w:tr>
    </w:tbl>
    <w:p w14:paraId="6E602707" w14:textId="77777777" w:rsidR="00B473FD" w:rsidRDefault="00B473FD" w:rsidP="00945923"/>
    <w:p w14:paraId="79C6254F" w14:textId="77777777" w:rsidR="007354CC" w:rsidRDefault="007354CC" w:rsidP="003D036A">
      <w:pPr>
        <w:ind w:left="142"/>
        <w:rPr>
          <w:b/>
          <w:sz w:val="20"/>
        </w:rPr>
      </w:pPr>
      <w:r w:rsidRPr="00AD0967">
        <w:rPr>
          <w:b/>
          <w:sz w:val="20"/>
        </w:rPr>
        <w:t>Zu Nrn. 1 bis 5</w:t>
      </w:r>
    </w:p>
    <w:p w14:paraId="41924BF3" w14:textId="77777777" w:rsidR="008B4FCD" w:rsidRDefault="008B4FCD" w:rsidP="00945923">
      <w:pPr>
        <w:rPr>
          <w:b/>
          <w:sz w:val="20"/>
        </w:rPr>
      </w:pPr>
    </w:p>
    <w:p w14:paraId="247873AF" w14:textId="77777777" w:rsidR="008B4FCD" w:rsidRPr="00AD0967" w:rsidRDefault="008B4FCD" w:rsidP="00945923">
      <w:pPr>
        <w:rPr>
          <w:b/>
          <w:sz w:val="20"/>
        </w:rPr>
      </w:pPr>
    </w:p>
    <w:p w14:paraId="3BFAC236" w14:textId="77777777" w:rsidR="00AD0967" w:rsidRDefault="00AD0967" w:rsidP="00AD0967"/>
    <w:tbl>
      <w:tblPr>
        <w:tblStyle w:val="Tabellenraster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2693"/>
        <w:gridCol w:w="426"/>
        <w:gridCol w:w="3118"/>
      </w:tblGrid>
      <w:tr w:rsidR="00AD0967" w14:paraId="7EAC0AB4" w14:textId="77777777" w:rsidTr="00AD0967"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1DF96FF4" w14:textId="77777777" w:rsidR="00AD0967" w:rsidRDefault="00AD0967" w:rsidP="0093254B">
            <w:pPr>
              <w:tabs>
                <w:tab w:val="left" w:pos="1418"/>
              </w:tabs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,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83" w:type="dxa"/>
          </w:tcPr>
          <w:p w14:paraId="0548B16C" w14:textId="77777777" w:rsidR="00AD0967" w:rsidRDefault="00AD0967" w:rsidP="0093254B">
            <w:pPr>
              <w:tabs>
                <w:tab w:val="left" w:pos="1418"/>
              </w:tabs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0CB1E2D" w14:textId="77777777" w:rsidR="00AD0967" w:rsidRDefault="00AD0967" w:rsidP="0093254B">
            <w:pPr>
              <w:tabs>
                <w:tab w:val="left" w:pos="1418"/>
              </w:tabs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26" w:type="dxa"/>
          </w:tcPr>
          <w:p w14:paraId="1B51890E" w14:textId="77777777" w:rsidR="00AD0967" w:rsidRDefault="00AD0967" w:rsidP="0093254B">
            <w:pPr>
              <w:tabs>
                <w:tab w:val="left" w:pos="1418"/>
              </w:tabs>
              <w:jc w:val="both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203965C" w14:textId="77777777" w:rsidR="00AD0967" w:rsidRDefault="00AD0967" w:rsidP="00242C7F">
            <w:pPr>
              <w:tabs>
                <w:tab w:val="left" w:pos="1418"/>
              </w:tabs>
            </w:pPr>
          </w:p>
        </w:tc>
      </w:tr>
      <w:tr w:rsidR="00AD0967" w14:paraId="60B58089" w14:textId="77777777" w:rsidTr="00AD0967">
        <w:trPr>
          <w:trHeight w:val="503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29239FF1" w14:textId="77777777" w:rsidR="00AD0967" w:rsidRPr="007D0583" w:rsidRDefault="00AD0967" w:rsidP="0093254B">
            <w:pPr>
              <w:tabs>
                <w:tab w:val="left" w:pos="141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Ort/Datum</w:t>
            </w:r>
          </w:p>
        </w:tc>
        <w:tc>
          <w:tcPr>
            <w:tcW w:w="283" w:type="dxa"/>
          </w:tcPr>
          <w:p w14:paraId="56BBA077" w14:textId="77777777" w:rsidR="00AD0967" w:rsidRDefault="00AD0967" w:rsidP="0093254B">
            <w:pPr>
              <w:tabs>
                <w:tab w:val="left" w:pos="1418"/>
              </w:tabs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7707CCBE" w14:textId="77777777" w:rsidR="00AD0967" w:rsidRPr="007D0583" w:rsidRDefault="00AD0967" w:rsidP="0093254B">
            <w:pPr>
              <w:tabs>
                <w:tab w:val="left" w:pos="141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der/des Unterzeichnenden in Druckbuchstaben</w:t>
            </w:r>
          </w:p>
        </w:tc>
        <w:tc>
          <w:tcPr>
            <w:tcW w:w="426" w:type="dxa"/>
          </w:tcPr>
          <w:p w14:paraId="01469B39" w14:textId="77777777" w:rsidR="00AD0967" w:rsidRDefault="00AD0967" w:rsidP="0093254B">
            <w:pPr>
              <w:tabs>
                <w:tab w:val="left" w:pos="1418"/>
              </w:tabs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0CBD9979" w14:textId="77777777" w:rsidR="00AD0967" w:rsidRPr="007D0583" w:rsidRDefault="00AD0967" w:rsidP="007A1185">
            <w:pPr>
              <w:tabs>
                <w:tab w:val="left" w:pos="1418"/>
              </w:tabs>
              <w:jc w:val="center"/>
              <w:rPr>
                <w:sz w:val="16"/>
                <w:szCs w:val="16"/>
              </w:rPr>
            </w:pPr>
            <w:r w:rsidRPr="007D0583">
              <w:rPr>
                <w:sz w:val="16"/>
                <w:szCs w:val="16"/>
              </w:rPr>
              <w:t>Rechtsverbindliche Unterschrift/</w:t>
            </w:r>
            <w:r w:rsidR="007A1185">
              <w:rPr>
                <w:sz w:val="16"/>
                <w:szCs w:val="16"/>
              </w:rPr>
              <w:t>Stempel</w:t>
            </w:r>
          </w:p>
        </w:tc>
      </w:tr>
    </w:tbl>
    <w:p w14:paraId="2E10FB59" w14:textId="77777777" w:rsidR="00E85902" w:rsidRDefault="00E85902" w:rsidP="00AD0967"/>
    <w:sectPr w:rsidR="00E85902" w:rsidSect="004F7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A947A" w14:textId="77777777" w:rsidR="00CE74B2" w:rsidRDefault="00CE74B2">
      <w:r>
        <w:separator/>
      </w:r>
    </w:p>
  </w:endnote>
  <w:endnote w:type="continuationSeparator" w:id="0">
    <w:p w14:paraId="5604BA5D" w14:textId="77777777" w:rsidR="00CE74B2" w:rsidRDefault="00CE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B050" w14:textId="77777777" w:rsidR="00A07B38" w:rsidRDefault="00A07B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FA19" w14:textId="77777777" w:rsidR="009768BA" w:rsidRPr="009768BA" w:rsidRDefault="003D036A" w:rsidP="00A07B38">
    <w:pPr>
      <w:pStyle w:val="Fuzeile"/>
      <w:tabs>
        <w:tab w:val="clear" w:pos="4536"/>
        <w:tab w:val="clear" w:pos="9072"/>
        <w:tab w:val="right" w:pos="9214"/>
      </w:tabs>
    </w:pPr>
    <w:r>
      <w:rPr>
        <w:color w:val="808080"/>
        <w:sz w:val="16"/>
        <w:szCs w:val="16"/>
      </w:rPr>
      <w:tab/>
    </w:r>
    <w:r w:rsidRPr="00570B3D">
      <w:rPr>
        <w:color w:val="808080"/>
        <w:sz w:val="16"/>
        <w:szCs w:val="16"/>
      </w:rPr>
      <w:t xml:space="preserve">Seite </w:t>
    </w:r>
    <w:r w:rsidRPr="00570B3D">
      <w:rPr>
        <w:color w:val="808080"/>
        <w:sz w:val="16"/>
        <w:szCs w:val="16"/>
      </w:rPr>
      <w:fldChar w:fldCharType="begin"/>
    </w:r>
    <w:r w:rsidRPr="00570B3D">
      <w:rPr>
        <w:color w:val="808080"/>
        <w:sz w:val="16"/>
        <w:szCs w:val="16"/>
      </w:rPr>
      <w:instrText>PAGE  \* Arabic  \* MERGEFORMAT</w:instrText>
    </w:r>
    <w:r w:rsidRPr="00570B3D">
      <w:rPr>
        <w:color w:val="808080"/>
        <w:sz w:val="16"/>
        <w:szCs w:val="16"/>
      </w:rPr>
      <w:fldChar w:fldCharType="separate"/>
    </w:r>
    <w:r w:rsidR="0051397C">
      <w:rPr>
        <w:noProof/>
        <w:color w:val="808080"/>
        <w:sz w:val="16"/>
        <w:szCs w:val="16"/>
      </w:rPr>
      <w:t>3</w:t>
    </w:r>
    <w:r w:rsidRPr="00570B3D">
      <w:rPr>
        <w:color w:val="808080"/>
        <w:sz w:val="16"/>
        <w:szCs w:val="16"/>
      </w:rPr>
      <w:fldChar w:fldCharType="end"/>
    </w:r>
    <w:r w:rsidRPr="00570B3D">
      <w:rPr>
        <w:color w:val="808080"/>
        <w:sz w:val="16"/>
        <w:szCs w:val="16"/>
      </w:rPr>
      <w:t xml:space="preserve"> von </w:t>
    </w:r>
    <w:r w:rsidR="00CE74B2">
      <w:fldChar w:fldCharType="begin"/>
    </w:r>
    <w:r w:rsidR="00CE74B2">
      <w:instrText>NUMPAGES  \* Arabic  \* MERGEFORMAT</w:instrText>
    </w:r>
    <w:r w:rsidR="00CE74B2">
      <w:fldChar w:fldCharType="separate"/>
    </w:r>
    <w:r w:rsidR="0051397C" w:rsidRPr="0051397C">
      <w:rPr>
        <w:noProof/>
        <w:color w:val="808080"/>
        <w:sz w:val="16"/>
        <w:szCs w:val="16"/>
      </w:rPr>
      <w:t>3</w:t>
    </w:r>
    <w:r w:rsidR="00CE74B2">
      <w:rPr>
        <w:noProof/>
        <w:color w:val="808080"/>
        <w:sz w:val="16"/>
        <w:szCs w:val="16"/>
      </w:rPr>
      <w:fldChar w:fldCharType="end"/>
    </w:r>
    <w:r w:rsidR="00A07B38">
      <w:rPr>
        <w:noProof/>
        <w:color w:val="808080"/>
        <w:sz w:val="16"/>
        <w:szCs w:val="16"/>
      </w:rPr>
      <w:t>/Stand 01.09</w:t>
    </w:r>
    <w:r>
      <w:rPr>
        <w:noProof/>
        <w:color w:val="808080"/>
        <w:sz w:val="16"/>
        <w:szCs w:val="16"/>
      </w:rPr>
      <w:t>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472F" w14:textId="77777777" w:rsidR="009768BA" w:rsidRPr="004F7172" w:rsidRDefault="004F7172" w:rsidP="004F7172">
    <w:pPr>
      <w:pStyle w:val="Fuzeile"/>
      <w:tabs>
        <w:tab w:val="clear" w:pos="4536"/>
        <w:tab w:val="clear" w:pos="9072"/>
        <w:tab w:val="right" w:pos="9638"/>
      </w:tabs>
      <w:rPr>
        <w:snapToGrid w:val="0"/>
        <w:sz w:val="20"/>
      </w:rPr>
    </w:pPr>
    <w:r>
      <w:rPr>
        <w:noProof/>
        <w:sz w:val="20"/>
      </w:rPr>
      <w:drawing>
        <wp:inline distT="0" distB="0" distL="0" distR="0" wp14:anchorId="70DC6D8B" wp14:editId="536367DA">
          <wp:extent cx="4392000" cy="935249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P_VI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6203" cy="959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808080"/>
        <w:sz w:val="16"/>
        <w:szCs w:val="16"/>
      </w:rPr>
      <w:tab/>
    </w:r>
    <w:r w:rsidR="00601DC9" w:rsidRPr="00570B3D">
      <w:rPr>
        <w:color w:val="808080"/>
        <w:sz w:val="16"/>
        <w:szCs w:val="16"/>
      </w:rPr>
      <w:t xml:space="preserve">Seite </w:t>
    </w:r>
    <w:r w:rsidR="00601DC9" w:rsidRPr="00570B3D">
      <w:rPr>
        <w:color w:val="808080"/>
        <w:sz w:val="16"/>
        <w:szCs w:val="16"/>
      </w:rPr>
      <w:fldChar w:fldCharType="begin"/>
    </w:r>
    <w:r w:rsidR="00601DC9" w:rsidRPr="00570B3D">
      <w:rPr>
        <w:color w:val="808080"/>
        <w:sz w:val="16"/>
        <w:szCs w:val="16"/>
      </w:rPr>
      <w:instrText>PAGE  \* Arabic  \* MERGEFORMAT</w:instrText>
    </w:r>
    <w:r w:rsidR="00601DC9" w:rsidRPr="00570B3D">
      <w:rPr>
        <w:color w:val="808080"/>
        <w:sz w:val="16"/>
        <w:szCs w:val="16"/>
      </w:rPr>
      <w:fldChar w:fldCharType="separate"/>
    </w:r>
    <w:r w:rsidR="0051397C">
      <w:rPr>
        <w:noProof/>
        <w:color w:val="808080"/>
        <w:sz w:val="16"/>
        <w:szCs w:val="16"/>
      </w:rPr>
      <w:t>1</w:t>
    </w:r>
    <w:r w:rsidR="00601DC9" w:rsidRPr="00570B3D">
      <w:rPr>
        <w:color w:val="808080"/>
        <w:sz w:val="16"/>
        <w:szCs w:val="16"/>
      </w:rPr>
      <w:fldChar w:fldCharType="end"/>
    </w:r>
    <w:r w:rsidR="00601DC9" w:rsidRPr="00570B3D">
      <w:rPr>
        <w:color w:val="808080"/>
        <w:sz w:val="16"/>
        <w:szCs w:val="16"/>
      </w:rPr>
      <w:t xml:space="preserve"> von </w:t>
    </w:r>
    <w:r w:rsidR="00CE74B2">
      <w:fldChar w:fldCharType="begin"/>
    </w:r>
    <w:r w:rsidR="00CE74B2">
      <w:instrText>NUMPAGES  \* Arabic  \* MERGEFORMAT</w:instrText>
    </w:r>
    <w:r w:rsidR="00CE74B2">
      <w:fldChar w:fldCharType="separate"/>
    </w:r>
    <w:r w:rsidR="0051397C" w:rsidRPr="0051397C">
      <w:rPr>
        <w:noProof/>
        <w:color w:val="808080"/>
        <w:sz w:val="16"/>
        <w:szCs w:val="16"/>
      </w:rPr>
      <w:t>3</w:t>
    </w:r>
    <w:r w:rsidR="00CE74B2">
      <w:rPr>
        <w:noProof/>
        <w:color w:val="808080"/>
        <w:sz w:val="16"/>
        <w:szCs w:val="16"/>
      </w:rPr>
      <w:fldChar w:fldCharType="end"/>
    </w:r>
    <w:r w:rsidR="00601DC9">
      <w:rPr>
        <w:noProof/>
        <w:color w:val="808080"/>
        <w:sz w:val="16"/>
        <w:szCs w:val="16"/>
      </w:rPr>
      <w:t>/Stand</w:t>
    </w:r>
    <w:r>
      <w:rPr>
        <w:noProof/>
        <w:color w:val="808080"/>
        <w:sz w:val="16"/>
        <w:szCs w:val="16"/>
      </w:rPr>
      <w:t>:</w:t>
    </w:r>
    <w:r w:rsidR="00601DC9">
      <w:rPr>
        <w:noProof/>
        <w:color w:val="808080"/>
        <w:sz w:val="16"/>
        <w:szCs w:val="16"/>
      </w:rPr>
      <w:t xml:space="preserve"> </w:t>
    </w:r>
    <w:r w:rsidR="00A07B38">
      <w:rPr>
        <w:noProof/>
        <w:color w:val="808080"/>
        <w:sz w:val="16"/>
        <w:szCs w:val="16"/>
      </w:rPr>
      <w:t>01.09</w:t>
    </w:r>
    <w:r w:rsidR="00601DC9">
      <w:rPr>
        <w:noProof/>
        <w:color w:val="808080"/>
        <w:sz w:val="16"/>
        <w:szCs w:val="16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52F5" w14:textId="77777777" w:rsidR="00CE74B2" w:rsidRDefault="00CE74B2">
      <w:r>
        <w:separator/>
      </w:r>
    </w:p>
  </w:footnote>
  <w:footnote w:type="continuationSeparator" w:id="0">
    <w:p w14:paraId="1460563F" w14:textId="77777777" w:rsidR="00CE74B2" w:rsidRDefault="00CE7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6E0D" w14:textId="77777777" w:rsidR="00A07B38" w:rsidRDefault="00A07B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6BE2" w14:textId="77777777" w:rsidR="006720AB" w:rsidRDefault="006720AB">
    <w:pPr>
      <w:pStyle w:val="Kopfzeile"/>
      <w:rPr>
        <w:sz w:val="18"/>
      </w:rPr>
    </w:pPr>
  </w:p>
  <w:p w14:paraId="08AD9200" w14:textId="77777777" w:rsidR="009768BA" w:rsidRDefault="009768BA">
    <w:pPr>
      <w:pStyle w:val="Kopfzeile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EB75" w14:textId="77777777" w:rsidR="00A07B38" w:rsidRDefault="00A07B38" w:rsidP="00A07B38">
    <w:pPr>
      <w:pStyle w:val="Kopfzeile"/>
      <w:jc w:val="center"/>
      <w:rPr>
        <w:rFonts w:cs="Arial"/>
        <w:b/>
        <w:szCs w:val="22"/>
      </w:rPr>
    </w:pPr>
    <w:r w:rsidRPr="00D42AFC">
      <w:rPr>
        <w:rFonts w:cs="Arial"/>
        <w:b/>
        <w:szCs w:val="22"/>
      </w:rPr>
      <w:t>Landesverwaltungsamt Sachsen-Anhalt</w:t>
    </w:r>
  </w:p>
  <w:p w14:paraId="477DC324" w14:textId="77777777" w:rsidR="00A07B38" w:rsidRDefault="00A07B38" w:rsidP="00A07B38">
    <w:pPr>
      <w:pStyle w:val="Kopfzeile"/>
      <w:jc w:val="center"/>
      <w:rPr>
        <w:rFonts w:cs="Arial"/>
        <w:b/>
        <w:szCs w:val="22"/>
      </w:rPr>
    </w:pPr>
    <w:r>
      <w:rPr>
        <w:rFonts w:cs="Arial"/>
        <w:b/>
        <w:szCs w:val="22"/>
      </w:rPr>
      <w:t>Anlage 5</w:t>
    </w:r>
  </w:p>
  <w:p w14:paraId="3EB41B8A" w14:textId="77777777" w:rsidR="00AD0860" w:rsidRPr="00AD0860" w:rsidRDefault="00AD0860" w:rsidP="00A07B38">
    <w:pPr>
      <w:pStyle w:val="Kopfzeile"/>
      <w:tabs>
        <w:tab w:val="clear" w:pos="4536"/>
        <w:tab w:val="clear" w:pos="9072"/>
        <w:tab w:val="right" w:pos="9214"/>
      </w:tabs>
      <w:spacing w:before="100" w:beforeAutospacing="1"/>
      <w:ind w:left="142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212"/>
    <w:multiLevelType w:val="hybridMultilevel"/>
    <w:tmpl w:val="75B409BE"/>
    <w:lvl w:ilvl="0" w:tplc="028CFF8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A5FEF"/>
    <w:multiLevelType w:val="hybridMultilevel"/>
    <w:tmpl w:val="83221D2C"/>
    <w:lvl w:ilvl="0" w:tplc="10E4690C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60DAD"/>
    <w:multiLevelType w:val="hybridMultilevel"/>
    <w:tmpl w:val="C31C7FF0"/>
    <w:lvl w:ilvl="0" w:tplc="9FEA66C4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449951">
    <w:abstractNumId w:val="2"/>
  </w:num>
  <w:num w:numId="2" w16cid:durableId="586964552">
    <w:abstractNumId w:val="1"/>
  </w:num>
  <w:num w:numId="3" w16cid:durableId="1442215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2"/>
    <w:rsid w:val="000235C8"/>
    <w:rsid w:val="0003771E"/>
    <w:rsid w:val="00047FE0"/>
    <w:rsid w:val="00051245"/>
    <w:rsid w:val="000E31FD"/>
    <w:rsid w:val="00242C7F"/>
    <w:rsid w:val="002672BD"/>
    <w:rsid w:val="00334886"/>
    <w:rsid w:val="003C4469"/>
    <w:rsid w:val="003D036A"/>
    <w:rsid w:val="00401762"/>
    <w:rsid w:val="00407DE4"/>
    <w:rsid w:val="0041354C"/>
    <w:rsid w:val="00424439"/>
    <w:rsid w:val="00445D4C"/>
    <w:rsid w:val="004757E5"/>
    <w:rsid w:val="004921D1"/>
    <w:rsid w:val="004C0C3C"/>
    <w:rsid w:val="004F4D20"/>
    <w:rsid w:val="004F7172"/>
    <w:rsid w:val="0051397C"/>
    <w:rsid w:val="00520BF9"/>
    <w:rsid w:val="00537BA0"/>
    <w:rsid w:val="00543C8F"/>
    <w:rsid w:val="0058179A"/>
    <w:rsid w:val="00601DC9"/>
    <w:rsid w:val="00636FDB"/>
    <w:rsid w:val="00637D38"/>
    <w:rsid w:val="006720AB"/>
    <w:rsid w:val="00672155"/>
    <w:rsid w:val="00676590"/>
    <w:rsid w:val="00694CC9"/>
    <w:rsid w:val="006A0B5A"/>
    <w:rsid w:val="006C76ED"/>
    <w:rsid w:val="00725CE3"/>
    <w:rsid w:val="007354CC"/>
    <w:rsid w:val="00776846"/>
    <w:rsid w:val="00785BC0"/>
    <w:rsid w:val="007A1185"/>
    <w:rsid w:val="007C36A2"/>
    <w:rsid w:val="008A6F08"/>
    <w:rsid w:val="008B4FCD"/>
    <w:rsid w:val="008C1FA2"/>
    <w:rsid w:val="008D3DEB"/>
    <w:rsid w:val="00945923"/>
    <w:rsid w:val="009768BA"/>
    <w:rsid w:val="009801DA"/>
    <w:rsid w:val="009F0D63"/>
    <w:rsid w:val="00A07B38"/>
    <w:rsid w:val="00A56671"/>
    <w:rsid w:val="00A61979"/>
    <w:rsid w:val="00A65007"/>
    <w:rsid w:val="00A82D8C"/>
    <w:rsid w:val="00A95AFC"/>
    <w:rsid w:val="00AD0860"/>
    <w:rsid w:val="00AD0967"/>
    <w:rsid w:val="00AD4202"/>
    <w:rsid w:val="00AE1989"/>
    <w:rsid w:val="00B029FF"/>
    <w:rsid w:val="00B0735B"/>
    <w:rsid w:val="00B4268A"/>
    <w:rsid w:val="00B46A2D"/>
    <w:rsid w:val="00B473FD"/>
    <w:rsid w:val="00BF577A"/>
    <w:rsid w:val="00C17EEE"/>
    <w:rsid w:val="00C52D97"/>
    <w:rsid w:val="00C81E18"/>
    <w:rsid w:val="00C962BE"/>
    <w:rsid w:val="00CC39D3"/>
    <w:rsid w:val="00CD4BD6"/>
    <w:rsid w:val="00CE74B2"/>
    <w:rsid w:val="00D07B42"/>
    <w:rsid w:val="00D70CBC"/>
    <w:rsid w:val="00DD21D7"/>
    <w:rsid w:val="00E57F55"/>
    <w:rsid w:val="00E85902"/>
    <w:rsid w:val="00E85DF3"/>
    <w:rsid w:val="00F01603"/>
    <w:rsid w:val="00F223AE"/>
    <w:rsid w:val="00F257AD"/>
    <w:rsid w:val="00F31487"/>
    <w:rsid w:val="00F46D79"/>
    <w:rsid w:val="00F67C4C"/>
    <w:rsid w:val="00F812EA"/>
    <w:rsid w:val="00F84BE1"/>
    <w:rsid w:val="00F87C74"/>
    <w:rsid w:val="00FE6367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FE71D0"/>
  <w15:docId w15:val="{4C83D135-7398-489B-BEF2-126FB7C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45923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D4BD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4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D21D7"/>
    <w:rPr>
      <w:rFonts w:ascii="Arial" w:hAnsi="Arial"/>
      <w:sz w:val="22"/>
    </w:rPr>
  </w:style>
  <w:style w:type="character" w:customStyle="1" w:styleId="KopfzeileZchn">
    <w:name w:val="Kopfzeile Zchn"/>
    <w:link w:val="Kopfzeile"/>
    <w:rsid w:val="00A07B3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__OP%20VI\Alpha\Muster\Antrag\Anlage_5_Vordruck_T&#228;tigkeitsbeschreibung_PP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D385-AD55-4BC2-B8AD-C7F2E630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Anlage_5_Vordruck_Tätigkeitsbeschreibung_PP.dotx</Template>
  <TotalTime>0</TotalTime>
  <Pages>3</Pages>
  <Words>158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Arbeitsplatzbeschreibung</vt:lpstr>
    </vt:vector>
  </TitlesOfParts>
  <Company>IT / Organisation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Arbeitsplatzbeschreibung</dc:title>
  <dc:creator>Eisemann, Marco</dc:creator>
  <cp:lastModifiedBy>Eisemann, Marco</cp:lastModifiedBy>
  <cp:revision>1</cp:revision>
  <cp:lastPrinted>2022-03-24T08:30:00Z</cp:lastPrinted>
  <dcterms:created xsi:type="dcterms:W3CDTF">2022-10-24T06:52:00Z</dcterms:created>
  <dcterms:modified xsi:type="dcterms:W3CDTF">2022-10-24T06:53:00Z</dcterms:modified>
</cp:coreProperties>
</file>