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1A61" w14:textId="77777777" w:rsidR="0030605E" w:rsidRPr="0030605E" w:rsidRDefault="00486210" w:rsidP="0030605E">
      <w:pPr>
        <w:spacing w:line="240" w:lineRule="auto"/>
        <w:jc w:val="both"/>
        <w:rPr>
          <w:rFonts w:ascii="Arial" w:hAnsi="Arial" w:cs="Arial"/>
          <w:b/>
        </w:rPr>
      </w:pPr>
      <w:r w:rsidRPr="00486210">
        <w:rPr>
          <w:rFonts w:ascii="Arial" w:hAnsi="Arial" w:cs="Arial"/>
          <w:b/>
        </w:rPr>
        <w:t>Richtlinie über die Gewährung von Zuwendungen für Maßnahmen der Alphabetisierung und Verbesserung der Grundbildung Erwachsener mit Mitteln des Europäischen Sozialfonds Plus und des Landes Sachsen-Anhalt</w:t>
      </w:r>
    </w:p>
    <w:p w14:paraId="6780EC27" w14:textId="77777777" w:rsidR="0030605E" w:rsidRPr="0030605E" w:rsidRDefault="0030605E" w:rsidP="0030605E">
      <w:pPr>
        <w:spacing w:line="240" w:lineRule="auto"/>
        <w:jc w:val="both"/>
        <w:rPr>
          <w:rFonts w:ascii="Arial" w:hAnsi="Arial" w:cs="Arial"/>
        </w:rPr>
      </w:pPr>
      <w:r w:rsidRPr="0030605E">
        <w:rPr>
          <w:rFonts w:ascii="Arial" w:hAnsi="Arial" w:cs="Arial"/>
        </w:rPr>
        <w:t xml:space="preserve">Antragsteller: </w:t>
      </w:r>
      <w:r w:rsidRPr="0030605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30605E">
        <w:rPr>
          <w:rFonts w:ascii="Arial" w:hAnsi="Arial" w:cs="Arial"/>
        </w:rPr>
        <w:instrText xml:space="preserve"> FORMTEXT </w:instrText>
      </w:r>
      <w:r w:rsidRPr="0030605E">
        <w:rPr>
          <w:rFonts w:ascii="Arial" w:hAnsi="Arial" w:cs="Arial"/>
        </w:rPr>
      </w:r>
      <w:r w:rsidRPr="0030605E">
        <w:rPr>
          <w:rFonts w:ascii="Arial" w:hAnsi="Arial" w:cs="Arial"/>
        </w:rPr>
        <w:fldChar w:fldCharType="separate"/>
      </w:r>
      <w:r w:rsidRPr="0030605E">
        <w:rPr>
          <w:rFonts w:ascii="Arial" w:hAnsi="Arial" w:cs="Arial"/>
          <w:noProof/>
        </w:rPr>
        <w:t> </w:t>
      </w:r>
      <w:r w:rsidRPr="0030605E">
        <w:rPr>
          <w:rFonts w:ascii="Arial" w:hAnsi="Arial" w:cs="Arial"/>
          <w:noProof/>
        </w:rPr>
        <w:t> </w:t>
      </w:r>
      <w:r w:rsidRPr="0030605E">
        <w:rPr>
          <w:rFonts w:ascii="Arial" w:hAnsi="Arial" w:cs="Arial"/>
          <w:noProof/>
        </w:rPr>
        <w:t> </w:t>
      </w:r>
      <w:r w:rsidRPr="0030605E">
        <w:rPr>
          <w:rFonts w:ascii="Arial" w:hAnsi="Arial" w:cs="Arial"/>
          <w:noProof/>
        </w:rPr>
        <w:t> </w:t>
      </w:r>
      <w:r w:rsidRPr="0030605E">
        <w:rPr>
          <w:rFonts w:ascii="Arial" w:hAnsi="Arial" w:cs="Arial"/>
          <w:noProof/>
        </w:rPr>
        <w:t> </w:t>
      </w:r>
      <w:r w:rsidRPr="0030605E">
        <w:rPr>
          <w:rFonts w:ascii="Arial" w:hAnsi="Arial" w:cs="Arial"/>
        </w:rPr>
        <w:fldChar w:fldCharType="end"/>
      </w:r>
      <w:bookmarkEnd w:id="0"/>
    </w:p>
    <w:p w14:paraId="57F08A1B" w14:textId="77777777" w:rsidR="0030605E" w:rsidRPr="0030605E" w:rsidRDefault="0030605E" w:rsidP="0030605E">
      <w:pPr>
        <w:spacing w:line="240" w:lineRule="auto"/>
        <w:rPr>
          <w:rFonts w:ascii="Arial" w:hAnsi="Arial" w:cs="Arial"/>
        </w:rPr>
      </w:pPr>
      <w:r w:rsidRPr="0030605E">
        <w:rPr>
          <w:rFonts w:ascii="Arial" w:hAnsi="Arial" w:cs="Arial"/>
        </w:rPr>
        <w:t xml:space="preserve">Name des Projektes: </w:t>
      </w:r>
      <w:r w:rsidRPr="0030605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0605E">
        <w:rPr>
          <w:rFonts w:ascii="Arial" w:hAnsi="Arial" w:cs="Arial"/>
        </w:rPr>
        <w:instrText xml:space="preserve"> FORMTEXT </w:instrText>
      </w:r>
      <w:r w:rsidRPr="0030605E">
        <w:rPr>
          <w:rFonts w:ascii="Arial" w:hAnsi="Arial" w:cs="Arial"/>
        </w:rPr>
      </w:r>
      <w:r w:rsidRPr="0030605E">
        <w:rPr>
          <w:rFonts w:ascii="Arial" w:hAnsi="Arial" w:cs="Arial"/>
        </w:rPr>
        <w:fldChar w:fldCharType="separate"/>
      </w:r>
      <w:r w:rsidRPr="0030605E">
        <w:rPr>
          <w:rFonts w:ascii="Arial" w:hAnsi="Arial" w:cs="Arial"/>
          <w:noProof/>
        </w:rPr>
        <w:t> </w:t>
      </w:r>
      <w:r w:rsidRPr="0030605E">
        <w:rPr>
          <w:rFonts w:ascii="Arial" w:hAnsi="Arial" w:cs="Arial"/>
          <w:noProof/>
        </w:rPr>
        <w:t> </w:t>
      </w:r>
      <w:r w:rsidRPr="0030605E">
        <w:rPr>
          <w:rFonts w:ascii="Arial" w:hAnsi="Arial" w:cs="Arial"/>
          <w:noProof/>
        </w:rPr>
        <w:t> </w:t>
      </w:r>
      <w:r w:rsidRPr="0030605E">
        <w:rPr>
          <w:rFonts w:ascii="Arial" w:hAnsi="Arial" w:cs="Arial"/>
          <w:noProof/>
        </w:rPr>
        <w:t> </w:t>
      </w:r>
      <w:r w:rsidRPr="0030605E">
        <w:rPr>
          <w:rFonts w:ascii="Arial" w:hAnsi="Arial" w:cs="Arial"/>
          <w:noProof/>
        </w:rPr>
        <w:t> </w:t>
      </w:r>
      <w:r w:rsidRPr="0030605E">
        <w:rPr>
          <w:rFonts w:ascii="Arial" w:hAnsi="Arial" w:cs="Arial"/>
        </w:rPr>
        <w:fldChar w:fldCharType="end"/>
      </w:r>
    </w:p>
    <w:p w14:paraId="41EF03E7" w14:textId="77777777" w:rsidR="00486210" w:rsidRDefault="00836F45" w:rsidP="0030605E">
      <w:pPr>
        <w:spacing w:line="240" w:lineRule="auto"/>
        <w:jc w:val="both"/>
        <w:rPr>
          <w:rFonts w:ascii="Arial" w:hAnsi="Arial" w:cs="Arial"/>
          <w:b/>
        </w:rPr>
      </w:pPr>
      <w:r w:rsidRPr="0030605E">
        <w:rPr>
          <w:rFonts w:ascii="Arial" w:hAnsi="Arial" w:cs="Arial"/>
          <w:b/>
        </w:rPr>
        <w:t>Indikatoren/Ergebnisse</w:t>
      </w:r>
      <w:r w:rsidR="00486210">
        <w:rPr>
          <w:rFonts w:ascii="Arial" w:hAnsi="Arial" w:cs="Arial"/>
          <w:b/>
        </w:rPr>
        <w:t xml:space="preserve"> </w:t>
      </w:r>
    </w:p>
    <w:p w14:paraId="09758372" w14:textId="77777777" w:rsidR="00836F45" w:rsidRPr="0030605E" w:rsidRDefault="00486210" w:rsidP="0030605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(nur auszufüllen für Vorhaben der Fördergegenstände Nr. 2a) oder Nr. 2b) der Alphabetisierungsrichtlinie)</w:t>
      </w:r>
    </w:p>
    <w:p w14:paraId="7C406DAC" w14:textId="77777777" w:rsidR="00836F45" w:rsidRPr="0030605E" w:rsidRDefault="00836F45" w:rsidP="0030605E">
      <w:pPr>
        <w:spacing w:line="240" w:lineRule="auto"/>
        <w:jc w:val="both"/>
        <w:rPr>
          <w:rFonts w:ascii="Arial" w:hAnsi="Arial" w:cs="Arial"/>
        </w:rPr>
      </w:pPr>
      <w:r w:rsidRPr="0030605E">
        <w:rPr>
          <w:rFonts w:ascii="Arial" w:hAnsi="Arial" w:cs="Arial"/>
        </w:rPr>
        <w:t>Unter Berücksichtigung der i</w:t>
      </w:r>
      <w:r w:rsidR="0030605E">
        <w:rPr>
          <w:rFonts w:ascii="Arial" w:hAnsi="Arial" w:cs="Arial"/>
        </w:rPr>
        <w:t>n Ihrem Konzept vo</w:t>
      </w:r>
      <w:r w:rsidRPr="0030605E">
        <w:rPr>
          <w:rFonts w:ascii="Arial" w:hAnsi="Arial" w:cs="Arial"/>
        </w:rPr>
        <w:t>m</w:t>
      </w:r>
      <w:r w:rsidR="0030605E">
        <w:rPr>
          <w:rFonts w:ascii="Arial" w:hAnsi="Arial" w:cs="Arial"/>
        </w:rPr>
        <w:t xml:space="preserve"> </w:t>
      </w:r>
      <w:r w:rsidR="0030605E" w:rsidRPr="0030605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605E" w:rsidRPr="0030605E">
        <w:rPr>
          <w:rFonts w:ascii="Arial" w:hAnsi="Arial" w:cs="Arial"/>
        </w:rPr>
        <w:instrText xml:space="preserve"> FORMTEXT </w:instrText>
      </w:r>
      <w:r w:rsidR="0030605E" w:rsidRPr="0030605E">
        <w:rPr>
          <w:rFonts w:ascii="Arial" w:hAnsi="Arial" w:cs="Arial"/>
        </w:rPr>
      </w:r>
      <w:r w:rsidR="0030605E" w:rsidRPr="0030605E">
        <w:rPr>
          <w:rFonts w:ascii="Arial" w:hAnsi="Arial" w:cs="Arial"/>
        </w:rPr>
        <w:fldChar w:fldCharType="separate"/>
      </w:r>
      <w:r w:rsidR="0030605E" w:rsidRPr="0030605E">
        <w:rPr>
          <w:rFonts w:ascii="Arial" w:hAnsi="Arial" w:cs="Arial"/>
          <w:noProof/>
        </w:rPr>
        <w:t> </w:t>
      </w:r>
      <w:r w:rsidR="0030605E" w:rsidRPr="0030605E">
        <w:rPr>
          <w:rFonts w:ascii="Arial" w:hAnsi="Arial" w:cs="Arial"/>
          <w:noProof/>
        </w:rPr>
        <w:t> </w:t>
      </w:r>
      <w:r w:rsidR="0030605E" w:rsidRPr="0030605E">
        <w:rPr>
          <w:rFonts w:ascii="Arial" w:hAnsi="Arial" w:cs="Arial"/>
          <w:noProof/>
        </w:rPr>
        <w:t> </w:t>
      </w:r>
      <w:r w:rsidR="0030605E" w:rsidRPr="0030605E">
        <w:rPr>
          <w:rFonts w:ascii="Arial" w:hAnsi="Arial" w:cs="Arial"/>
          <w:noProof/>
        </w:rPr>
        <w:t> </w:t>
      </w:r>
      <w:r w:rsidR="0030605E" w:rsidRPr="0030605E">
        <w:rPr>
          <w:rFonts w:ascii="Arial" w:hAnsi="Arial" w:cs="Arial"/>
          <w:noProof/>
        </w:rPr>
        <w:t> </w:t>
      </w:r>
      <w:r w:rsidR="0030605E" w:rsidRPr="0030605E">
        <w:rPr>
          <w:rFonts w:ascii="Arial" w:hAnsi="Arial" w:cs="Arial"/>
        </w:rPr>
        <w:fldChar w:fldCharType="end"/>
      </w:r>
      <w:r w:rsidRPr="0030605E">
        <w:rPr>
          <w:rFonts w:ascii="Arial" w:hAnsi="Arial" w:cs="Arial"/>
        </w:rPr>
        <w:t xml:space="preserve"> </w:t>
      </w:r>
      <w:r w:rsidR="0030605E">
        <w:rPr>
          <w:rFonts w:ascii="Arial" w:hAnsi="Arial" w:cs="Arial"/>
        </w:rPr>
        <w:t xml:space="preserve">in Gestalt der letzten Änderung vom </w:t>
      </w:r>
      <w:r w:rsidR="0030605E" w:rsidRPr="0030605E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605E" w:rsidRPr="0030605E">
        <w:rPr>
          <w:rFonts w:ascii="Arial" w:hAnsi="Arial" w:cs="Arial"/>
        </w:rPr>
        <w:instrText xml:space="preserve"> FORMTEXT </w:instrText>
      </w:r>
      <w:r w:rsidR="0030605E" w:rsidRPr="0030605E">
        <w:rPr>
          <w:rFonts w:ascii="Arial" w:hAnsi="Arial" w:cs="Arial"/>
        </w:rPr>
      </w:r>
      <w:r w:rsidR="0030605E" w:rsidRPr="0030605E">
        <w:rPr>
          <w:rFonts w:ascii="Arial" w:hAnsi="Arial" w:cs="Arial"/>
        </w:rPr>
        <w:fldChar w:fldCharType="separate"/>
      </w:r>
      <w:r w:rsidR="0030605E" w:rsidRPr="0030605E">
        <w:rPr>
          <w:rFonts w:ascii="Arial" w:hAnsi="Arial" w:cs="Arial"/>
          <w:noProof/>
        </w:rPr>
        <w:t> </w:t>
      </w:r>
      <w:r w:rsidR="0030605E" w:rsidRPr="0030605E">
        <w:rPr>
          <w:rFonts w:ascii="Arial" w:hAnsi="Arial" w:cs="Arial"/>
          <w:noProof/>
        </w:rPr>
        <w:t> </w:t>
      </w:r>
      <w:r w:rsidR="0030605E" w:rsidRPr="0030605E">
        <w:rPr>
          <w:rFonts w:ascii="Arial" w:hAnsi="Arial" w:cs="Arial"/>
          <w:noProof/>
        </w:rPr>
        <w:t> </w:t>
      </w:r>
      <w:r w:rsidR="0030605E" w:rsidRPr="0030605E">
        <w:rPr>
          <w:rFonts w:ascii="Arial" w:hAnsi="Arial" w:cs="Arial"/>
          <w:noProof/>
        </w:rPr>
        <w:t> </w:t>
      </w:r>
      <w:r w:rsidR="0030605E" w:rsidRPr="0030605E">
        <w:rPr>
          <w:rFonts w:ascii="Arial" w:hAnsi="Arial" w:cs="Arial"/>
          <w:noProof/>
        </w:rPr>
        <w:t> </w:t>
      </w:r>
      <w:r w:rsidR="0030605E" w:rsidRPr="0030605E">
        <w:rPr>
          <w:rFonts w:ascii="Arial" w:hAnsi="Arial" w:cs="Arial"/>
        </w:rPr>
        <w:fldChar w:fldCharType="end"/>
      </w:r>
      <w:r w:rsidR="0030605E">
        <w:rPr>
          <w:rFonts w:ascii="Arial" w:hAnsi="Arial" w:cs="Arial"/>
        </w:rPr>
        <w:t xml:space="preserve"> </w:t>
      </w:r>
      <w:r w:rsidRPr="0030605E">
        <w:rPr>
          <w:rFonts w:ascii="Arial" w:hAnsi="Arial" w:cs="Arial"/>
        </w:rPr>
        <w:t>benannten Meilensteine/Ergebnisse/Produkte sind von Ihnen bitte im Folgenden genauere Angaben zu den Indikatoren zu machen.</w:t>
      </w:r>
    </w:p>
    <w:p w14:paraId="4EBC67B4" w14:textId="77777777" w:rsidR="00836F45" w:rsidRPr="0030605E" w:rsidRDefault="0030605E" w:rsidP="0003457C">
      <w:pPr>
        <w:spacing w:line="240" w:lineRule="auto"/>
        <w:ind w:left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36F45" w:rsidRPr="0030605E">
        <w:rPr>
          <w:rFonts w:ascii="Arial" w:hAnsi="Arial" w:cs="Arial"/>
        </w:rPr>
        <w:t xml:space="preserve">Bitte geben Sie die Anzahl der durch das Projekt zu erreichenden Teilnehmenden </w:t>
      </w:r>
      <w:r w:rsidR="00836F45" w:rsidRPr="0030605E">
        <w:rPr>
          <w:rFonts w:ascii="Arial" w:hAnsi="Arial" w:cs="Arial"/>
          <w:b/>
        </w:rPr>
        <w:t>insgesamt</w:t>
      </w:r>
      <w:r w:rsidR="00836F45" w:rsidRPr="0030605E">
        <w:rPr>
          <w:rFonts w:ascii="Arial" w:hAnsi="Arial" w:cs="Arial"/>
        </w:rPr>
        <w:t xml:space="preserve"> an:</w:t>
      </w:r>
    </w:p>
    <w:tbl>
      <w:tblPr>
        <w:tblStyle w:val="Tabellenraster"/>
        <w:tblW w:w="9382" w:type="dxa"/>
        <w:tblLayout w:type="fixed"/>
        <w:tblLook w:val="04A0" w:firstRow="1" w:lastRow="0" w:firstColumn="1" w:lastColumn="0" w:noHBand="0" w:noVBand="1"/>
      </w:tblPr>
      <w:tblGrid>
        <w:gridCol w:w="3266"/>
        <w:gridCol w:w="1856"/>
        <w:gridCol w:w="1442"/>
        <w:gridCol w:w="1409"/>
        <w:gridCol w:w="1409"/>
      </w:tblGrid>
      <w:tr w:rsidR="00280A75" w:rsidRPr="006511CA" w14:paraId="3711D014" w14:textId="77777777" w:rsidTr="00280A75">
        <w:trPr>
          <w:trHeight w:val="458"/>
        </w:trPr>
        <w:tc>
          <w:tcPr>
            <w:tcW w:w="3266" w:type="dxa"/>
          </w:tcPr>
          <w:p w14:paraId="2CE346EC" w14:textId="77777777" w:rsidR="00280A75" w:rsidRPr="0030605E" w:rsidRDefault="00280A75" w:rsidP="00E9699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0605E">
              <w:rPr>
                <w:rFonts w:ascii="Arial" w:hAnsi="Arial" w:cs="Arial"/>
                <w:b/>
              </w:rPr>
              <w:t>Indikator</w:t>
            </w:r>
          </w:p>
        </w:tc>
        <w:tc>
          <w:tcPr>
            <w:tcW w:w="1856" w:type="dxa"/>
          </w:tcPr>
          <w:p w14:paraId="2624A01B" w14:textId="77777777" w:rsidR="00280A75" w:rsidRDefault="00280A75" w:rsidP="00E9699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0605E">
              <w:rPr>
                <w:rFonts w:ascii="Arial" w:hAnsi="Arial" w:cs="Arial"/>
                <w:b/>
              </w:rPr>
              <w:t>Gesamt</w:t>
            </w:r>
          </w:p>
          <w:p w14:paraId="661EF383" w14:textId="77777777" w:rsidR="00280A75" w:rsidRPr="0030605E" w:rsidRDefault="00280A75" w:rsidP="00E9699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Soll-Zahlen</w:t>
            </w:r>
          </w:p>
        </w:tc>
        <w:tc>
          <w:tcPr>
            <w:tcW w:w="1442" w:type="dxa"/>
          </w:tcPr>
          <w:p w14:paraId="4C70E246" w14:textId="77777777" w:rsidR="00280A75" w:rsidRDefault="00280A75" w:rsidP="00E9699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0605E">
              <w:rPr>
                <w:rFonts w:ascii="Arial" w:hAnsi="Arial" w:cs="Arial"/>
                <w:b/>
              </w:rPr>
              <w:t xml:space="preserve">davon </w:t>
            </w:r>
          </w:p>
          <w:p w14:paraId="21A570AC" w14:textId="77777777" w:rsidR="00280A75" w:rsidRPr="0030605E" w:rsidRDefault="00280A75" w:rsidP="00E9699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0605E">
              <w:rPr>
                <w:rFonts w:ascii="Arial" w:hAnsi="Arial" w:cs="Arial"/>
                <w:b/>
              </w:rPr>
              <w:t>weiblich</w:t>
            </w:r>
          </w:p>
        </w:tc>
        <w:tc>
          <w:tcPr>
            <w:tcW w:w="1409" w:type="dxa"/>
          </w:tcPr>
          <w:p w14:paraId="62E036C5" w14:textId="77777777" w:rsidR="00280A75" w:rsidRDefault="00280A75" w:rsidP="00E9699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0605E">
              <w:rPr>
                <w:rFonts w:ascii="Arial" w:hAnsi="Arial" w:cs="Arial"/>
                <w:b/>
              </w:rPr>
              <w:t xml:space="preserve">davon </w:t>
            </w:r>
          </w:p>
          <w:p w14:paraId="4EA21DEC" w14:textId="77777777" w:rsidR="00280A75" w:rsidRPr="0030605E" w:rsidRDefault="00280A75" w:rsidP="00E9699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0605E">
              <w:rPr>
                <w:rFonts w:ascii="Arial" w:hAnsi="Arial" w:cs="Arial"/>
                <w:b/>
              </w:rPr>
              <w:t>männlich</w:t>
            </w:r>
          </w:p>
        </w:tc>
        <w:tc>
          <w:tcPr>
            <w:tcW w:w="1409" w:type="dxa"/>
          </w:tcPr>
          <w:p w14:paraId="3C62D854" w14:textId="77777777" w:rsidR="00280A75" w:rsidRPr="0030605E" w:rsidRDefault="00280A75" w:rsidP="00E9699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davon nichtbinär</w:t>
            </w:r>
          </w:p>
        </w:tc>
      </w:tr>
      <w:tr w:rsidR="00280A75" w:rsidRPr="006511CA" w14:paraId="277EB2F9" w14:textId="77777777" w:rsidTr="00280A75">
        <w:trPr>
          <w:trHeight w:hRule="exact" w:val="915"/>
        </w:trPr>
        <w:tc>
          <w:tcPr>
            <w:tcW w:w="3266" w:type="dxa"/>
            <w:vAlign w:val="center"/>
          </w:tcPr>
          <w:p w14:paraId="416866A2" w14:textId="77777777" w:rsidR="00280A75" w:rsidRDefault="0003457C" w:rsidP="00E9699F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280A75">
              <w:rPr>
                <w:rFonts w:ascii="Arial" w:hAnsi="Arial" w:cs="Arial"/>
              </w:rPr>
              <w:t>EECO01</w:t>
            </w:r>
            <w:r>
              <w:rPr>
                <w:rFonts w:ascii="Arial" w:hAnsi="Arial" w:cs="Arial"/>
              </w:rPr>
              <w:t>)</w:t>
            </w:r>
            <w:r w:rsidR="00280A75">
              <w:rPr>
                <w:rFonts w:ascii="Arial" w:hAnsi="Arial" w:cs="Arial"/>
              </w:rPr>
              <w:t xml:space="preserve"> Gesamtzahl </w:t>
            </w:r>
          </w:p>
          <w:p w14:paraId="5D3626BF" w14:textId="77777777" w:rsidR="00280A75" w:rsidRPr="0030605E" w:rsidRDefault="00280A75" w:rsidP="00E9699F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Teilnehmer</w:t>
            </w:r>
          </w:p>
        </w:tc>
        <w:tc>
          <w:tcPr>
            <w:tcW w:w="1856" w:type="dxa"/>
            <w:vAlign w:val="center"/>
          </w:tcPr>
          <w:p w14:paraId="01795BAF" w14:textId="77777777" w:rsidR="00280A75" w:rsidRPr="0030605E" w:rsidRDefault="00280A75" w:rsidP="00E9699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14:paraId="27BF0A70" w14:textId="77777777" w:rsidR="00280A75" w:rsidRPr="0030605E" w:rsidRDefault="00280A75" w:rsidP="00E9699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14:paraId="67003790" w14:textId="77777777" w:rsidR="00280A75" w:rsidRPr="0030605E" w:rsidRDefault="00280A75" w:rsidP="00E9699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0E608298" w14:textId="77777777" w:rsidR="00280A75" w:rsidRPr="0030605E" w:rsidRDefault="00280A75" w:rsidP="00E9699F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0A75" w:rsidRPr="006511CA" w14:paraId="23A00A14" w14:textId="77777777" w:rsidTr="0003457C">
        <w:trPr>
          <w:trHeight w:val="619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42A4C550" w14:textId="77777777" w:rsidR="00280A75" w:rsidRPr="00E9699F" w:rsidRDefault="00280A75" w:rsidP="00A94116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14:paraId="46325325" w14:textId="77777777" w:rsidR="00280A75" w:rsidRPr="0030605E" w:rsidRDefault="00280A75" w:rsidP="00E9699F">
            <w:pPr>
              <w:spacing w:before="6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13AC9E6B" w14:textId="77777777" w:rsidR="00280A75" w:rsidRPr="0030605E" w:rsidRDefault="00280A75" w:rsidP="00E9699F">
            <w:pPr>
              <w:spacing w:before="6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60461888" w14:textId="77777777" w:rsidR="00280A75" w:rsidRPr="0030605E" w:rsidRDefault="00280A75" w:rsidP="00E9699F">
            <w:pPr>
              <w:spacing w:before="6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7C27F2F1" w14:textId="77777777" w:rsidR="00280A75" w:rsidRPr="0030605E" w:rsidRDefault="00280A75" w:rsidP="00E9699F">
            <w:pPr>
              <w:spacing w:before="6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0A75" w:rsidRPr="006511CA" w14:paraId="785564B1" w14:textId="77777777" w:rsidTr="0003457C">
        <w:trPr>
          <w:trHeight w:val="604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14:paraId="4DAF64ED" w14:textId="77777777" w:rsidR="00280A75" w:rsidRPr="00E9699F" w:rsidRDefault="00280A75" w:rsidP="00E9699F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6" w:type="dxa"/>
            <w:tcBorders>
              <w:bottom w:val="single" w:sz="4" w:space="0" w:color="auto"/>
            </w:tcBorders>
            <w:vAlign w:val="center"/>
          </w:tcPr>
          <w:p w14:paraId="5CBFB2C2" w14:textId="77777777" w:rsidR="00280A75" w:rsidRPr="0030605E" w:rsidRDefault="00280A75" w:rsidP="0030605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tcBorders>
              <w:bottom w:val="single" w:sz="4" w:space="0" w:color="auto"/>
            </w:tcBorders>
            <w:vAlign w:val="center"/>
          </w:tcPr>
          <w:p w14:paraId="4139B470" w14:textId="77777777" w:rsidR="00280A75" w:rsidRPr="0030605E" w:rsidRDefault="00280A75" w:rsidP="0030605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14:paraId="5DCBFF1B" w14:textId="77777777" w:rsidR="00280A75" w:rsidRPr="0030605E" w:rsidRDefault="00280A75" w:rsidP="0030605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7606A784" w14:textId="77777777" w:rsidR="00280A75" w:rsidRPr="0030605E" w:rsidRDefault="00280A75" w:rsidP="0030605E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3457C" w:rsidRPr="006511CA" w14:paraId="76B86A32" w14:textId="77777777" w:rsidTr="0003457C">
        <w:trPr>
          <w:trHeight w:val="899"/>
        </w:trPr>
        <w:tc>
          <w:tcPr>
            <w:tcW w:w="9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4D04F" w14:textId="77777777" w:rsidR="0003457C" w:rsidRPr="0030605E" w:rsidRDefault="0003457C" w:rsidP="0003457C">
            <w:pPr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 Umsetzung eines Grundbildungszentrums </w:t>
            </w:r>
            <w:r w:rsidRPr="0003457C">
              <w:rPr>
                <w:rFonts w:ascii="Arial" w:hAnsi="Arial" w:cs="Arial"/>
              </w:rPr>
              <w:t>(Angabe mit 1, sofern</w:t>
            </w:r>
            <w:r>
              <w:rPr>
                <w:rFonts w:ascii="Arial" w:hAnsi="Arial" w:cs="Arial"/>
              </w:rPr>
              <w:t xml:space="preserve"> lt. A</w:t>
            </w:r>
            <w:r w:rsidRPr="0003457C">
              <w:rPr>
                <w:rFonts w:ascii="Arial" w:hAnsi="Arial" w:cs="Arial"/>
              </w:rPr>
              <w:t>ntrag vorgesehen)</w:t>
            </w:r>
          </w:p>
        </w:tc>
      </w:tr>
      <w:tr w:rsidR="00280A75" w:rsidRPr="006511CA" w14:paraId="22174371" w14:textId="77777777" w:rsidTr="0003457C">
        <w:trPr>
          <w:trHeight w:hRule="exact" w:val="701"/>
        </w:trPr>
        <w:tc>
          <w:tcPr>
            <w:tcW w:w="3266" w:type="dxa"/>
            <w:tcBorders>
              <w:top w:val="single" w:sz="4" w:space="0" w:color="auto"/>
            </w:tcBorders>
          </w:tcPr>
          <w:p w14:paraId="1BCEF7FA" w14:textId="77777777" w:rsidR="00280A75" w:rsidRDefault="00280A75" w:rsidP="00486210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30605E">
              <w:rPr>
                <w:rFonts w:ascii="Arial" w:hAnsi="Arial" w:cs="Arial"/>
                <w:b/>
              </w:rPr>
              <w:t>Indikator</w:t>
            </w:r>
            <w:r w:rsidRPr="00556EFE">
              <w:rPr>
                <w:rFonts w:ascii="Arial" w:hAnsi="Arial" w:cs="Arial"/>
                <w:b/>
                <w:sz w:val="16"/>
              </w:rPr>
              <w:t xml:space="preserve"> </w:t>
            </w:r>
          </w:p>
          <w:p w14:paraId="6E0BF661" w14:textId="77777777" w:rsidR="00280A75" w:rsidRPr="0030605E" w:rsidRDefault="00280A75" w:rsidP="00556EF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14:paraId="5BF7C8CB" w14:textId="77777777" w:rsidR="00280A75" w:rsidRPr="0030605E" w:rsidRDefault="00280A75" w:rsidP="00556EF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0605E">
              <w:rPr>
                <w:rFonts w:ascii="Arial" w:hAnsi="Arial" w:cs="Arial"/>
                <w:b/>
              </w:rPr>
              <w:t>Gesamt</w:t>
            </w:r>
          </w:p>
        </w:tc>
        <w:tc>
          <w:tcPr>
            <w:tcW w:w="1442" w:type="dxa"/>
            <w:tcBorders>
              <w:top w:val="single" w:sz="4" w:space="0" w:color="auto"/>
            </w:tcBorders>
          </w:tcPr>
          <w:p w14:paraId="4BDF00C4" w14:textId="77777777" w:rsidR="00280A75" w:rsidRPr="0030605E" w:rsidRDefault="00280A75" w:rsidP="0048621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Soll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452D440E" w14:textId="77777777" w:rsidR="00280A75" w:rsidRPr="0030605E" w:rsidRDefault="00280A75" w:rsidP="0048621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Ist</w:t>
            </w:r>
          </w:p>
        </w:tc>
        <w:tc>
          <w:tcPr>
            <w:tcW w:w="1409" w:type="dxa"/>
            <w:tcBorders>
              <w:top w:val="single" w:sz="4" w:space="0" w:color="auto"/>
            </w:tcBorders>
          </w:tcPr>
          <w:p w14:paraId="7498B9A7" w14:textId="77777777" w:rsidR="00280A75" w:rsidRDefault="00280A75" w:rsidP="0048621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280A75" w:rsidRPr="006511CA" w14:paraId="45608107" w14:textId="77777777" w:rsidTr="0003457C">
        <w:trPr>
          <w:trHeight w:hRule="exact" w:val="1464"/>
        </w:trPr>
        <w:tc>
          <w:tcPr>
            <w:tcW w:w="3266" w:type="dxa"/>
            <w:vAlign w:val="center"/>
          </w:tcPr>
          <w:p w14:paraId="7182FE9E" w14:textId="77777777" w:rsidR="00280A75" w:rsidRPr="00E9699F" w:rsidRDefault="00280A75" w:rsidP="0048621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03457C">
              <w:rPr>
                <w:rFonts w:ascii="Arial" w:hAnsi="Arial" w:cs="Arial"/>
                <w:sz w:val="20"/>
              </w:rPr>
              <w:t>PO07)</w:t>
            </w:r>
            <w:r w:rsidR="0003457C" w:rsidRPr="0003457C">
              <w:rPr>
                <w:rFonts w:ascii="Arial" w:hAnsi="Arial" w:cs="Arial"/>
                <w:sz w:val="20"/>
              </w:rPr>
              <w:t xml:space="preserve"> Anzahl der eingerichteten regionalen Grundbildungszentren (GBZ) in Sachsen-Anhalt</w:t>
            </w:r>
          </w:p>
        </w:tc>
        <w:tc>
          <w:tcPr>
            <w:tcW w:w="1856" w:type="dxa"/>
            <w:vAlign w:val="center"/>
          </w:tcPr>
          <w:p w14:paraId="496EF8EC" w14:textId="77777777" w:rsidR="00280A75" w:rsidRPr="0030605E" w:rsidRDefault="00280A75" w:rsidP="0048621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42" w:type="dxa"/>
            <w:vAlign w:val="center"/>
          </w:tcPr>
          <w:p w14:paraId="41504396" w14:textId="77777777" w:rsidR="00280A75" w:rsidRPr="0030605E" w:rsidRDefault="00280A75" w:rsidP="0048621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  <w:vAlign w:val="center"/>
          </w:tcPr>
          <w:p w14:paraId="3F3DA0C4" w14:textId="77777777" w:rsidR="00280A75" w:rsidRPr="0030605E" w:rsidRDefault="00280A75" w:rsidP="0048621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14:paraId="3A4D5FC9" w14:textId="77777777" w:rsidR="00280A75" w:rsidRPr="0030605E" w:rsidRDefault="00280A75" w:rsidP="00486210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80A75" w:rsidRPr="006511CA" w14:paraId="1B0C1548" w14:textId="77777777" w:rsidTr="00280A75">
        <w:trPr>
          <w:trHeight w:hRule="exact" w:val="734"/>
        </w:trPr>
        <w:tc>
          <w:tcPr>
            <w:tcW w:w="3266" w:type="dxa"/>
            <w:vAlign w:val="center"/>
          </w:tcPr>
          <w:p w14:paraId="2242CFAC" w14:textId="77777777" w:rsidR="00280A75" w:rsidRPr="00E9699F" w:rsidRDefault="00280A75" w:rsidP="0048621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56" w:type="dxa"/>
            <w:vAlign w:val="center"/>
          </w:tcPr>
          <w:p w14:paraId="7825C310" w14:textId="77777777" w:rsidR="00280A75" w:rsidRPr="006511CA" w:rsidRDefault="00280A75" w:rsidP="0048621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vAlign w:val="center"/>
          </w:tcPr>
          <w:p w14:paraId="5BB924E3" w14:textId="77777777" w:rsidR="00280A75" w:rsidRPr="006511CA" w:rsidRDefault="00280A75" w:rsidP="0048621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  <w:vAlign w:val="center"/>
          </w:tcPr>
          <w:p w14:paraId="68C8FDD7" w14:textId="77777777" w:rsidR="00280A75" w:rsidRPr="006511CA" w:rsidRDefault="00280A75" w:rsidP="0048621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dxa"/>
          </w:tcPr>
          <w:p w14:paraId="01BF1819" w14:textId="77777777" w:rsidR="00280A75" w:rsidRPr="006511CA" w:rsidRDefault="00280A75" w:rsidP="0048621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9265A" w14:textId="77777777" w:rsidR="00A76334" w:rsidRPr="00E9699F" w:rsidRDefault="00A76334" w:rsidP="00556EFE">
      <w:pPr>
        <w:spacing w:after="0" w:line="240" w:lineRule="auto"/>
        <w:rPr>
          <w:rFonts w:ascii="Arial" w:hAnsi="Arial" w:cs="Arial"/>
        </w:rPr>
      </w:pPr>
    </w:p>
    <w:sectPr w:rsidR="00A76334" w:rsidRPr="00E9699F" w:rsidSect="00556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F863E" w14:textId="77777777" w:rsidR="004B7B74" w:rsidRDefault="004B7B74" w:rsidP="00130E3D">
      <w:pPr>
        <w:spacing w:after="0" w:line="240" w:lineRule="auto"/>
      </w:pPr>
      <w:r>
        <w:separator/>
      </w:r>
    </w:p>
  </w:endnote>
  <w:endnote w:type="continuationSeparator" w:id="0">
    <w:p w14:paraId="28C6CE3F" w14:textId="77777777" w:rsidR="004B7B74" w:rsidRDefault="004B7B74" w:rsidP="00130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67DAA" w14:textId="77777777" w:rsidR="00130E3D" w:rsidRDefault="00130E3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4B84" w14:textId="77777777" w:rsidR="00130E3D" w:rsidRDefault="00130E3D" w:rsidP="00A76334">
    <w:pPr>
      <w:pStyle w:val="Fuzeile"/>
      <w:tabs>
        <w:tab w:val="clear" w:pos="4536"/>
        <w:tab w:val="clear" w:pos="9072"/>
        <w:tab w:val="right" w:pos="14287"/>
      </w:tabs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de-DE"/>
      </w:rPr>
      <w:drawing>
        <wp:inline distT="0" distB="0" distL="0" distR="0" wp14:anchorId="3518D0A7" wp14:editId="14095DA1">
          <wp:extent cx="4562475" cy="971550"/>
          <wp:effectExtent l="0" t="0" r="952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P_VI_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2475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ab/>
    </w:r>
    <w:r w:rsidRPr="00130E3D">
      <w:rPr>
        <w:rFonts w:ascii="Arial" w:hAnsi="Arial" w:cs="Arial"/>
        <w:sz w:val="20"/>
        <w:szCs w:val="20"/>
      </w:rPr>
      <w:t xml:space="preserve">Seite </w:t>
    </w:r>
    <w:r w:rsidRPr="00130E3D">
      <w:rPr>
        <w:rFonts w:ascii="Arial" w:hAnsi="Arial" w:cs="Arial"/>
        <w:b/>
        <w:bCs/>
        <w:sz w:val="20"/>
        <w:szCs w:val="20"/>
      </w:rPr>
      <w:fldChar w:fldCharType="begin"/>
    </w:r>
    <w:r w:rsidRPr="00130E3D">
      <w:rPr>
        <w:rFonts w:ascii="Arial" w:hAnsi="Arial" w:cs="Arial"/>
        <w:b/>
        <w:bCs/>
        <w:sz w:val="20"/>
        <w:szCs w:val="20"/>
      </w:rPr>
      <w:instrText>PAGE  \* Arabic  \* MERGEFORMAT</w:instrText>
    </w:r>
    <w:r w:rsidRPr="00130E3D">
      <w:rPr>
        <w:rFonts w:ascii="Arial" w:hAnsi="Arial" w:cs="Arial"/>
        <w:b/>
        <w:bCs/>
        <w:sz w:val="20"/>
        <w:szCs w:val="20"/>
      </w:rPr>
      <w:fldChar w:fldCharType="separate"/>
    </w:r>
    <w:r w:rsidR="00697694">
      <w:rPr>
        <w:rFonts w:ascii="Arial" w:hAnsi="Arial" w:cs="Arial"/>
        <w:b/>
        <w:bCs/>
        <w:noProof/>
        <w:sz w:val="20"/>
        <w:szCs w:val="20"/>
      </w:rPr>
      <w:t>1</w:t>
    </w:r>
    <w:r w:rsidRPr="00130E3D">
      <w:rPr>
        <w:rFonts w:ascii="Arial" w:hAnsi="Arial" w:cs="Arial"/>
        <w:b/>
        <w:bCs/>
        <w:sz w:val="20"/>
        <w:szCs w:val="20"/>
      </w:rPr>
      <w:fldChar w:fldCharType="end"/>
    </w:r>
    <w:r w:rsidRPr="00130E3D">
      <w:rPr>
        <w:rFonts w:ascii="Arial" w:hAnsi="Arial" w:cs="Arial"/>
        <w:sz w:val="20"/>
        <w:szCs w:val="20"/>
      </w:rPr>
      <w:t xml:space="preserve"> von </w:t>
    </w:r>
    <w:r w:rsidRPr="00130E3D">
      <w:rPr>
        <w:rFonts w:ascii="Arial" w:hAnsi="Arial" w:cs="Arial"/>
        <w:b/>
        <w:bCs/>
        <w:sz w:val="20"/>
        <w:szCs w:val="20"/>
      </w:rPr>
      <w:fldChar w:fldCharType="begin"/>
    </w:r>
    <w:r w:rsidRPr="00130E3D">
      <w:rPr>
        <w:rFonts w:ascii="Arial" w:hAnsi="Arial" w:cs="Arial"/>
        <w:b/>
        <w:bCs/>
        <w:sz w:val="20"/>
        <w:szCs w:val="20"/>
      </w:rPr>
      <w:instrText>NUMPAGES  \* Arabic  \* MERGEFORMAT</w:instrText>
    </w:r>
    <w:r w:rsidRPr="00130E3D">
      <w:rPr>
        <w:rFonts w:ascii="Arial" w:hAnsi="Arial" w:cs="Arial"/>
        <w:b/>
        <w:bCs/>
        <w:sz w:val="20"/>
        <w:szCs w:val="20"/>
      </w:rPr>
      <w:fldChar w:fldCharType="separate"/>
    </w:r>
    <w:r w:rsidR="00697694">
      <w:rPr>
        <w:rFonts w:ascii="Arial" w:hAnsi="Arial" w:cs="Arial"/>
        <w:b/>
        <w:bCs/>
        <w:noProof/>
        <w:sz w:val="20"/>
        <w:szCs w:val="20"/>
      </w:rPr>
      <w:t>1</w:t>
    </w:r>
    <w:r w:rsidRPr="00130E3D">
      <w:rPr>
        <w:rFonts w:ascii="Arial" w:hAnsi="Arial" w:cs="Arial"/>
        <w:b/>
        <w:bCs/>
        <w:sz w:val="20"/>
        <w:szCs w:val="20"/>
      </w:rPr>
      <w:fldChar w:fldCharType="end"/>
    </w:r>
  </w:p>
  <w:p w14:paraId="7F16C238" w14:textId="77777777" w:rsidR="005B0102" w:rsidRPr="005B0102" w:rsidRDefault="005B0102" w:rsidP="00A76334">
    <w:pPr>
      <w:pStyle w:val="Fuzeile"/>
      <w:tabs>
        <w:tab w:val="clear" w:pos="4536"/>
        <w:tab w:val="clear" w:pos="9072"/>
        <w:tab w:val="right" w:pos="142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ab/>
    </w:r>
    <w:r w:rsidRPr="005B0102">
      <w:rPr>
        <w:rFonts w:ascii="Arial" w:hAnsi="Arial" w:cs="Arial"/>
        <w:bCs/>
        <w:sz w:val="20"/>
        <w:szCs w:val="20"/>
      </w:rPr>
      <w:t>Stand:</w:t>
    </w:r>
    <w:r w:rsidR="00486210">
      <w:rPr>
        <w:rFonts w:ascii="Arial" w:hAnsi="Arial" w:cs="Arial"/>
        <w:bCs/>
        <w:sz w:val="20"/>
        <w:szCs w:val="20"/>
      </w:rPr>
      <w:t>01.09</w:t>
    </w:r>
    <w:r w:rsidRPr="005B0102">
      <w:rPr>
        <w:rFonts w:ascii="Arial" w:hAnsi="Arial" w:cs="Arial"/>
        <w:bCs/>
        <w:sz w:val="20"/>
        <w:szCs w:val="20"/>
      </w:rPr>
      <w:t>.2022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16CF" w14:textId="77777777" w:rsidR="00130E3D" w:rsidRDefault="00130E3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12835" w14:textId="77777777" w:rsidR="004B7B74" w:rsidRDefault="004B7B74" w:rsidP="00130E3D">
      <w:pPr>
        <w:spacing w:after="0" w:line="240" w:lineRule="auto"/>
      </w:pPr>
      <w:r>
        <w:separator/>
      </w:r>
    </w:p>
  </w:footnote>
  <w:footnote w:type="continuationSeparator" w:id="0">
    <w:p w14:paraId="7FC4A614" w14:textId="77777777" w:rsidR="004B7B74" w:rsidRDefault="004B7B74" w:rsidP="00130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B8DF" w14:textId="77777777" w:rsidR="00130E3D" w:rsidRDefault="00130E3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9324" w14:textId="77777777" w:rsidR="00130E3D" w:rsidRPr="00130E3D" w:rsidRDefault="00130E3D" w:rsidP="00130E3D">
    <w:pPr>
      <w:pStyle w:val="Kopfzeile"/>
      <w:tabs>
        <w:tab w:val="clear" w:pos="4536"/>
        <w:tab w:val="clear" w:pos="9072"/>
        <w:tab w:val="right" w:pos="14287"/>
      </w:tabs>
      <w:rPr>
        <w:rFonts w:ascii="Arial" w:hAnsi="Arial" w:cs="Arial"/>
        <w:sz w:val="20"/>
        <w:szCs w:val="20"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D2804" w14:textId="77777777" w:rsidR="00130E3D" w:rsidRDefault="00130E3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51247"/>
    <w:multiLevelType w:val="multilevel"/>
    <w:tmpl w:val="235A86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70335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74"/>
    <w:rsid w:val="00032570"/>
    <w:rsid w:val="0003457C"/>
    <w:rsid w:val="00130E3D"/>
    <w:rsid w:val="00280A75"/>
    <w:rsid w:val="0030605E"/>
    <w:rsid w:val="00311A0A"/>
    <w:rsid w:val="003429C5"/>
    <w:rsid w:val="00486210"/>
    <w:rsid w:val="004B7B74"/>
    <w:rsid w:val="00556EFE"/>
    <w:rsid w:val="005B0102"/>
    <w:rsid w:val="00697694"/>
    <w:rsid w:val="00836F45"/>
    <w:rsid w:val="00895D7B"/>
    <w:rsid w:val="008A2ADC"/>
    <w:rsid w:val="00A43B55"/>
    <w:rsid w:val="00A62CC5"/>
    <w:rsid w:val="00A76334"/>
    <w:rsid w:val="00A94116"/>
    <w:rsid w:val="00C46ED0"/>
    <w:rsid w:val="00CC11F3"/>
    <w:rsid w:val="00E24D6A"/>
    <w:rsid w:val="00E9699F"/>
    <w:rsid w:val="00F0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BA07E"/>
  <w15:chartTrackingRefBased/>
  <w15:docId w15:val="{9E332782-1DFE-4C73-8C81-30EC40D2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6F4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36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F4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36F4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411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3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0E3D"/>
  </w:style>
  <w:style w:type="paragraph" w:styleId="Fuzeile">
    <w:name w:val="footer"/>
    <w:basedOn w:val="Standard"/>
    <w:link w:val="FuzeileZchn"/>
    <w:uiPriority w:val="99"/>
    <w:unhideWhenUsed/>
    <w:rsid w:val="00130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_OP%20VI\Alpha\Muster\Antrag\Anlage_12_Indikatorenerhebung_Alpha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Anlage_12_Indikatorenerhebung_Alpha.dotx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Eisemann, Marco</dc:creator>
  <cp:keywords/>
  <dc:description/>
  <cp:lastModifiedBy>Eisemann, Marco</cp:lastModifiedBy>
  <cp:revision>1</cp:revision>
  <cp:lastPrinted>2022-07-08T09:25:00Z</cp:lastPrinted>
  <dcterms:created xsi:type="dcterms:W3CDTF">2022-10-24T07:00:00Z</dcterms:created>
  <dcterms:modified xsi:type="dcterms:W3CDTF">2022-10-24T07:01:00Z</dcterms:modified>
</cp:coreProperties>
</file>