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0C" w:rsidRDefault="000C400C"/>
    <w:p w:rsidR="00C719DF" w:rsidRDefault="00C719DF"/>
    <w:p w:rsidR="00FE46D1" w:rsidRDefault="00FE46D1"/>
    <w:p w:rsidR="000C400C" w:rsidRDefault="00A17620" w:rsidP="00C719DF">
      <w:pPr>
        <w:pStyle w:val="Default"/>
        <w:rPr>
          <w:b/>
          <w:bCs/>
        </w:rPr>
      </w:pPr>
      <w:r>
        <w:rPr>
          <w:b/>
          <w:bCs/>
        </w:rPr>
        <w:t xml:space="preserve">Bescheinigung über einen nachgewiesenen Masernschutz gemäß </w:t>
      </w:r>
      <w:r w:rsidR="00C719DF" w:rsidRPr="00C719DF">
        <w:rPr>
          <w:b/>
          <w:bCs/>
        </w:rPr>
        <w:t>§ 20 Infektionsschutzgesetz (IfSG)</w:t>
      </w:r>
    </w:p>
    <w:p w:rsidR="00BE4B0B" w:rsidRDefault="00BE4B0B" w:rsidP="00C719DF">
      <w:pPr>
        <w:pStyle w:val="Default"/>
        <w:rPr>
          <w:b/>
          <w:bCs/>
        </w:rPr>
      </w:pPr>
    </w:p>
    <w:p w:rsidR="00BE4B0B" w:rsidRDefault="00BE4B0B" w:rsidP="00C719DF">
      <w:pPr>
        <w:pStyle w:val="Default"/>
        <w:rPr>
          <w:b/>
          <w:bCs/>
        </w:rPr>
      </w:pPr>
    </w:p>
    <w:p w:rsidR="00BE4B0B" w:rsidRDefault="00BE4B0B" w:rsidP="00C719DF">
      <w:pPr>
        <w:pStyle w:val="Default"/>
        <w:rPr>
          <w:b/>
          <w:bCs/>
        </w:rPr>
      </w:pPr>
    </w:p>
    <w:p w:rsidR="00663C74" w:rsidRDefault="00663C74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Für das Kind</w:t>
      </w:r>
    </w:p>
    <w:p w:rsidR="00CD20DE" w:rsidRDefault="00CD20DE" w:rsidP="00C719DF">
      <w:pPr>
        <w:pStyle w:val="Default"/>
        <w:rPr>
          <w:bCs/>
          <w:sz w:val="22"/>
          <w:szCs w:val="22"/>
        </w:rPr>
      </w:pPr>
    </w:p>
    <w:p w:rsidR="00663C74" w:rsidRDefault="007A3F5E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alias w:val="Name"/>
          <w:tag w:val="Name"/>
          <w:id w:val="664050545"/>
          <w:placeholder>
            <w:docPart w:val="DefaultPlaceholder_-1854013440"/>
          </w:placeholder>
          <w:showingPlcHdr/>
        </w:sdtPr>
        <w:sdtEndPr/>
        <w:sdtContent>
          <w:r w:rsidR="00CD20DE" w:rsidRPr="004F2EEA">
            <w:rPr>
              <w:rStyle w:val="Platzhaltertext"/>
            </w:rPr>
            <w:t>Klicken oder tippen Sie hier, um Text einzugeben.</w:t>
          </w:r>
        </w:sdtContent>
      </w:sdt>
      <w:r w:rsidR="00CD20DE">
        <w:rPr>
          <w:bCs/>
          <w:sz w:val="22"/>
          <w:szCs w:val="22"/>
        </w:rPr>
        <w:t xml:space="preserve">, </w:t>
      </w:r>
      <w:sdt>
        <w:sdtPr>
          <w:rPr>
            <w:bCs/>
            <w:sz w:val="22"/>
            <w:szCs w:val="22"/>
          </w:rPr>
          <w:alias w:val="Vorname"/>
          <w:tag w:val="Vorname"/>
          <w:id w:val="-1767067146"/>
          <w:placeholder>
            <w:docPart w:val="DefaultPlaceholder_-1854013440"/>
          </w:placeholder>
          <w:showingPlcHdr/>
        </w:sdtPr>
        <w:sdtEndPr/>
        <w:sdtContent>
          <w:r w:rsidR="00CD20DE" w:rsidRPr="004F2EEA">
            <w:rPr>
              <w:rStyle w:val="Platzhaltertext"/>
            </w:rPr>
            <w:t>Klicken oder tippen Sie hier, um Text einzugeben.</w:t>
          </w:r>
        </w:sdtContent>
      </w:sdt>
    </w:p>
    <w:p w:rsidR="00CD20DE" w:rsidRDefault="00CD20DE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geboren am </w:t>
      </w:r>
      <w:sdt>
        <w:sdtPr>
          <w:rPr>
            <w:bCs/>
            <w:sz w:val="22"/>
            <w:szCs w:val="22"/>
          </w:rPr>
          <w:id w:val="-1181897518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alias w:val="Geburtsdatum"/>
              <w:tag w:val="Geburtsdatum"/>
              <w:id w:val="1740673881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DB63F7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A17620" w:rsidRDefault="002F78B4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wohnhaft </w:t>
      </w:r>
      <w:sdt>
        <w:sdtPr>
          <w:rPr>
            <w:bCs/>
            <w:sz w:val="22"/>
            <w:szCs w:val="22"/>
          </w:rPr>
          <w:alias w:val="Anschrift des Kindes"/>
          <w:tag w:val="Anschrift des Kindes"/>
          <w:id w:val="-172725292"/>
          <w:placeholder>
            <w:docPart w:val="DefaultPlaceholder_-1854013440"/>
          </w:placeholder>
          <w:showingPlcHdr/>
        </w:sdtPr>
        <w:sdtEndPr/>
        <w:sdtContent>
          <w:r w:rsidR="00A17620" w:rsidRPr="004F2EEA">
            <w:rPr>
              <w:rStyle w:val="Platzhaltertext"/>
            </w:rPr>
            <w:t>Klicken oder tippen Sie hier, um Text einzugeben.</w:t>
          </w:r>
        </w:sdtContent>
      </w:sdt>
      <w:r w:rsidR="00A17620">
        <w:rPr>
          <w:bCs/>
          <w:sz w:val="22"/>
          <w:szCs w:val="22"/>
        </w:rPr>
        <w:t xml:space="preserve"> </w:t>
      </w:r>
    </w:p>
    <w:p w:rsidR="00CD20DE" w:rsidRDefault="00CD20DE" w:rsidP="00C719DF">
      <w:pPr>
        <w:pStyle w:val="Default"/>
        <w:rPr>
          <w:bCs/>
          <w:sz w:val="22"/>
          <w:szCs w:val="22"/>
        </w:rPr>
      </w:pPr>
    </w:p>
    <w:p w:rsidR="00D45E5B" w:rsidRDefault="00D45E5B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wurde ein vollständiger Impfschutz nachgewiesen </w:t>
      </w:r>
      <w:r w:rsidR="00F11B3B">
        <w:rPr>
          <w:bCs/>
          <w:sz w:val="22"/>
          <w:szCs w:val="22"/>
        </w:rPr>
        <w:t xml:space="preserve">bzw. ein Nachweis gem. §20 Abs. 9 (IfSG) </w:t>
      </w:r>
      <w:r w:rsidR="00A17620">
        <w:rPr>
          <w:bCs/>
          <w:sz w:val="22"/>
          <w:szCs w:val="22"/>
        </w:rPr>
        <w:t xml:space="preserve">in unserer Einrichtung </w:t>
      </w:r>
      <w:r w:rsidR="00F11B3B">
        <w:rPr>
          <w:bCs/>
          <w:sz w:val="22"/>
          <w:szCs w:val="22"/>
        </w:rPr>
        <w:t>erbracht</w:t>
      </w:r>
      <w:r w:rsidR="00A17620">
        <w:rPr>
          <w:bCs/>
          <w:sz w:val="22"/>
          <w:szCs w:val="22"/>
        </w:rPr>
        <w:t xml:space="preserve">. </w:t>
      </w:r>
    </w:p>
    <w:p w:rsidR="00D45E5B" w:rsidRDefault="00D45E5B" w:rsidP="00C719DF">
      <w:pPr>
        <w:pStyle w:val="Default"/>
        <w:rPr>
          <w:bCs/>
          <w:sz w:val="22"/>
          <w:szCs w:val="22"/>
        </w:rPr>
      </w:pPr>
    </w:p>
    <w:p w:rsidR="00C5467D" w:rsidRDefault="00C5467D" w:rsidP="00C719DF">
      <w:pPr>
        <w:pStyle w:val="Default"/>
        <w:rPr>
          <w:bCs/>
          <w:sz w:val="22"/>
          <w:szCs w:val="22"/>
        </w:rPr>
      </w:pPr>
    </w:p>
    <w:p w:rsidR="00C5467D" w:rsidRDefault="00C5467D" w:rsidP="00C719DF">
      <w:pPr>
        <w:pStyle w:val="Default"/>
        <w:rPr>
          <w:bCs/>
          <w:sz w:val="22"/>
          <w:szCs w:val="22"/>
        </w:rPr>
      </w:pPr>
    </w:p>
    <w:p w:rsidR="00C5467D" w:rsidRDefault="00C5467D" w:rsidP="00C719DF">
      <w:pPr>
        <w:pStyle w:val="Default"/>
        <w:rPr>
          <w:bCs/>
          <w:sz w:val="22"/>
          <w:szCs w:val="22"/>
        </w:rPr>
      </w:pPr>
    </w:p>
    <w:p w:rsidR="00FE46D1" w:rsidRDefault="00FE46D1" w:rsidP="00C719DF">
      <w:pPr>
        <w:pStyle w:val="Default"/>
        <w:rPr>
          <w:bCs/>
          <w:sz w:val="22"/>
          <w:szCs w:val="22"/>
        </w:rPr>
      </w:pPr>
    </w:p>
    <w:p w:rsidR="00FE46D1" w:rsidRDefault="00FE46D1" w:rsidP="00C719DF">
      <w:pPr>
        <w:pStyle w:val="Default"/>
        <w:rPr>
          <w:bCs/>
          <w:sz w:val="22"/>
          <w:szCs w:val="22"/>
        </w:rPr>
      </w:pPr>
    </w:p>
    <w:p w:rsidR="00FE46D1" w:rsidRDefault="00FE46D1" w:rsidP="00C719DF">
      <w:pPr>
        <w:pStyle w:val="Default"/>
        <w:rPr>
          <w:bCs/>
          <w:sz w:val="22"/>
          <w:szCs w:val="22"/>
        </w:rPr>
      </w:pPr>
    </w:p>
    <w:p w:rsidR="00540BFE" w:rsidRDefault="00540BFE" w:rsidP="00C719DF">
      <w:pPr>
        <w:pStyle w:val="Default"/>
        <w:rPr>
          <w:bCs/>
          <w:sz w:val="22"/>
          <w:szCs w:val="22"/>
        </w:rPr>
      </w:pPr>
    </w:p>
    <w:sdt>
      <w:sdtPr>
        <w:rPr>
          <w:rFonts w:ascii="Calibri" w:hAnsi="Calibri" w:cs="Calibri"/>
          <w:color w:val="000000"/>
          <w:sz w:val="24"/>
          <w:szCs w:val="24"/>
        </w:rPr>
        <w:alias w:val="Ort, Datum"/>
        <w:tag w:val="Ort, Datum"/>
        <w:id w:val="-1203639473"/>
        <w:placeholder>
          <w:docPart w:val="51A47FAA3E2E44F5A21CD900BC16FA98"/>
        </w:placeholder>
        <w:showingPlcHdr/>
      </w:sdtPr>
      <w:sdtEndPr/>
      <w:sdtContent>
        <w:p w:rsidR="00FE78B0" w:rsidRDefault="00FE78B0" w:rsidP="00C11BF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F2EEA">
            <w:rPr>
              <w:rStyle w:val="Platzhaltertext"/>
            </w:rPr>
            <w:t>Klicken oder tipp</w:t>
          </w:r>
          <w:r>
            <w:rPr>
              <w:rStyle w:val="Platzhaltertext"/>
            </w:rPr>
            <w:t>en Sie hier, um Text einzugeben</w:t>
          </w:r>
        </w:p>
      </w:sdtContent>
    </w:sdt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_________________________________</w:t>
      </w: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F7F73">
        <w:rPr>
          <w:rFonts w:ascii="Calibri" w:hAnsi="Calibri" w:cs="Calibri"/>
          <w:color w:val="000000"/>
          <w:sz w:val="24"/>
          <w:szCs w:val="24"/>
        </w:rPr>
        <w:t>Unterschrift</w:t>
      </w:r>
    </w:p>
    <w:p w:rsidR="007A3F5E" w:rsidRDefault="007A3F5E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A3F5E" w:rsidRDefault="007A3F5E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A3F5E" w:rsidRDefault="007A3F5E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Ausstellende Einrichtung: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alias w:val="Name und Anschrift der Einrichtung"/>
          <w:tag w:val="Name und Anschrift der Einrichtung"/>
          <w:id w:val="-1553762903"/>
          <w:placeholder>
            <w:docPart w:val="DefaultPlaceholder_-1854013440"/>
          </w:placeholder>
          <w:showingPlcHdr/>
        </w:sdtPr>
        <w:sdtContent>
          <w:bookmarkStart w:id="0" w:name="_GoBack"/>
          <w:r w:rsidRPr="004F2EEA">
            <w:rPr>
              <w:rStyle w:val="Platzhaltertext"/>
            </w:rPr>
            <w:t>Klicken oder tippen Sie hier, um Text einzugeben.</w:t>
          </w:r>
          <w:bookmarkEnd w:id="0"/>
        </w:sdtContent>
      </w:sdt>
    </w:p>
    <w:sectPr w:rsidR="007A3F5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B0" w:rsidRDefault="00FE78B0" w:rsidP="00C719DF">
      <w:pPr>
        <w:spacing w:after="0" w:line="240" w:lineRule="auto"/>
      </w:pPr>
      <w:r>
        <w:separator/>
      </w:r>
    </w:p>
  </w:endnote>
  <w:endnote w:type="continuationSeparator" w:id="0">
    <w:p w:rsidR="00FE78B0" w:rsidRDefault="00FE78B0" w:rsidP="00C7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B0" w:rsidRDefault="00FE78B0" w:rsidP="00C719DF">
      <w:pPr>
        <w:spacing w:after="0" w:line="240" w:lineRule="auto"/>
      </w:pPr>
      <w:r>
        <w:separator/>
      </w:r>
    </w:p>
  </w:footnote>
  <w:footnote w:type="continuationSeparator" w:id="0">
    <w:p w:rsidR="00FE78B0" w:rsidRDefault="00FE78B0" w:rsidP="00C7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B0" w:rsidRPr="00C719DF" w:rsidRDefault="00FE78B0" w:rsidP="00C719DF">
    <w:pPr>
      <w:pStyle w:val="Default"/>
      <w:rPr>
        <w:bCs/>
        <w:color w:val="auto"/>
        <w:sz w:val="18"/>
        <w:szCs w:val="18"/>
      </w:rPr>
    </w:pPr>
    <w:r w:rsidRPr="00C719DF">
      <w:rPr>
        <w:bCs/>
        <w:color w:val="auto"/>
        <w:sz w:val="18"/>
        <w:szCs w:val="18"/>
      </w:rPr>
      <w:t>Gesetz für den Schutz von Masern und zur Stärkung der Impfprävention (Masernschutzgesetz) – Bundesgesetzblatt Jahrgang 2020 Teil I Nr. 6, ausgegeben zu Bonn am 13. Februar 2020</w:t>
    </w:r>
  </w:p>
  <w:p w:rsidR="00FE78B0" w:rsidRDefault="00FE78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A"/>
    <w:rsid w:val="000C400C"/>
    <w:rsid w:val="000F7F73"/>
    <w:rsid w:val="00240045"/>
    <w:rsid w:val="002503CE"/>
    <w:rsid w:val="002837AB"/>
    <w:rsid w:val="00296CCA"/>
    <w:rsid w:val="002F78B4"/>
    <w:rsid w:val="00364154"/>
    <w:rsid w:val="003C30DD"/>
    <w:rsid w:val="0048502E"/>
    <w:rsid w:val="00490866"/>
    <w:rsid w:val="00540BFE"/>
    <w:rsid w:val="005A0D6D"/>
    <w:rsid w:val="005F3A71"/>
    <w:rsid w:val="00663C74"/>
    <w:rsid w:val="007A3F5E"/>
    <w:rsid w:val="0090173A"/>
    <w:rsid w:val="00A17620"/>
    <w:rsid w:val="00A87B5C"/>
    <w:rsid w:val="00BE4B0B"/>
    <w:rsid w:val="00C11BF6"/>
    <w:rsid w:val="00C5467D"/>
    <w:rsid w:val="00C719DF"/>
    <w:rsid w:val="00C929E6"/>
    <w:rsid w:val="00CD20DE"/>
    <w:rsid w:val="00D45E5B"/>
    <w:rsid w:val="00F11B3B"/>
    <w:rsid w:val="00FE46D1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22B"/>
  <w15:chartTrackingRefBased/>
  <w15:docId w15:val="{812B5F49-191B-4668-A5E5-F156EA2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rsid w:val="002837AB"/>
    <w:rPr>
      <w:rFonts w:ascii="Arial" w:hAnsi="Arial"/>
      <w:b/>
      <w:spacing w:val="0"/>
      <w:sz w:val="36"/>
    </w:rPr>
  </w:style>
  <w:style w:type="paragraph" w:customStyle="1" w:styleId="Default">
    <w:name w:val="Default"/>
    <w:rsid w:val="000C4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9DF"/>
  </w:style>
  <w:style w:type="paragraph" w:styleId="Fuzeile">
    <w:name w:val="footer"/>
    <w:basedOn w:val="Standard"/>
    <w:link w:val="FuzeileZchn"/>
    <w:uiPriority w:val="99"/>
    <w:unhideWhenUsed/>
    <w:rsid w:val="00C7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9DF"/>
  </w:style>
  <w:style w:type="character" w:styleId="Platzhaltertext">
    <w:name w:val="Placeholder Text"/>
    <w:basedOn w:val="Absatz-Standardschriftart"/>
    <w:uiPriority w:val="99"/>
    <w:semiHidden/>
    <w:rsid w:val="00BE4B0B"/>
    <w:rPr>
      <w:color w:val="808080"/>
    </w:rPr>
  </w:style>
  <w:style w:type="table" w:styleId="Tabellenraster">
    <w:name w:val="Table Grid"/>
    <w:basedOn w:val="NormaleTabelle"/>
    <w:uiPriority w:val="39"/>
    <w:rsid w:val="0049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BA68B-631C-47C4-9882-956351B484A3}"/>
      </w:docPartPr>
      <w:docPartBody>
        <w:p w:rsidR="00EB520A" w:rsidRDefault="00EB520A"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A47FAA3E2E44F5A21CD900BC16F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55921-CAFA-4C07-A064-C196BD6C713F}"/>
      </w:docPartPr>
      <w:docPartBody>
        <w:p w:rsidR="00BB4010" w:rsidRDefault="002F39AB" w:rsidP="002F39AB">
          <w:pPr>
            <w:pStyle w:val="51A47FAA3E2E44F5A21CD900BC16FA98"/>
          </w:pPr>
          <w:r w:rsidRPr="004F2EEA">
            <w:rPr>
              <w:rStyle w:val="Platzhaltertext"/>
            </w:rPr>
            <w:t>Klicken oder tipp</w:t>
          </w:r>
          <w:r>
            <w:rPr>
              <w:rStyle w:val="Platzhaltertext"/>
            </w:rPr>
            <w:t>en Sie hier, um Text einzugeben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850E9-B93A-48BC-9836-9DABEE2A69D9}"/>
      </w:docPartPr>
      <w:docPartBody>
        <w:p w:rsidR="00BB4010" w:rsidRDefault="002F39AB">
          <w:r w:rsidRPr="00DB63F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A"/>
    <w:rsid w:val="002F39AB"/>
    <w:rsid w:val="00BB4010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AC2EC3A1CD469C910830ED92CA5851">
    <w:name w:val="42AC2EC3A1CD469C910830ED92CA5851"/>
    <w:rsid w:val="00EB520A"/>
  </w:style>
  <w:style w:type="character" w:styleId="Platzhaltertext">
    <w:name w:val="Placeholder Text"/>
    <w:basedOn w:val="Absatz-Standardschriftart"/>
    <w:uiPriority w:val="99"/>
    <w:semiHidden/>
    <w:rsid w:val="002F39AB"/>
    <w:rPr>
      <w:color w:val="808080"/>
    </w:rPr>
  </w:style>
  <w:style w:type="paragraph" w:customStyle="1" w:styleId="D08E944261F1416782D71F2AEFED7693">
    <w:name w:val="D08E944261F1416782D71F2AEFED7693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D0206949754D72943D514638AD8BAF">
    <w:name w:val="DAD0206949754D72943D514638AD8BAF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3AF76153D344E6B2E9AFA99E1522A3">
    <w:name w:val="5B3AF76153D344E6B2E9AFA99E1522A3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37EDD1F4C4D548F8D82A758721E27">
    <w:name w:val="F6C37EDD1F4C4D548F8D82A758721E27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21B7134D1647138621866E453D1817">
    <w:name w:val="EF21B7134D1647138621866E453D1817"/>
    <w:rsid w:val="002F39AB"/>
    <w:rPr>
      <w:rFonts w:eastAsiaTheme="minorHAnsi"/>
      <w:lang w:eastAsia="en-US"/>
    </w:rPr>
  </w:style>
  <w:style w:type="paragraph" w:customStyle="1" w:styleId="451476B0479E4ACAA7F74E2905D3E4AB">
    <w:name w:val="451476B0479E4ACAA7F74E2905D3E4AB"/>
    <w:rsid w:val="002F39AB"/>
    <w:rPr>
      <w:rFonts w:eastAsiaTheme="minorHAnsi"/>
      <w:lang w:eastAsia="en-US"/>
    </w:rPr>
  </w:style>
  <w:style w:type="paragraph" w:customStyle="1" w:styleId="1062FD1F3CE34EB19056EEBEDF08DE20">
    <w:name w:val="1062FD1F3CE34EB19056EEBEDF08DE20"/>
    <w:rsid w:val="002F39AB"/>
    <w:rPr>
      <w:rFonts w:eastAsiaTheme="minorHAnsi"/>
      <w:lang w:eastAsia="en-US"/>
    </w:rPr>
  </w:style>
  <w:style w:type="paragraph" w:customStyle="1" w:styleId="EECA7FB9D24947798429BEE122CE6116">
    <w:name w:val="EECA7FB9D24947798429BEE122CE6116"/>
    <w:rsid w:val="002F39AB"/>
    <w:rPr>
      <w:rFonts w:eastAsiaTheme="minorHAnsi"/>
      <w:lang w:eastAsia="en-US"/>
    </w:rPr>
  </w:style>
  <w:style w:type="paragraph" w:customStyle="1" w:styleId="A3D38EEDE5A644E58FA16D96DB03C001">
    <w:name w:val="A3D38EEDE5A644E58FA16D96DB03C001"/>
    <w:rsid w:val="002F39AB"/>
    <w:rPr>
      <w:rFonts w:eastAsiaTheme="minorHAnsi"/>
      <w:lang w:eastAsia="en-US"/>
    </w:rPr>
  </w:style>
  <w:style w:type="paragraph" w:customStyle="1" w:styleId="B8F5118A67CC4EF3B06E97313E951678">
    <w:name w:val="B8F5118A67CC4EF3B06E97313E951678"/>
    <w:rsid w:val="002F39AB"/>
    <w:rPr>
      <w:rFonts w:eastAsiaTheme="minorHAnsi"/>
      <w:lang w:eastAsia="en-US"/>
    </w:rPr>
  </w:style>
  <w:style w:type="paragraph" w:customStyle="1" w:styleId="51A47FAA3E2E44F5A21CD900BC16FA98">
    <w:name w:val="51A47FAA3E2E44F5A21CD900BC16FA98"/>
    <w:rsid w:val="002F39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126EEAB6.dotm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Heinecke, Helgard</dc:creator>
  <cp:keywords/>
  <dc:description/>
  <cp:lastModifiedBy>Heinecke, Helgard</cp:lastModifiedBy>
  <cp:revision>4</cp:revision>
  <dcterms:created xsi:type="dcterms:W3CDTF">2020-02-24T09:16:00Z</dcterms:created>
  <dcterms:modified xsi:type="dcterms:W3CDTF">2020-02-24T15:35:00Z</dcterms:modified>
</cp:coreProperties>
</file>