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BB0" w:rsidRDefault="005E0BB0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Antrag auf Gewährung von </w:t>
      </w:r>
      <w:r w:rsidR="00D018B9">
        <w:rPr>
          <w:rFonts w:ascii="Arial" w:hAnsi="Arial"/>
          <w:b/>
        </w:rPr>
        <w:t>Sitzungsgeld und Fahrt</w:t>
      </w:r>
      <w:r>
        <w:rPr>
          <w:rFonts w:ascii="Arial" w:hAnsi="Arial"/>
          <w:b/>
        </w:rPr>
        <w:t>kosten</w:t>
      </w:r>
    </w:p>
    <w:p w:rsidR="002B7428" w:rsidRPr="001346EF" w:rsidRDefault="002B7428">
      <w:pPr>
        <w:jc w:val="center"/>
        <w:rPr>
          <w:rFonts w:ascii="Arial" w:hAnsi="Arial"/>
        </w:rPr>
      </w:pPr>
      <w:r w:rsidRPr="001346EF">
        <w:rPr>
          <w:rFonts w:ascii="Arial" w:hAnsi="Arial"/>
        </w:rPr>
        <w:t>gemäß der Satzung für das Landesjugendamt Sachsen-Anhalt</w:t>
      </w:r>
    </w:p>
    <w:p w:rsidR="00211F19" w:rsidRDefault="00211F19">
      <w:pPr>
        <w:jc w:val="center"/>
        <w:rPr>
          <w:rFonts w:ascii="Arial" w:hAnsi="Arial"/>
          <w:b/>
        </w:rPr>
      </w:pPr>
    </w:p>
    <w:p w:rsidR="005E0BB0" w:rsidRDefault="005E0BB0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Stand: </w:t>
      </w:r>
      <w:r w:rsidR="004840D2">
        <w:rPr>
          <w:rFonts w:ascii="Arial" w:hAnsi="Arial"/>
          <w:sz w:val="16"/>
        </w:rPr>
        <w:t>Aug</w:t>
      </w:r>
      <w:r w:rsidR="009676ED">
        <w:rPr>
          <w:rFonts w:ascii="Arial" w:hAnsi="Arial"/>
          <w:sz w:val="16"/>
        </w:rPr>
        <w:t>.</w:t>
      </w:r>
      <w:r>
        <w:rPr>
          <w:rFonts w:ascii="Arial" w:hAnsi="Arial"/>
          <w:sz w:val="16"/>
        </w:rPr>
        <w:t xml:space="preserve"> 20</w:t>
      </w:r>
      <w:r w:rsidR="00A6038F">
        <w:rPr>
          <w:rFonts w:ascii="Arial" w:hAnsi="Arial"/>
          <w:sz w:val="16"/>
        </w:rPr>
        <w:t>1</w:t>
      </w:r>
      <w:r w:rsidR="00811109">
        <w:rPr>
          <w:rFonts w:ascii="Arial" w:hAnsi="Arial"/>
          <w:sz w:val="16"/>
        </w:rPr>
        <w:t>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2"/>
      </w:tblGrid>
      <w:tr w:rsidR="005E0BB0"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B0" w:rsidRDefault="005E0B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Name, Vorname</w:t>
            </w:r>
          </w:p>
          <w:p w:rsidR="005E0BB0" w:rsidRDefault="005E0BB0">
            <w:pPr>
              <w:rPr>
                <w:rFonts w:ascii="Arial" w:hAnsi="Arial"/>
                <w:sz w:val="16"/>
              </w:rPr>
            </w:pPr>
          </w:p>
          <w:p w:rsidR="005E0BB0" w:rsidRDefault="005E0BB0">
            <w:pPr>
              <w:rPr>
                <w:rFonts w:ascii="Arial" w:hAnsi="Arial"/>
                <w:sz w:val="16"/>
              </w:rPr>
            </w:pPr>
          </w:p>
          <w:p w:rsidR="005E0BB0" w:rsidRDefault="00144B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Straße</w:t>
            </w:r>
            <w:r w:rsidR="00860245">
              <w:rPr>
                <w:rFonts w:ascii="Arial" w:hAnsi="Arial"/>
                <w:sz w:val="16"/>
              </w:rPr>
              <w:t xml:space="preserve"> Nr.</w:t>
            </w:r>
            <w:r>
              <w:rPr>
                <w:rFonts w:ascii="Arial" w:hAnsi="Arial"/>
                <w:sz w:val="16"/>
              </w:rPr>
              <w:t xml:space="preserve">, </w:t>
            </w:r>
            <w:r w:rsidR="00860245">
              <w:rPr>
                <w:rFonts w:ascii="Arial" w:hAnsi="Arial"/>
                <w:sz w:val="16"/>
              </w:rPr>
              <w:t xml:space="preserve">PLZ, </w:t>
            </w:r>
            <w:r>
              <w:rPr>
                <w:rFonts w:ascii="Arial" w:hAnsi="Arial"/>
                <w:sz w:val="16"/>
              </w:rPr>
              <w:t>Wohnort</w:t>
            </w:r>
          </w:p>
          <w:p w:rsidR="005E0BB0" w:rsidRDefault="005E0BB0">
            <w:pPr>
              <w:rPr>
                <w:rFonts w:ascii="Arial" w:hAnsi="Arial"/>
                <w:sz w:val="16"/>
              </w:rPr>
            </w:pPr>
          </w:p>
          <w:p w:rsidR="005E0BB0" w:rsidRDefault="005E0BB0">
            <w:pPr>
              <w:rPr>
                <w:rFonts w:ascii="Arial" w:hAnsi="Arial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0BB0" w:rsidRDefault="005E0BB0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Eingangsstempel</w:t>
            </w:r>
          </w:p>
          <w:p w:rsidR="005E0BB0" w:rsidRDefault="005E0BB0">
            <w:pPr>
              <w:rPr>
                <w:rFonts w:ascii="Arial" w:hAnsi="Arial"/>
              </w:rPr>
            </w:pPr>
          </w:p>
          <w:p w:rsidR="005E0BB0" w:rsidRDefault="005E0BB0">
            <w:pPr>
              <w:rPr>
                <w:rFonts w:ascii="Arial" w:hAnsi="Arial"/>
              </w:rPr>
            </w:pPr>
          </w:p>
          <w:p w:rsidR="005E0BB0" w:rsidRDefault="005E0BB0">
            <w:pPr>
              <w:rPr>
                <w:rFonts w:ascii="Arial" w:hAnsi="Arial"/>
              </w:rPr>
            </w:pPr>
          </w:p>
          <w:p w:rsidR="005E0BB0" w:rsidRDefault="005E0BB0">
            <w:pPr>
              <w:rPr>
                <w:rFonts w:ascii="Arial" w:hAnsi="Arial"/>
              </w:rPr>
            </w:pPr>
          </w:p>
        </w:tc>
      </w:tr>
      <w:tr w:rsidR="005E0BB0"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B0" w:rsidRDefault="005E0B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Arbeitsstelle (Ort)</w:t>
            </w:r>
          </w:p>
          <w:p w:rsidR="005E0BB0" w:rsidRDefault="005E0BB0">
            <w:pPr>
              <w:rPr>
                <w:rFonts w:ascii="Arial" w:hAnsi="Arial"/>
                <w:sz w:val="16"/>
              </w:rPr>
            </w:pPr>
          </w:p>
          <w:p w:rsidR="005E0BB0" w:rsidRDefault="005E0BB0">
            <w:pPr>
              <w:rPr>
                <w:rFonts w:ascii="Arial" w:hAnsi="Arial"/>
                <w:sz w:val="16"/>
              </w:rPr>
            </w:pPr>
          </w:p>
        </w:tc>
        <w:tc>
          <w:tcPr>
            <w:tcW w:w="4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B0" w:rsidRDefault="005E0BB0">
            <w:pPr>
              <w:rPr>
                <w:rFonts w:ascii="Arial" w:hAnsi="Arial"/>
                <w:sz w:val="16"/>
              </w:rPr>
            </w:pPr>
          </w:p>
        </w:tc>
      </w:tr>
    </w:tbl>
    <w:p w:rsidR="005E0BB0" w:rsidRDefault="005E0BB0">
      <w:pPr>
        <w:rPr>
          <w:rFonts w:ascii="Arial" w:hAnsi="Arial"/>
        </w:rPr>
      </w:pPr>
    </w:p>
    <w:p w:rsidR="005E0BB0" w:rsidRPr="004828AE" w:rsidRDefault="005E0BB0">
      <w:pPr>
        <w:rPr>
          <w:rFonts w:ascii="Arial" w:hAnsi="Arial"/>
        </w:rPr>
      </w:pPr>
      <w:r w:rsidRPr="004828AE">
        <w:rPr>
          <w:rFonts w:ascii="Arial" w:hAnsi="Arial"/>
        </w:rPr>
        <w:t xml:space="preserve">Ich beantrage für </w:t>
      </w:r>
      <w:r w:rsidR="00D72786" w:rsidRPr="004828AE">
        <w:rPr>
          <w:rFonts w:ascii="Arial" w:hAnsi="Arial"/>
        </w:rPr>
        <w:t>die Dauer meiner Teilnahme an der Sitzung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5E0BB0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B0" w:rsidRDefault="005E0BB0">
            <w:pPr>
              <w:rPr>
                <w:rFonts w:ascii="Arial" w:hAnsi="Arial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5E0BB0" w:rsidRDefault="005E0B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 Landesjugendhilfeausschusses</w:t>
            </w:r>
          </w:p>
        </w:tc>
      </w:tr>
      <w:tr w:rsidR="005E0BB0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B0" w:rsidRDefault="005E0BB0">
            <w:pPr>
              <w:rPr>
                <w:rFonts w:ascii="Arial" w:hAnsi="Arial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5E0BB0" w:rsidRDefault="005E0B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 Unterausschusses </w:t>
            </w:r>
            <w:r>
              <w:rPr>
                <w:rFonts w:ascii="Arial" w:hAnsi="Arial"/>
                <w:sz w:val="16"/>
              </w:rPr>
              <w:t xml:space="preserve">(Name) </w:t>
            </w:r>
            <w:r w:rsidRPr="00E90D0B">
              <w:rPr>
                <w:rFonts w:ascii="Arial" w:hAnsi="Arial"/>
                <w:sz w:val="16"/>
                <w:szCs w:val="16"/>
              </w:rPr>
              <w:t>......................................................................................</w:t>
            </w:r>
            <w:r w:rsidR="00E90D0B">
              <w:rPr>
                <w:rFonts w:ascii="Arial" w:hAnsi="Arial"/>
                <w:sz w:val="16"/>
                <w:szCs w:val="16"/>
              </w:rPr>
              <w:t>..................................</w:t>
            </w:r>
            <w:r w:rsidRPr="00E90D0B">
              <w:rPr>
                <w:rFonts w:ascii="Arial" w:hAnsi="Arial"/>
                <w:sz w:val="16"/>
                <w:szCs w:val="16"/>
              </w:rPr>
              <w:t>.......</w:t>
            </w:r>
          </w:p>
        </w:tc>
      </w:tr>
    </w:tbl>
    <w:p w:rsidR="00D72786" w:rsidRDefault="00D72786">
      <w:pPr>
        <w:rPr>
          <w:rFonts w:ascii="Arial" w:hAnsi="Arial"/>
        </w:rPr>
      </w:pPr>
      <w:r>
        <w:rPr>
          <w:rFonts w:ascii="Arial" w:hAnsi="Arial"/>
        </w:rPr>
        <w:t xml:space="preserve">am </w:t>
      </w:r>
      <w:r w:rsidR="00E90D0B" w:rsidRPr="00E90D0B">
        <w:rPr>
          <w:rFonts w:ascii="Arial" w:hAnsi="Arial"/>
          <w:sz w:val="16"/>
          <w:szCs w:val="16"/>
        </w:rPr>
        <w:t>..</w:t>
      </w:r>
      <w:r w:rsidRPr="00E90D0B">
        <w:rPr>
          <w:rFonts w:ascii="Arial" w:hAnsi="Arial"/>
          <w:sz w:val="16"/>
          <w:szCs w:val="16"/>
        </w:rPr>
        <w:t>.....</w:t>
      </w:r>
      <w:r w:rsidR="00BE1384" w:rsidRPr="00E90D0B">
        <w:rPr>
          <w:rFonts w:ascii="Arial" w:hAnsi="Arial"/>
          <w:sz w:val="16"/>
          <w:szCs w:val="16"/>
        </w:rPr>
        <w:t>..</w:t>
      </w:r>
      <w:r w:rsidRPr="00E90D0B">
        <w:rPr>
          <w:rFonts w:ascii="Arial" w:hAnsi="Arial"/>
          <w:sz w:val="16"/>
          <w:szCs w:val="16"/>
        </w:rPr>
        <w:t>.</w:t>
      </w:r>
      <w:r w:rsidR="008668F2">
        <w:rPr>
          <w:rFonts w:ascii="Arial" w:hAnsi="Arial"/>
          <w:sz w:val="16"/>
          <w:szCs w:val="16"/>
        </w:rPr>
        <w:t>....</w:t>
      </w:r>
      <w:r w:rsidRPr="00E90D0B">
        <w:rPr>
          <w:rFonts w:ascii="Arial" w:hAnsi="Arial"/>
          <w:sz w:val="16"/>
          <w:szCs w:val="16"/>
        </w:rPr>
        <w:t>....</w:t>
      </w:r>
      <w:r w:rsidR="002231C4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</w:rPr>
        <w:t>20</w:t>
      </w:r>
      <w:r w:rsidR="00A6038F">
        <w:rPr>
          <w:rFonts w:ascii="Arial" w:hAnsi="Arial"/>
        </w:rPr>
        <w:t>1</w:t>
      </w:r>
      <w:r w:rsidR="00E90D0B"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 </w:t>
      </w:r>
      <w:r w:rsidR="005E0BB0">
        <w:rPr>
          <w:rFonts w:ascii="Arial" w:hAnsi="Arial"/>
        </w:rPr>
        <w:t>in</w:t>
      </w:r>
      <w:r w:rsidR="005E0BB0">
        <w:rPr>
          <w:rFonts w:ascii="Arial" w:hAnsi="Arial"/>
          <w:sz w:val="16"/>
        </w:rPr>
        <w:t xml:space="preserve"> </w:t>
      </w:r>
      <w:r w:rsidR="008668F2">
        <w:rPr>
          <w:rFonts w:ascii="Arial" w:hAnsi="Arial"/>
          <w:sz w:val="16"/>
        </w:rPr>
        <w:t>(Ort)………</w:t>
      </w:r>
      <w:r w:rsidR="00C9480B">
        <w:rPr>
          <w:rFonts w:ascii="Arial" w:hAnsi="Arial"/>
          <w:sz w:val="16"/>
        </w:rPr>
        <w:t>……….</w:t>
      </w:r>
      <w:r w:rsidR="005E0BB0" w:rsidRPr="00E90D0B">
        <w:rPr>
          <w:rFonts w:ascii="Arial" w:hAnsi="Arial"/>
          <w:sz w:val="16"/>
          <w:szCs w:val="16"/>
        </w:rPr>
        <w:t>.............</w:t>
      </w:r>
      <w:r w:rsidR="00BE1384" w:rsidRPr="00E90D0B">
        <w:rPr>
          <w:rFonts w:ascii="Arial" w:hAnsi="Arial"/>
          <w:sz w:val="16"/>
          <w:szCs w:val="16"/>
        </w:rPr>
        <w:t>.....</w:t>
      </w:r>
      <w:r w:rsidR="002231C4">
        <w:rPr>
          <w:rFonts w:ascii="Arial" w:hAnsi="Arial"/>
          <w:sz w:val="16"/>
          <w:szCs w:val="16"/>
        </w:rPr>
        <w:t>.</w:t>
      </w:r>
      <w:r w:rsidR="00BE1384" w:rsidRPr="00E90D0B">
        <w:rPr>
          <w:rFonts w:ascii="Arial" w:hAnsi="Arial"/>
          <w:sz w:val="16"/>
          <w:szCs w:val="16"/>
        </w:rPr>
        <w:t>.................</w:t>
      </w:r>
      <w:r w:rsidR="00C9480B">
        <w:rPr>
          <w:rFonts w:ascii="Arial" w:hAnsi="Arial"/>
          <w:sz w:val="16"/>
          <w:szCs w:val="16"/>
        </w:rPr>
        <w:t>.</w:t>
      </w:r>
      <w:r w:rsidR="00E90D0B">
        <w:rPr>
          <w:rFonts w:ascii="Arial" w:hAnsi="Arial"/>
          <w:sz w:val="16"/>
          <w:szCs w:val="16"/>
        </w:rPr>
        <w:t>.</w:t>
      </w:r>
      <w:r w:rsidR="002231C4">
        <w:rPr>
          <w:rFonts w:ascii="Arial" w:hAnsi="Arial"/>
          <w:sz w:val="16"/>
          <w:szCs w:val="16"/>
        </w:rPr>
        <w:t xml:space="preserve"> </w:t>
      </w:r>
      <w:r w:rsidR="00C9480B">
        <w:rPr>
          <w:rFonts w:ascii="Arial" w:hAnsi="Arial"/>
        </w:rPr>
        <w:t xml:space="preserve">in der Zeit von </w:t>
      </w:r>
      <w:r w:rsidR="00C9480B" w:rsidRPr="00C9480B">
        <w:rPr>
          <w:rFonts w:ascii="Arial" w:hAnsi="Arial"/>
          <w:sz w:val="16"/>
          <w:szCs w:val="16"/>
        </w:rPr>
        <w:t>………</w:t>
      </w:r>
      <w:r w:rsidR="00C9480B">
        <w:rPr>
          <w:rFonts w:ascii="Arial" w:hAnsi="Arial"/>
        </w:rPr>
        <w:t xml:space="preserve"> Uhr bis </w:t>
      </w:r>
      <w:r w:rsidR="00C9480B" w:rsidRPr="00C9480B">
        <w:rPr>
          <w:rFonts w:ascii="Arial" w:hAnsi="Arial"/>
          <w:sz w:val="16"/>
          <w:szCs w:val="16"/>
        </w:rPr>
        <w:t>………</w:t>
      </w:r>
      <w:r w:rsidR="00C9480B">
        <w:rPr>
          <w:rFonts w:ascii="Arial" w:hAnsi="Arial"/>
        </w:rPr>
        <w:t xml:space="preserve"> Uhr </w:t>
      </w:r>
      <w:r>
        <w:rPr>
          <w:rFonts w:ascii="Arial" w:hAnsi="Arial"/>
        </w:rPr>
        <w:t>das mir gem. §</w:t>
      </w:r>
      <w:r w:rsidRPr="00943BA6">
        <w:rPr>
          <w:rFonts w:ascii="Arial" w:hAnsi="Arial"/>
        </w:rPr>
        <w:t xml:space="preserve"> 10 Abs. 2 </w:t>
      </w:r>
      <w:r>
        <w:rPr>
          <w:rFonts w:ascii="Arial" w:hAnsi="Arial"/>
        </w:rPr>
        <w:t xml:space="preserve">der </w:t>
      </w:r>
      <w:r w:rsidRPr="00943BA6">
        <w:rPr>
          <w:rFonts w:ascii="Arial" w:hAnsi="Arial"/>
        </w:rPr>
        <w:t xml:space="preserve">Satzung </w:t>
      </w:r>
      <w:r>
        <w:rPr>
          <w:rFonts w:ascii="Arial" w:hAnsi="Arial"/>
        </w:rPr>
        <w:t xml:space="preserve">zustehende </w:t>
      </w:r>
      <w:r w:rsidRPr="00D72786">
        <w:rPr>
          <w:rFonts w:ascii="Arial" w:hAnsi="Arial"/>
        </w:rPr>
        <w:t>Sitzungsgeld</w:t>
      </w:r>
      <w:r>
        <w:rPr>
          <w:rFonts w:ascii="Arial" w:hAnsi="Arial"/>
        </w:rPr>
        <w:t>.</w:t>
      </w:r>
    </w:p>
    <w:p w:rsidR="001112D8" w:rsidRPr="00D72786" w:rsidRDefault="001112D8">
      <w:pPr>
        <w:pBdr>
          <w:bottom w:val="single" w:sz="6" w:space="1" w:color="auto"/>
        </w:pBdr>
        <w:rPr>
          <w:rFonts w:ascii="Arial" w:hAnsi="Arial"/>
          <w:sz w:val="16"/>
        </w:rPr>
      </w:pPr>
    </w:p>
    <w:p w:rsidR="00F02672" w:rsidRDefault="00F02672">
      <w:pPr>
        <w:rPr>
          <w:rFonts w:ascii="Arial" w:hAnsi="Arial"/>
          <w:szCs w:val="22"/>
        </w:rPr>
      </w:pPr>
    </w:p>
    <w:p w:rsidR="0061688E" w:rsidRDefault="0061688E">
      <w:pPr>
        <w:rPr>
          <w:rFonts w:ascii="Arial" w:hAnsi="Arial"/>
          <w:szCs w:val="22"/>
        </w:rPr>
      </w:pPr>
      <w:r w:rsidRPr="004828AE">
        <w:rPr>
          <w:rFonts w:ascii="Arial" w:hAnsi="Arial"/>
          <w:szCs w:val="22"/>
        </w:rPr>
        <w:t>Für die An- und Abfahrt zu und von der Sitzung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8672"/>
      </w:tblGrid>
      <w:tr w:rsidR="00F02672" w:rsidRPr="00700F45" w:rsidTr="00700F45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F02672" w:rsidRPr="00700F45" w:rsidRDefault="00F02672">
            <w:pPr>
              <w:rPr>
                <w:rFonts w:ascii="Arial" w:hAnsi="Arial"/>
                <w:szCs w:val="22"/>
              </w:rPr>
            </w:pPr>
          </w:p>
        </w:tc>
        <w:tc>
          <w:tcPr>
            <w:tcW w:w="8818" w:type="dxa"/>
            <w:vMerge w:val="restart"/>
            <w:shd w:val="clear" w:color="auto" w:fill="auto"/>
          </w:tcPr>
          <w:p w:rsidR="00F02672" w:rsidRPr="00700F45" w:rsidRDefault="00F02672">
            <w:pPr>
              <w:rPr>
                <w:rFonts w:ascii="Arial" w:hAnsi="Arial"/>
                <w:szCs w:val="22"/>
              </w:rPr>
            </w:pPr>
            <w:r w:rsidRPr="00700F45">
              <w:rPr>
                <w:rFonts w:ascii="Arial" w:hAnsi="Arial"/>
                <w:szCs w:val="22"/>
              </w:rPr>
              <w:t xml:space="preserve">sind mir folgende </w:t>
            </w:r>
            <w:r w:rsidR="002B7428" w:rsidRPr="00700F45">
              <w:rPr>
                <w:rFonts w:ascii="Arial" w:hAnsi="Arial"/>
                <w:szCs w:val="22"/>
              </w:rPr>
              <w:t>K</w:t>
            </w:r>
            <w:r w:rsidRPr="00700F45">
              <w:rPr>
                <w:rFonts w:ascii="Arial" w:hAnsi="Arial"/>
                <w:szCs w:val="22"/>
              </w:rPr>
              <w:t xml:space="preserve">osten </w:t>
            </w:r>
            <w:r w:rsidR="002B7428" w:rsidRPr="00700F45">
              <w:rPr>
                <w:rFonts w:ascii="Arial" w:hAnsi="Arial"/>
                <w:szCs w:val="22"/>
                <w:u w:val="single"/>
              </w:rPr>
              <w:t>für die Fahrt mit öffentlichen Verkehrsmitteln</w:t>
            </w:r>
            <w:r w:rsidR="002B7428" w:rsidRPr="00700F45">
              <w:rPr>
                <w:rFonts w:ascii="Arial" w:hAnsi="Arial"/>
                <w:szCs w:val="22"/>
              </w:rPr>
              <w:t xml:space="preserve"> </w:t>
            </w:r>
            <w:r w:rsidRPr="00700F45">
              <w:rPr>
                <w:rFonts w:ascii="Arial" w:hAnsi="Arial"/>
                <w:szCs w:val="22"/>
              </w:rPr>
              <w:t xml:space="preserve">entstanden, für die ich hiermit </w:t>
            </w:r>
            <w:r w:rsidRPr="00700F45">
              <w:rPr>
                <w:rFonts w:ascii="Arial" w:hAnsi="Arial"/>
              </w:rPr>
              <w:t xml:space="preserve">gem. § 10 Abs. 3 </w:t>
            </w:r>
            <w:r w:rsidR="002B7428" w:rsidRPr="00700F45">
              <w:rPr>
                <w:rFonts w:ascii="Arial" w:hAnsi="Arial"/>
              </w:rPr>
              <w:t xml:space="preserve">der Satzung </w:t>
            </w:r>
            <w:r w:rsidR="0048148F" w:rsidRPr="00700F45">
              <w:rPr>
                <w:rFonts w:ascii="Arial" w:hAnsi="Arial"/>
              </w:rPr>
              <w:t xml:space="preserve">für das Landesjugendamt </w:t>
            </w:r>
            <w:r w:rsidRPr="00700F45">
              <w:rPr>
                <w:rFonts w:ascii="Arial" w:hAnsi="Arial"/>
                <w:szCs w:val="22"/>
              </w:rPr>
              <w:t>um Erstattung bitte. Entsprechende Originalbelege habe ich beigefügt.</w:t>
            </w:r>
          </w:p>
        </w:tc>
      </w:tr>
      <w:tr w:rsidR="00F02672" w:rsidRPr="00700F45" w:rsidTr="00700F45">
        <w:tc>
          <w:tcPr>
            <w:tcW w:w="39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F02672" w:rsidRPr="00700F45" w:rsidRDefault="00F02672">
            <w:pPr>
              <w:rPr>
                <w:rFonts w:ascii="Arial" w:hAnsi="Arial"/>
                <w:szCs w:val="22"/>
              </w:rPr>
            </w:pPr>
          </w:p>
        </w:tc>
        <w:tc>
          <w:tcPr>
            <w:tcW w:w="8818" w:type="dxa"/>
            <w:vMerge/>
            <w:shd w:val="clear" w:color="auto" w:fill="auto"/>
          </w:tcPr>
          <w:p w:rsidR="00F02672" w:rsidRPr="00700F45" w:rsidRDefault="00F02672">
            <w:pPr>
              <w:rPr>
                <w:rFonts w:ascii="Arial" w:hAnsi="Arial"/>
                <w:szCs w:val="22"/>
              </w:rPr>
            </w:pPr>
          </w:p>
        </w:tc>
      </w:tr>
      <w:tr w:rsidR="00F02672" w:rsidRPr="00700F45" w:rsidTr="00700F45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2672" w:rsidRPr="00700F45" w:rsidRDefault="00F02672">
            <w:pPr>
              <w:rPr>
                <w:rFonts w:ascii="Arial" w:hAnsi="Arial"/>
                <w:szCs w:val="22"/>
              </w:rPr>
            </w:pPr>
          </w:p>
        </w:tc>
        <w:tc>
          <w:tcPr>
            <w:tcW w:w="8818" w:type="dxa"/>
            <w:tcBorders>
              <w:bottom w:val="single" w:sz="4" w:space="0" w:color="auto"/>
            </w:tcBorders>
            <w:shd w:val="clear" w:color="auto" w:fill="auto"/>
          </w:tcPr>
          <w:p w:rsidR="00F02672" w:rsidRPr="00700F45" w:rsidRDefault="00F02672" w:rsidP="00F02672">
            <w:pPr>
              <w:rPr>
                <w:rFonts w:ascii="Arial" w:hAnsi="Arial"/>
                <w:i/>
                <w:sz w:val="16"/>
              </w:rPr>
            </w:pPr>
            <w:r w:rsidRPr="00700F45">
              <w:rPr>
                <w:rFonts w:ascii="Arial" w:hAnsi="Arial"/>
                <w:i/>
                <w:sz w:val="16"/>
              </w:rPr>
              <w:t>Hinweis:</w:t>
            </w:r>
          </w:p>
          <w:p w:rsidR="00F02672" w:rsidRPr="00700F45" w:rsidRDefault="00F02672" w:rsidP="00F02672">
            <w:pPr>
              <w:rPr>
                <w:rFonts w:ascii="Arial" w:hAnsi="Arial"/>
                <w:szCs w:val="22"/>
              </w:rPr>
            </w:pPr>
            <w:r w:rsidRPr="00700F45">
              <w:rPr>
                <w:rFonts w:ascii="Arial" w:hAnsi="Arial"/>
                <w:i/>
                <w:sz w:val="16"/>
              </w:rPr>
              <w:t>Erstattungsfähig sind nur die mit Originalbelegen nachgewiesenen notwendigen entstandenen Fahrtkosten bis zur Höhe der Kosten für die Benutzung des regelmäßig verkehrenden preisgünstigsten öffentlichen Beförderungsmittels 2. Klasse. Eine vorhandene Bahn-Card ist einzusetzen.</w:t>
            </w:r>
          </w:p>
        </w:tc>
      </w:tr>
    </w:tbl>
    <w:p w:rsidR="00D72786" w:rsidRDefault="00D72786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4441"/>
        <w:gridCol w:w="2674"/>
        <w:gridCol w:w="1564"/>
      </w:tblGrid>
      <w:tr w:rsidR="001112D8" w:rsidRPr="00700F45" w:rsidTr="00700F4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12D8" w:rsidRPr="00700F45" w:rsidRDefault="001112D8" w:rsidP="00700F45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1112D8" w:rsidRPr="00700F45" w:rsidRDefault="001112D8" w:rsidP="00700F45">
            <w:pPr>
              <w:jc w:val="center"/>
              <w:rPr>
                <w:rFonts w:ascii="Arial" w:hAnsi="Arial"/>
                <w:szCs w:val="22"/>
              </w:rPr>
            </w:pPr>
            <w:r w:rsidRPr="00700F45">
              <w:rPr>
                <w:rFonts w:ascii="Arial" w:hAnsi="Arial"/>
                <w:szCs w:val="22"/>
              </w:rPr>
              <w:t>Fahrtstrecke</w:t>
            </w:r>
          </w:p>
        </w:tc>
        <w:tc>
          <w:tcPr>
            <w:tcW w:w="2693" w:type="dxa"/>
            <w:shd w:val="clear" w:color="auto" w:fill="auto"/>
          </w:tcPr>
          <w:p w:rsidR="001112D8" w:rsidRPr="00700F45" w:rsidRDefault="001112D8" w:rsidP="00700F45">
            <w:pPr>
              <w:jc w:val="center"/>
              <w:rPr>
                <w:rFonts w:ascii="Arial" w:hAnsi="Arial"/>
                <w:szCs w:val="22"/>
              </w:rPr>
            </w:pPr>
            <w:r w:rsidRPr="00700F45">
              <w:rPr>
                <w:rFonts w:ascii="Arial" w:hAnsi="Arial"/>
                <w:szCs w:val="22"/>
              </w:rPr>
              <w:t>Beförderungsmittel</w:t>
            </w:r>
          </w:p>
        </w:tc>
        <w:tc>
          <w:tcPr>
            <w:tcW w:w="1591" w:type="dxa"/>
            <w:shd w:val="clear" w:color="auto" w:fill="auto"/>
          </w:tcPr>
          <w:p w:rsidR="001112D8" w:rsidRPr="00700F45" w:rsidRDefault="001112D8" w:rsidP="00700F45">
            <w:pPr>
              <w:jc w:val="center"/>
              <w:rPr>
                <w:rFonts w:ascii="Arial" w:hAnsi="Arial"/>
                <w:szCs w:val="22"/>
              </w:rPr>
            </w:pPr>
            <w:r w:rsidRPr="00700F45">
              <w:rPr>
                <w:rFonts w:ascii="Arial" w:hAnsi="Arial"/>
                <w:szCs w:val="22"/>
              </w:rPr>
              <w:t>Preis</w:t>
            </w:r>
          </w:p>
        </w:tc>
      </w:tr>
      <w:tr w:rsidR="001112D8" w:rsidRPr="00700F45" w:rsidTr="00700F4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12D8" w:rsidRPr="00700F45" w:rsidRDefault="001112D8">
            <w:pPr>
              <w:rPr>
                <w:rFonts w:ascii="Arial" w:hAnsi="Arial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2D8" w:rsidRPr="00700F45" w:rsidRDefault="001112D8">
            <w:pPr>
              <w:rPr>
                <w:rFonts w:ascii="Arial" w:hAnsi="Arial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112D8" w:rsidRPr="00700F45" w:rsidRDefault="001112D8">
            <w:pPr>
              <w:rPr>
                <w:rFonts w:ascii="Arial" w:hAnsi="Arial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:rsidR="001112D8" w:rsidRPr="00700F45" w:rsidRDefault="001112D8" w:rsidP="00700F45">
            <w:pPr>
              <w:jc w:val="right"/>
              <w:rPr>
                <w:rFonts w:ascii="Arial" w:hAnsi="Arial"/>
              </w:rPr>
            </w:pPr>
          </w:p>
          <w:p w:rsidR="001112D8" w:rsidRPr="00700F45" w:rsidRDefault="001112D8" w:rsidP="00700F45">
            <w:pPr>
              <w:jc w:val="right"/>
              <w:rPr>
                <w:rFonts w:ascii="Arial" w:hAnsi="Arial"/>
              </w:rPr>
            </w:pPr>
            <w:r w:rsidRPr="00700F45">
              <w:rPr>
                <w:rFonts w:ascii="Arial" w:hAnsi="Arial"/>
              </w:rPr>
              <w:t>EUR</w:t>
            </w:r>
          </w:p>
        </w:tc>
      </w:tr>
      <w:tr w:rsidR="00F568AF" w:rsidRPr="00700F45" w:rsidTr="00700F4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68AF" w:rsidRPr="00700F45" w:rsidRDefault="00F568AF" w:rsidP="001A53F6">
            <w:pPr>
              <w:rPr>
                <w:rFonts w:ascii="Arial" w:hAnsi="Arial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8AF" w:rsidRPr="00700F45" w:rsidRDefault="00F568AF" w:rsidP="001A53F6">
            <w:pPr>
              <w:rPr>
                <w:rFonts w:ascii="Arial" w:hAnsi="Arial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568AF" w:rsidRPr="00700F45" w:rsidRDefault="00F568AF" w:rsidP="001A53F6">
            <w:pPr>
              <w:rPr>
                <w:rFonts w:ascii="Arial" w:hAnsi="Arial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:rsidR="00F568AF" w:rsidRPr="00700F45" w:rsidRDefault="00F568AF" w:rsidP="00700F45">
            <w:pPr>
              <w:jc w:val="right"/>
              <w:rPr>
                <w:rFonts w:ascii="Arial" w:hAnsi="Arial"/>
              </w:rPr>
            </w:pPr>
          </w:p>
          <w:p w:rsidR="00F568AF" w:rsidRPr="00700F45" w:rsidRDefault="00F568AF" w:rsidP="00700F45">
            <w:pPr>
              <w:jc w:val="right"/>
              <w:rPr>
                <w:rFonts w:ascii="Arial" w:hAnsi="Arial"/>
              </w:rPr>
            </w:pPr>
            <w:r w:rsidRPr="00700F45">
              <w:rPr>
                <w:rFonts w:ascii="Arial" w:hAnsi="Arial"/>
              </w:rPr>
              <w:t>EUR</w:t>
            </w:r>
          </w:p>
        </w:tc>
      </w:tr>
      <w:tr w:rsidR="00F568AF" w:rsidRPr="00700F45" w:rsidTr="00700F4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68AF" w:rsidRPr="00700F45" w:rsidRDefault="00F568AF" w:rsidP="001A53F6">
            <w:pPr>
              <w:rPr>
                <w:rFonts w:ascii="Arial" w:hAnsi="Arial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8AF" w:rsidRPr="00700F45" w:rsidRDefault="00F568AF" w:rsidP="001A53F6">
            <w:pPr>
              <w:rPr>
                <w:rFonts w:ascii="Arial" w:hAnsi="Arial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568AF" w:rsidRPr="00700F45" w:rsidRDefault="00F568AF" w:rsidP="001A53F6">
            <w:pPr>
              <w:rPr>
                <w:rFonts w:ascii="Arial" w:hAnsi="Arial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:rsidR="00F568AF" w:rsidRPr="00700F45" w:rsidRDefault="00F568AF" w:rsidP="00700F45">
            <w:pPr>
              <w:jc w:val="right"/>
              <w:rPr>
                <w:rFonts w:ascii="Arial" w:hAnsi="Arial"/>
              </w:rPr>
            </w:pPr>
          </w:p>
          <w:p w:rsidR="00F568AF" w:rsidRPr="00700F45" w:rsidRDefault="00F568AF" w:rsidP="00700F45">
            <w:pPr>
              <w:jc w:val="right"/>
              <w:rPr>
                <w:rFonts w:ascii="Arial" w:hAnsi="Arial"/>
              </w:rPr>
            </w:pPr>
            <w:r w:rsidRPr="00700F45">
              <w:rPr>
                <w:rFonts w:ascii="Arial" w:hAnsi="Arial"/>
              </w:rPr>
              <w:t>EUR</w:t>
            </w:r>
          </w:p>
        </w:tc>
      </w:tr>
      <w:tr w:rsidR="000F469A" w:rsidRPr="00700F45" w:rsidTr="00700F4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69A" w:rsidRPr="00700F45" w:rsidRDefault="000F469A" w:rsidP="001A53F6">
            <w:pPr>
              <w:rPr>
                <w:rFonts w:ascii="Arial" w:hAnsi="Arial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0F469A" w:rsidRPr="00700F45" w:rsidRDefault="000F469A" w:rsidP="001A53F6">
            <w:pPr>
              <w:rPr>
                <w:rFonts w:ascii="Arial" w:hAnsi="Arial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0F469A" w:rsidRPr="00700F45" w:rsidRDefault="000F469A" w:rsidP="001A53F6">
            <w:pPr>
              <w:rPr>
                <w:rFonts w:ascii="Arial" w:hAnsi="Arial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:rsidR="000F469A" w:rsidRPr="00700F45" w:rsidRDefault="000F469A" w:rsidP="00700F45">
            <w:pPr>
              <w:jc w:val="right"/>
              <w:rPr>
                <w:rFonts w:ascii="Arial" w:hAnsi="Arial"/>
              </w:rPr>
            </w:pPr>
          </w:p>
          <w:p w:rsidR="000F469A" w:rsidRPr="00700F45" w:rsidRDefault="000F469A" w:rsidP="00700F45">
            <w:pPr>
              <w:jc w:val="right"/>
              <w:rPr>
                <w:rFonts w:ascii="Arial" w:hAnsi="Arial"/>
              </w:rPr>
            </w:pPr>
            <w:r w:rsidRPr="00700F45">
              <w:rPr>
                <w:rFonts w:ascii="Arial" w:hAnsi="Arial"/>
              </w:rPr>
              <w:t>EUR</w:t>
            </w:r>
          </w:p>
        </w:tc>
      </w:tr>
    </w:tbl>
    <w:p w:rsidR="001112D8" w:rsidRDefault="001112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8672"/>
      </w:tblGrid>
      <w:tr w:rsidR="00F02672" w:rsidRPr="00700F45" w:rsidTr="00700F45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F02672" w:rsidRPr="00700F45" w:rsidRDefault="00F02672" w:rsidP="001A53F6">
            <w:pPr>
              <w:rPr>
                <w:rFonts w:ascii="Arial" w:hAnsi="Arial"/>
                <w:szCs w:val="22"/>
              </w:rPr>
            </w:pPr>
          </w:p>
        </w:tc>
        <w:tc>
          <w:tcPr>
            <w:tcW w:w="8818" w:type="dxa"/>
            <w:vMerge w:val="restart"/>
            <w:shd w:val="clear" w:color="auto" w:fill="auto"/>
          </w:tcPr>
          <w:p w:rsidR="00F02672" w:rsidRPr="00700F45" w:rsidRDefault="00F02672" w:rsidP="001A53F6">
            <w:pPr>
              <w:rPr>
                <w:rFonts w:ascii="Arial" w:hAnsi="Arial"/>
                <w:szCs w:val="22"/>
              </w:rPr>
            </w:pPr>
            <w:r w:rsidRPr="00700F45">
              <w:rPr>
                <w:rFonts w:ascii="Arial" w:hAnsi="Arial"/>
                <w:szCs w:val="22"/>
              </w:rPr>
              <w:t xml:space="preserve">habe ich einen </w:t>
            </w:r>
            <w:r w:rsidRPr="00700F45">
              <w:rPr>
                <w:rFonts w:ascii="Arial" w:hAnsi="Arial"/>
                <w:szCs w:val="22"/>
                <w:u w:val="single"/>
              </w:rPr>
              <w:t>PKW</w:t>
            </w:r>
            <w:r w:rsidRPr="00700F45">
              <w:rPr>
                <w:rFonts w:ascii="Arial" w:hAnsi="Arial"/>
                <w:szCs w:val="22"/>
              </w:rPr>
              <w:t xml:space="preserve"> benutzt und bitte </w:t>
            </w:r>
            <w:r w:rsidR="002B7428" w:rsidRPr="00700F45">
              <w:rPr>
                <w:rFonts w:ascii="Arial" w:hAnsi="Arial"/>
                <w:szCs w:val="22"/>
              </w:rPr>
              <w:t xml:space="preserve">hierfür um eine pauschale Kostenerstattung </w:t>
            </w:r>
            <w:r w:rsidRPr="00700F45">
              <w:rPr>
                <w:rFonts w:ascii="Arial" w:hAnsi="Arial"/>
              </w:rPr>
              <w:t xml:space="preserve">gem. § 10 Abs. 3 der </w:t>
            </w:r>
            <w:r w:rsidR="00A31588" w:rsidRPr="00700F45">
              <w:rPr>
                <w:rFonts w:ascii="Arial" w:hAnsi="Arial"/>
              </w:rPr>
              <w:t>Satzung</w:t>
            </w:r>
            <w:r w:rsidR="002B7428" w:rsidRPr="00700F45">
              <w:rPr>
                <w:rFonts w:ascii="Arial" w:hAnsi="Arial"/>
              </w:rPr>
              <w:t xml:space="preserve">. </w:t>
            </w:r>
            <w:r w:rsidR="002B7428" w:rsidRPr="00700F45">
              <w:rPr>
                <w:rFonts w:ascii="Arial" w:hAnsi="Arial"/>
                <w:szCs w:val="22"/>
              </w:rPr>
              <w:t xml:space="preserve">Entsprechende Nachweise über die fiktiven Kosten </w:t>
            </w:r>
            <w:r w:rsidR="00A31588" w:rsidRPr="00700F45">
              <w:rPr>
                <w:rFonts w:ascii="Arial" w:hAnsi="Arial"/>
                <w:szCs w:val="22"/>
              </w:rPr>
              <w:t xml:space="preserve">bei </w:t>
            </w:r>
            <w:r w:rsidR="002B7428" w:rsidRPr="00700F45">
              <w:rPr>
                <w:rFonts w:ascii="Arial" w:hAnsi="Arial"/>
                <w:szCs w:val="22"/>
              </w:rPr>
              <w:t xml:space="preserve">Benutzung </w:t>
            </w:r>
            <w:r w:rsidR="00A31588" w:rsidRPr="00700F45">
              <w:rPr>
                <w:rFonts w:ascii="Arial" w:hAnsi="Arial"/>
                <w:szCs w:val="22"/>
              </w:rPr>
              <w:t>des regelmäßig verkehrenden preisgünstigsten öffentlichen</w:t>
            </w:r>
            <w:r w:rsidR="001112D8" w:rsidRPr="00700F45">
              <w:rPr>
                <w:rFonts w:ascii="Arial" w:hAnsi="Arial"/>
                <w:szCs w:val="22"/>
              </w:rPr>
              <w:t xml:space="preserve"> Beförderungsmittels 2. Klasse</w:t>
            </w:r>
            <w:r w:rsidR="002B7428" w:rsidRPr="00700F45">
              <w:rPr>
                <w:rFonts w:ascii="Arial" w:hAnsi="Arial"/>
                <w:szCs w:val="22"/>
              </w:rPr>
              <w:t xml:space="preserve"> habe ich beigefügt.</w:t>
            </w:r>
          </w:p>
        </w:tc>
      </w:tr>
      <w:tr w:rsidR="00F02672" w:rsidRPr="00700F45" w:rsidTr="00700F45">
        <w:tc>
          <w:tcPr>
            <w:tcW w:w="39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F02672" w:rsidRPr="00700F45" w:rsidRDefault="00F02672" w:rsidP="001A53F6">
            <w:pPr>
              <w:rPr>
                <w:rFonts w:ascii="Arial" w:hAnsi="Arial"/>
                <w:szCs w:val="22"/>
              </w:rPr>
            </w:pPr>
          </w:p>
        </w:tc>
        <w:tc>
          <w:tcPr>
            <w:tcW w:w="88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672" w:rsidRPr="00700F45" w:rsidRDefault="00F02672" w:rsidP="001A53F6">
            <w:pPr>
              <w:rPr>
                <w:rFonts w:ascii="Arial" w:hAnsi="Arial"/>
                <w:szCs w:val="22"/>
              </w:rPr>
            </w:pPr>
          </w:p>
        </w:tc>
      </w:tr>
    </w:tbl>
    <w:p w:rsidR="00F02672" w:rsidRDefault="00F02672" w:rsidP="00F02672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4441"/>
        <w:gridCol w:w="2674"/>
        <w:gridCol w:w="1564"/>
      </w:tblGrid>
      <w:tr w:rsidR="00DA7FDE" w:rsidRPr="00700F45" w:rsidTr="00700F4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7FDE" w:rsidRPr="00700F45" w:rsidRDefault="00DA7FDE" w:rsidP="00700F45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DA7FDE" w:rsidRPr="00700F45" w:rsidRDefault="00DA7FDE" w:rsidP="00700F45">
            <w:pPr>
              <w:jc w:val="center"/>
              <w:rPr>
                <w:rFonts w:ascii="Arial" w:hAnsi="Arial"/>
                <w:szCs w:val="22"/>
              </w:rPr>
            </w:pPr>
            <w:r w:rsidRPr="00700F45">
              <w:rPr>
                <w:rFonts w:ascii="Arial" w:hAnsi="Arial"/>
                <w:szCs w:val="22"/>
              </w:rPr>
              <w:t>Fahrtstrecke</w:t>
            </w:r>
          </w:p>
        </w:tc>
        <w:tc>
          <w:tcPr>
            <w:tcW w:w="2693" w:type="dxa"/>
            <w:shd w:val="clear" w:color="auto" w:fill="auto"/>
          </w:tcPr>
          <w:p w:rsidR="00DA7FDE" w:rsidRPr="00700F45" w:rsidRDefault="00DA7FDE" w:rsidP="00700F45">
            <w:pPr>
              <w:jc w:val="center"/>
              <w:rPr>
                <w:rFonts w:ascii="Arial" w:hAnsi="Arial"/>
                <w:szCs w:val="22"/>
              </w:rPr>
            </w:pPr>
            <w:r w:rsidRPr="00700F45">
              <w:rPr>
                <w:rFonts w:ascii="Arial" w:hAnsi="Arial"/>
                <w:szCs w:val="22"/>
              </w:rPr>
              <w:t>Beförderungsmittel</w:t>
            </w:r>
          </w:p>
        </w:tc>
        <w:tc>
          <w:tcPr>
            <w:tcW w:w="1591" w:type="dxa"/>
            <w:shd w:val="clear" w:color="auto" w:fill="auto"/>
          </w:tcPr>
          <w:p w:rsidR="00DA7FDE" w:rsidRPr="00700F45" w:rsidRDefault="00DA7FDE" w:rsidP="00700F45">
            <w:pPr>
              <w:jc w:val="center"/>
              <w:rPr>
                <w:rFonts w:ascii="Arial" w:hAnsi="Arial"/>
                <w:szCs w:val="22"/>
              </w:rPr>
            </w:pPr>
            <w:r w:rsidRPr="00700F45">
              <w:rPr>
                <w:rFonts w:ascii="Arial" w:hAnsi="Arial"/>
                <w:szCs w:val="22"/>
              </w:rPr>
              <w:t>Preis</w:t>
            </w:r>
          </w:p>
        </w:tc>
      </w:tr>
      <w:tr w:rsidR="00DA7FDE" w:rsidRPr="00700F45" w:rsidTr="00700F4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7FDE" w:rsidRPr="00700F45" w:rsidRDefault="00DA7FDE" w:rsidP="001A53F6">
            <w:pPr>
              <w:rPr>
                <w:rFonts w:ascii="Arial" w:hAnsi="Arial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7FDE" w:rsidRPr="00700F45" w:rsidRDefault="00DA7FDE" w:rsidP="001A53F6">
            <w:pPr>
              <w:rPr>
                <w:rFonts w:ascii="Arial" w:hAnsi="Arial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A7FDE" w:rsidRPr="00700F45" w:rsidRDefault="00DA7FDE" w:rsidP="001A53F6">
            <w:pPr>
              <w:rPr>
                <w:rFonts w:ascii="Arial" w:hAnsi="Arial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:rsidR="00DA7FDE" w:rsidRPr="00700F45" w:rsidRDefault="00DA7FDE" w:rsidP="00700F45">
            <w:pPr>
              <w:jc w:val="right"/>
              <w:rPr>
                <w:rFonts w:ascii="Arial" w:hAnsi="Arial"/>
              </w:rPr>
            </w:pPr>
          </w:p>
          <w:p w:rsidR="00DA7FDE" w:rsidRPr="00700F45" w:rsidRDefault="00DA7FDE" w:rsidP="00700F45">
            <w:pPr>
              <w:jc w:val="right"/>
              <w:rPr>
                <w:rFonts w:ascii="Arial" w:hAnsi="Arial"/>
              </w:rPr>
            </w:pPr>
            <w:r w:rsidRPr="00700F45">
              <w:rPr>
                <w:rFonts w:ascii="Arial" w:hAnsi="Arial"/>
              </w:rPr>
              <w:t>EUR</w:t>
            </w:r>
          </w:p>
        </w:tc>
      </w:tr>
      <w:tr w:rsidR="00DA7FDE" w:rsidRPr="00700F45" w:rsidTr="00700F4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7FDE" w:rsidRPr="00700F45" w:rsidRDefault="00DA7FDE" w:rsidP="001A53F6">
            <w:pPr>
              <w:rPr>
                <w:rFonts w:ascii="Arial" w:hAnsi="Arial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7FDE" w:rsidRPr="00700F45" w:rsidRDefault="00DA7FDE" w:rsidP="001A53F6">
            <w:pPr>
              <w:rPr>
                <w:rFonts w:ascii="Arial" w:hAnsi="Arial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A7FDE" w:rsidRPr="00700F45" w:rsidRDefault="00DA7FDE" w:rsidP="001A53F6">
            <w:pPr>
              <w:rPr>
                <w:rFonts w:ascii="Arial" w:hAnsi="Arial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:rsidR="00DA7FDE" w:rsidRPr="00700F45" w:rsidRDefault="00DA7FDE" w:rsidP="00700F45">
            <w:pPr>
              <w:jc w:val="right"/>
              <w:rPr>
                <w:rFonts w:ascii="Arial" w:hAnsi="Arial"/>
              </w:rPr>
            </w:pPr>
          </w:p>
          <w:p w:rsidR="00DA7FDE" w:rsidRPr="00700F45" w:rsidRDefault="00DA7FDE" w:rsidP="00700F45">
            <w:pPr>
              <w:jc w:val="right"/>
              <w:rPr>
                <w:rFonts w:ascii="Arial" w:hAnsi="Arial"/>
              </w:rPr>
            </w:pPr>
            <w:r w:rsidRPr="00700F45">
              <w:rPr>
                <w:rFonts w:ascii="Arial" w:hAnsi="Arial"/>
              </w:rPr>
              <w:t>EUR</w:t>
            </w:r>
          </w:p>
        </w:tc>
      </w:tr>
      <w:tr w:rsidR="00DA7FDE" w:rsidRPr="00700F45" w:rsidTr="00700F4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7FDE" w:rsidRPr="00700F45" w:rsidRDefault="00DA7FDE" w:rsidP="001A53F6">
            <w:pPr>
              <w:rPr>
                <w:rFonts w:ascii="Arial" w:hAnsi="Arial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7FDE" w:rsidRPr="00700F45" w:rsidRDefault="00DA7FDE" w:rsidP="001A53F6">
            <w:pPr>
              <w:rPr>
                <w:rFonts w:ascii="Arial" w:hAnsi="Arial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A7FDE" w:rsidRPr="00700F45" w:rsidRDefault="00DA7FDE" w:rsidP="001A53F6">
            <w:pPr>
              <w:rPr>
                <w:rFonts w:ascii="Arial" w:hAnsi="Arial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:rsidR="00DA7FDE" w:rsidRPr="00700F45" w:rsidRDefault="00DA7FDE" w:rsidP="00700F45">
            <w:pPr>
              <w:jc w:val="right"/>
              <w:rPr>
                <w:rFonts w:ascii="Arial" w:hAnsi="Arial"/>
              </w:rPr>
            </w:pPr>
          </w:p>
          <w:p w:rsidR="00DA7FDE" w:rsidRPr="00700F45" w:rsidRDefault="00DA7FDE" w:rsidP="00700F45">
            <w:pPr>
              <w:jc w:val="right"/>
              <w:rPr>
                <w:rFonts w:ascii="Arial" w:hAnsi="Arial"/>
              </w:rPr>
            </w:pPr>
            <w:r w:rsidRPr="00700F45">
              <w:rPr>
                <w:rFonts w:ascii="Arial" w:hAnsi="Arial"/>
              </w:rPr>
              <w:t>EUR</w:t>
            </w:r>
          </w:p>
        </w:tc>
      </w:tr>
      <w:tr w:rsidR="000F469A" w:rsidRPr="00700F45" w:rsidTr="00700F4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69A" w:rsidRPr="00700F45" w:rsidRDefault="000F469A" w:rsidP="001A53F6">
            <w:pPr>
              <w:rPr>
                <w:rFonts w:ascii="Arial" w:hAnsi="Arial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0F469A" w:rsidRPr="00700F45" w:rsidRDefault="000F469A" w:rsidP="001A53F6">
            <w:pPr>
              <w:rPr>
                <w:rFonts w:ascii="Arial" w:hAnsi="Arial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0F469A" w:rsidRPr="00700F45" w:rsidRDefault="000F469A" w:rsidP="001A53F6">
            <w:pPr>
              <w:rPr>
                <w:rFonts w:ascii="Arial" w:hAnsi="Arial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:rsidR="000F469A" w:rsidRPr="00700F45" w:rsidRDefault="000F469A" w:rsidP="00700F45">
            <w:pPr>
              <w:jc w:val="right"/>
              <w:rPr>
                <w:rFonts w:ascii="Arial" w:hAnsi="Arial"/>
              </w:rPr>
            </w:pPr>
          </w:p>
          <w:p w:rsidR="000F469A" w:rsidRPr="00700F45" w:rsidRDefault="000F469A" w:rsidP="00700F45">
            <w:pPr>
              <w:jc w:val="right"/>
              <w:rPr>
                <w:rFonts w:ascii="Arial" w:hAnsi="Arial"/>
              </w:rPr>
            </w:pPr>
            <w:r w:rsidRPr="00700F45">
              <w:rPr>
                <w:rFonts w:ascii="Arial" w:hAnsi="Arial"/>
              </w:rPr>
              <w:t>EUR</w:t>
            </w:r>
          </w:p>
        </w:tc>
      </w:tr>
    </w:tbl>
    <w:p w:rsidR="00236F38" w:rsidRDefault="00236F38">
      <w:pPr>
        <w:rPr>
          <w:rFonts w:ascii="Arial" w:hAnsi="Arial"/>
        </w:rPr>
      </w:pPr>
    </w:p>
    <w:p w:rsidR="00236F38" w:rsidRDefault="00236F38" w:rsidP="00236F38">
      <w:pPr>
        <w:rPr>
          <w:rFonts w:ascii="Arial" w:hAnsi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90"/>
        <w:gridCol w:w="2275"/>
      </w:tblGrid>
      <w:tr w:rsidR="00942E39" w:rsidRPr="00700F45" w:rsidTr="00700F45">
        <w:tc>
          <w:tcPr>
            <w:tcW w:w="6912" w:type="dxa"/>
            <w:tcBorders>
              <w:right w:val="single" w:sz="4" w:space="0" w:color="auto"/>
            </w:tcBorders>
            <w:shd w:val="clear" w:color="auto" w:fill="auto"/>
          </w:tcPr>
          <w:p w:rsidR="00942E39" w:rsidRPr="00700F45" w:rsidRDefault="00942E39" w:rsidP="00236F3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39" w:rsidRPr="00700F45" w:rsidRDefault="00942E39" w:rsidP="00236F38">
            <w:pPr>
              <w:rPr>
                <w:rFonts w:ascii="Arial" w:hAnsi="Arial"/>
                <w:sz w:val="18"/>
                <w:szCs w:val="18"/>
              </w:rPr>
            </w:pPr>
            <w:r w:rsidRPr="00700F45">
              <w:rPr>
                <w:rFonts w:ascii="Arial" w:hAnsi="Arial" w:cs="Arial"/>
                <w:sz w:val="18"/>
                <w:szCs w:val="18"/>
              </w:rPr>
              <w:t>weiter auf der Rückseite</w:t>
            </w:r>
          </w:p>
        </w:tc>
      </w:tr>
    </w:tbl>
    <w:p w:rsidR="00942E39" w:rsidRDefault="00942E39" w:rsidP="00236F38">
      <w:pPr>
        <w:rPr>
          <w:rFonts w:ascii="Arial" w:hAnsi="Arial"/>
        </w:rPr>
      </w:pPr>
    </w:p>
    <w:p w:rsidR="005D0474" w:rsidRDefault="005D0474" w:rsidP="00236F38">
      <w:pPr>
        <w:rPr>
          <w:rFonts w:ascii="Arial" w:hAnsi="Arial"/>
        </w:rPr>
      </w:pPr>
    </w:p>
    <w:p w:rsidR="005E0BB0" w:rsidRPr="00E841ED" w:rsidRDefault="005E0BB0">
      <w:pPr>
        <w:rPr>
          <w:rFonts w:ascii="Arial" w:hAnsi="Arial"/>
        </w:rPr>
      </w:pPr>
      <w:r w:rsidRPr="00E841ED">
        <w:rPr>
          <w:rFonts w:ascii="Arial" w:hAnsi="Arial"/>
        </w:rPr>
        <w:lastRenderedPageBreak/>
        <w:t>Ich bitte um Überweisung auf folgendes Konto:</w:t>
      </w: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678"/>
        <w:gridCol w:w="2196"/>
      </w:tblGrid>
      <w:tr w:rsidR="005E0BB0" w:rsidTr="00B9471E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B0" w:rsidRDefault="005E0B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mein Konto</w:t>
            </w:r>
            <w:r w:rsidR="00860245">
              <w:rPr>
                <w:rFonts w:ascii="Arial" w:hAnsi="Arial"/>
                <w:sz w:val="16"/>
              </w:rPr>
              <w:t xml:space="preserve"> </w:t>
            </w:r>
            <w:r w:rsidR="007E0A1C">
              <w:rPr>
                <w:rFonts w:ascii="Arial" w:hAnsi="Arial"/>
                <w:sz w:val="16"/>
              </w:rPr>
              <w:t>(Geldinstitut)</w:t>
            </w:r>
          </w:p>
          <w:p w:rsidR="00B9471E" w:rsidRDefault="00B9471E">
            <w:pPr>
              <w:rPr>
                <w:rFonts w:ascii="Arial" w:hAnsi="Arial"/>
              </w:rPr>
            </w:pPr>
          </w:p>
          <w:p w:rsidR="005E0BB0" w:rsidRDefault="005E0BB0">
            <w:pPr>
              <w:rPr>
                <w:rFonts w:ascii="Arial" w:hAnsi="Arial"/>
              </w:rPr>
            </w:pPr>
          </w:p>
          <w:p w:rsidR="00B9471E" w:rsidRPr="00B9471E" w:rsidRDefault="00B9471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B0" w:rsidRDefault="00B9471E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IBAN</w:t>
            </w:r>
          </w:p>
          <w:p w:rsidR="00B9471E" w:rsidRDefault="005E0BB0" w:rsidP="00B9471E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 xml:space="preserve">   </w:t>
            </w:r>
          </w:p>
          <w:p w:rsidR="005E0BB0" w:rsidRPr="00B9471E" w:rsidRDefault="005E0BB0" w:rsidP="00B9471E">
            <w:pPr>
              <w:rPr>
                <w:rFonts w:ascii="Arial" w:hAnsi="Arial"/>
                <w:sz w:val="16"/>
                <w:szCs w:val="16"/>
                <w:lang w:val="it-IT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B0" w:rsidRDefault="00B9471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BIC</w:t>
            </w:r>
          </w:p>
          <w:p w:rsidR="005E0BB0" w:rsidRDefault="005E0BB0">
            <w:pPr>
              <w:rPr>
                <w:rFonts w:ascii="Arial" w:hAnsi="Arial"/>
              </w:rPr>
            </w:pPr>
          </w:p>
          <w:p w:rsidR="00B9471E" w:rsidRPr="00B9471E" w:rsidRDefault="00B9471E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860245" w:rsidRPr="00860245" w:rsidRDefault="00860245">
      <w:pPr>
        <w:rPr>
          <w:sz w:val="16"/>
          <w:szCs w:val="16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678"/>
        <w:gridCol w:w="2196"/>
      </w:tblGrid>
      <w:tr w:rsidR="005E0BB0" w:rsidTr="00B9471E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B0" w:rsidRDefault="00860245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anderes Konto </w:t>
            </w:r>
          </w:p>
          <w:p w:rsidR="005E0BB0" w:rsidRDefault="005E0BB0">
            <w:pPr>
              <w:rPr>
                <w:rFonts w:ascii="Arial" w:hAnsi="Arial"/>
              </w:rPr>
            </w:pPr>
          </w:p>
          <w:p w:rsidR="00B9471E" w:rsidRDefault="00B9471E">
            <w:pPr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B0" w:rsidRDefault="00B9471E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IBAN</w:t>
            </w:r>
          </w:p>
          <w:p w:rsidR="005E0BB0" w:rsidRDefault="005E0BB0">
            <w:pPr>
              <w:rPr>
                <w:rFonts w:ascii="Arial" w:hAnsi="Arial"/>
                <w:sz w:val="16"/>
                <w:lang w:val="it-IT"/>
              </w:rPr>
            </w:pPr>
          </w:p>
          <w:p w:rsidR="005E0BB0" w:rsidRPr="00B9471E" w:rsidRDefault="005E0BB0" w:rsidP="00B9471E">
            <w:pPr>
              <w:rPr>
                <w:rFonts w:ascii="Arial" w:hAnsi="Arial"/>
                <w:sz w:val="16"/>
                <w:szCs w:val="16"/>
                <w:lang w:val="it-IT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1E" w:rsidRPr="00B9471E" w:rsidRDefault="00B9471E" w:rsidP="00B947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BIC</w:t>
            </w:r>
          </w:p>
        </w:tc>
      </w:tr>
      <w:tr w:rsidR="005E0BB0" w:rsidTr="00B9471E">
        <w:tc>
          <w:tcPr>
            <w:tcW w:w="9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B0" w:rsidRDefault="005E0B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Kontoinhaber des anderen Kontos (Name; Adresse):</w:t>
            </w:r>
          </w:p>
          <w:p w:rsidR="005E0BB0" w:rsidRDefault="005E0BB0">
            <w:pPr>
              <w:rPr>
                <w:rFonts w:ascii="Arial" w:hAnsi="Arial"/>
                <w:sz w:val="16"/>
              </w:rPr>
            </w:pPr>
          </w:p>
          <w:p w:rsidR="005E0BB0" w:rsidRDefault="005E0BB0">
            <w:pPr>
              <w:rPr>
                <w:rFonts w:ascii="Arial" w:hAnsi="Arial"/>
              </w:rPr>
            </w:pPr>
          </w:p>
        </w:tc>
      </w:tr>
    </w:tbl>
    <w:p w:rsidR="005E0BB0" w:rsidRDefault="005E0BB0">
      <w:pPr>
        <w:rPr>
          <w:rFonts w:ascii="Arial" w:hAnsi="Arial"/>
        </w:rPr>
      </w:pPr>
    </w:p>
    <w:p w:rsidR="005E0BB0" w:rsidRDefault="005E0BB0">
      <w:pPr>
        <w:rPr>
          <w:rFonts w:ascii="Arial" w:hAnsi="Arial"/>
          <w:sz w:val="18"/>
          <w:szCs w:val="18"/>
        </w:rPr>
      </w:pPr>
      <w:r w:rsidRPr="008668F2">
        <w:rPr>
          <w:rFonts w:ascii="Arial" w:hAnsi="Arial"/>
          <w:sz w:val="18"/>
          <w:szCs w:val="18"/>
        </w:rPr>
        <w:t>Mit meiner Unterschrift versichere ich die Richtigkeit und Vollständigkeit der vorstehenden Angaben. Mir ist bekannt, dass ich</w:t>
      </w:r>
    </w:p>
    <w:p w:rsidR="008668F2" w:rsidRDefault="008668F2">
      <w:pPr>
        <w:rPr>
          <w:rFonts w:ascii="Arial" w:hAnsi="Arial"/>
          <w:sz w:val="18"/>
          <w:szCs w:val="18"/>
        </w:rPr>
      </w:pPr>
      <w:r w:rsidRPr="008668F2">
        <w:rPr>
          <w:rFonts w:ascii="Arial" w:hAnsi="Arial"/>
          <w:sz w:val="18"/>
          <w:szCs w:val="18"/>
        </w:rPr>
        <w:t>- die vom Landesjugendamt erhaltenen Beträge selbst versteuern muss</w:t>
      </w:r>
      <w:r>
        <w:rPr>
          <w:rFonts w:ascii="Arial" w:hAnsi="Arial"/>
          <w:sz w:val="18"/>
          <w:szCs w:val="18"/>
        </w:rPr>
        <w:t>,</w:t>
      </w:r>
      <w:r w:rsidRPr="008668F2">
        <w:rPr>
          <w:rFonts w:ascii="Arial" w:hAnsi="Arial"/>
          <w:sz w:val="18"/>
          <w:szCs w:val="18"/>
        </w:rPr>
        <w:t xml:space="preserve"> </w:t>
      </w:r>
    </w:p>
    <w:p w:rsidR="008668F2" w:rsidRPr="008668F2" w:rsidRDefault="008668F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 gem. § 10 Abs. 3 Satz 2 der Satzung meine vorhandene Bahn-Card einzusetzen habe</w:t>
      </w:r>
      <w:r w:rsidR="00236F38">
        <w:rPr>
          <w:rFonts w:ascii="Arial" w:hAnsi="Arial"/>
          <w:sz w:val="18"/>
          <w:szCs w:val="18"/>
        </w:rPr>
        <w:t>,</w:t>
      </w:r>
    </w:p>
    <w:p w:rsidR="002B7428" w:rsidRDefault="00236F38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 keine unentgeltliche Beförderung genutzt habe und keine Erstattung der Fahrtkosten von Dritten geleistet wird.</w:t>
      </w:r>
    </w:p>
    <w:p w:rsidR="005E0BB0" w:rsidRDefault="005E0BB0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E0BB0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B0" w:rsidRDefault="005E0BB0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Ort, Datum, Unterschrift</w:t>
            </w:r>
          </w:p>
          <w:p w:rsidR="005E0BB0" w:rsidRDefault="005E0BB0">
            <w:pPr>
              <w:rPr>
                <w:rFonts w:ascii="Arial" w:hAnsi="Arial"/>
              </w:rPr>
            </w:pPr>
          </w:p>
          <w:p w:rsidR="005E0BB0" w:rsidRDefault="005E0BB0">
            <w:pPr>
              <w:rPr>
                <w:rFonts w:ascii="Arial" w:hAnsi="Arial"/>
              </w:rPr>
            </w:pPr>
          </w:p>
        </w:tc>
      </w:tr>
    </w:tbl>
    <w:p w:rsidR="003625B5" w:rsidRDefault="003625B5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E0BB0">
        <w:tc>
          <w:tcPr>
            <w:tcW w:w="9212" w:type="dxa"/>
            <w:shd w:val="pct10" w:color="auto" w:fill="auto"/>
          </w:tcPr>
          <w:p w:rsidR="005E0BB0" w:rsidRDefault="005E0BB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Wird vom Landesjugendamt ausgefüllt</w:t>
            </w:r>
          </w:p>
        </w:tc>
      </w:tr>
    </w:tbl>
    <w:p w:rsidR="005E0BB0" w:rsidRPr="00E159EC" w:rsidRDefault="005E0BB0">
      <w:pPr>
        <w:rPr>
          <w:rFonts w:ascii="Arial" w:hAnsi="Arial"/>
        </w:rPr>
      </w:pPr>
    </w:p>
    <w:p w:rsidR="005E0BB0" w:rsidRDefault="005E0BB0">
      <w:pPr>
        <w:rPr>
          <w:rFonts w:ascii="Arial" w:hAnsi="Arial"/>
        </w:rPr>
      </w:pPr>
      <w:r>
        <w:rPr>
          <w:rFonts w:ascii="Arial" w:hAnsi="Arial"/>
          <w:b/>
        </w:rPr>
        <w:t>Grunddaten des Antragstellers: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>Wohnort: ............................................ Arbeitsort: .......</w:t>
      </w:r>
      <w:r w:rsidR="00482479">
        <w:rPr>
          <w:rFonts w:ascii="Arial" w:hAnsi="Arial"/>
          <w:sz w:val="16"/>
        </w:rPr>
        <w:t>..</w:t>
      </w:r>
      <w:r>
        <w:rPr>
          <w:rFonts w:ascii="Arial" w:hAnsi="Arial"/>
          <w:sz w:val="16"/>
        </w:rPr>
        <w:t>......................................</w:t>
      </w:r>
    </w:p>
    <w:p w:rsidR="005E0BB0" w:rsidRDefault="005E0BB0">
      <w:pPr>
        <w:rPr>
          <w:rFonts w:ascii="Arial" w:hAnsi="Arial"/>
          <w:sz w:val="16"/>
        </w:rPr>
      </w:pPr>
    </w:p>
    <w:p w:rsidR="005E0BB0" w:rsidRDefault="005E0BB0">
      <w:pPr>
        <w:rPr>
          <w:rFonts w:ascii="Arial" w:hAnsi="Arial"/>
        </w:rPr>
      </w:pPr>
      <w:r>
        <w:rPr>
          <w:rFonts w:ascii="Arial" w:hAnsi="Arial"/>
        </w:rPr>
        <w:t xml:space="preserve">Die Veranstaltung fand statt in </w:t>
      </w:r>
      <w:r>
        <w:rPr>
          <w:rFonts w:ascii="Arial" w:hAnsi="Arial"/>
          <w:sz w:val="16"/>
        </w:rPr>
        <w:t>(Veranstaltungsort): ....................................................................................................</w:t>
      </w:r>
    </w:p>
    <w:p w:rsidR="005E0BB0" w:rsidRDefault="005E0BB0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</w:t>
      </w:r>
      <w:r w:rsidR="003205EB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   am           20</w:t>
      </w:r>
      <w:r w:rsidR="00A6038F">
        <w:rPr>
          <w:rFonts w:ascii="Arial" w:hAnsi="Arial"/>
        </w:rPr>
        <w:t>1</w:t>
      </w:r>
      <w:r>
        <w:rPr>
          <w:rFonts w:ascii="Arial" w:hAnsi="Arial"/>
        </w:rPr>
        <w:t xml:space="preserve"> </w:t>
      </w:r>
      <w:r w:rsidR="003205EB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von          </w:t>
      </w:r>
      <w:r w:rsidR="003205EB">
        <w:rPr>
          <w:rFonts w:ascii="Arial" w:hAnsi="Arial"/>
        </w:rPr>
        <w:t xml:space="preserve"> </w:t>
      </w:r>
      <w:r>
        <w:rPr>
          <w:rFonts w:ascii="Arial" w:hAnsi="Arial"/>
        </w:rPr>
        <w:t xml:space="preserve"> Uhr bis   </w:t>
      </w:r>
      <w:r w:rsidR="003205EB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</w:t>
      </w:r>
      <w:r w:rsidR="003205EB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Uhr =       Std.  </w:t>
      </w:r>
      <w:r w:rsidR="00482479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Min.</w:t>
      </w:r>
    </w:p>
    <w:p w:rsidR="005E0BB0" w:rsidRDefault="005E0BB0">
      <w:pPr>
        <w:rPr>
          <w:rFonts w:ascii="Arial" w:hAnsi="Arial"/>
        </w:rPr>
      </w:pPr>
      <w:r>
        <w:rPr>
          <w:rFonts w:ascii="Arial" w:hAnsi="Arial"/>
        </w:rPr>
        <w:t>davon Teilnahme (lt</w:t>
      </w:r>
      <w:r>
        <w:rPr>
          <w:rFonts w:ascii="Arial" w:hAnsi="Arial"/>
          <w:sz w:val="16"/>
        </w:rPr>
        <w:t>. .......................................</w:t>
      </w:r>
      <w:r w:rsidR="003205EB">
        <w:rPr>
          <w:rFonts w:ascii="Arial" w:hAnsi="Arial"/>
          <w:sz w:val="16"/>
        </w:rPr>
        <w:t>.........</w:t>
      </w:r>
      <w:r>
        <w:rPr>
          <w:rFonts w:ascii="Arial" w:hAnsi="Arial"/>
        </w:rPr>
        <w:t xml:space="preserve">) von            Uhr bis            Uhr =       Std.   </w:t>
      </w:r>
      <w:r w:rsidR="00482479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Min.</w:t>
      </w:r>
    </w:p>
    <w:p w:rsidR="005E0BB0" w:rsidRDefault="005E0BB0">
      <w:pPr>
        <w:rPr>
          <w:rFonts w:ascii="Arial" w:hAnsi="Arial"/>
        </w:rPr>
      </w:pPr>
    </w:p>
    <w:p w:rsidR="005E0BB0" w:rsidRDefault="00943BA6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Sitzungsgeld</w:t>
      </w:r>
      <w:r w:rsidRPr="003514C3">
        <w:rPr>
          <w:rFonts w:ascii="Arial" w:hAnsi="Arial"/>
        </w:rPr>
        <w:t xml:space="preserve"> </w:t>
      </w:r>
      <w:r w:rsidR="003514C3" w:rsidRPr="00943BA6">
        <w:rPr>
          <w:rFonts w:ascii="Arial" w:hAnsi="Arial"/>
        </w:rPr>
        <w:t>(gem. § 10 Abs. 2 Satzung LJA)</w:t>
      </w: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410"/>
        <w:gridCol w:w="1487"/>
      </w:tblGrid>
      <w:tr w:rsidR="005E0BB0" w:rsidTr="001346EF"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B0" w:rsidRDefault="005E0BB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18"/>
              </w:rPr>
              <w:t>(angefangene Stunden werden auf volle Stunden aufgerundet)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B0" w:rsidRPr="00FD7A68" w:rsidRDefault="005E0BB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 </w:t>
            </w:r>
            <w:r w:rsidR="00F02103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    Std. </w:t>
            </w:r>
            <w:r w:rsidRPr="00FD7A68">
              <w:rPr>
                <w:rFonts w:ascii="Arial" w:hAnsi="Arial"/>
                <w:sz w:val="16"/>
                <w:szCs w:val="16"/>
              </w:rPr>
              <w:t>(s. oben)</w:t>
            </w:r>
          </w:p>
          <w:p w:rsidR="005E0BB0" w:rsidRDefault="005E0BB0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t xml:space="preserve">  </w:t>
            </w:r>
            <w:r w:rsidR="00F02103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  <w:lang w:val="fr-FR"/>
              </w:rPr>
              <w:t xml:space="preserve">x </w:t>
            </w:r>
            <w:r w:rsidR="00943BA6">
              <w:rPr>
                <w:rFonts w:ascii="Arial" w:hAnsi="Arial"/>
                <w:lang w:val="fr-FR"/>
              </w:rPr>
              <w:t>4</w:t>
            </w:r>
            <w:r>
              <w:rPr>
                <w:rFonts w:ascii="Arial" w:hAnsi="Arial"/>
                <w:lang w:val="fr-FR"/>
              </w:rPr>
              <w:t xml:space="preserve"> EUR </w:t>
            </w:r>
            <w:r w:rsidR="008668F2">
              <w:rPr>
                <w:rFonts w:ascii="Arial" w:hAnsi="Arial"/>
                <w:lang w:val="fr-FR"/>
              </w:rPr>
              <w:t xml:space="preserve">  </w:t>
            </w:r>
            <w:r w:rsidR="00F02103">
              <w:rPr>
                <w:rFonts w:ascii="Arial" w:hAnsi="Arial"/>
                <w:lang w:val="fr-FR"/>
              </w:rPr>
              <w:t xml:space="preserve">    </w:t>
            </w:r>
            <w:r w:rsidR="008668F2">
              <w:rPr>
                <w:rFonts w:ascii="Arial" w:hAnsi="Arial"/>
                <w:lang w:val="fr-FR"/>
              </w:rPr>
              <w:t xml:space="preserve">    </w:t>
            </w:r>
            <w:r>
              <w:rPr>
                <w:rFonts w:ascii="Arial" w:hAnsi="Arial"/>
                <w:lang w:val="fr-FR"/>
              </w:rPr>
              <w:t>=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B0" w:rsidRDefault="005E0BB0">
            <w:pPr>
              <w:jc w:val="right"/>
              <w:rPr>
                <w:rFonts w:ascii="Arial" w:hAnsi="Arial"/>
                <w:lang w:val="fr-FR"/>
              </w:rPr>
            </w:pPr>
          </w:p>
          <w:p w:rsidR="005E0BB0" w:rsidRDefault="005E0BB0">
            <w:pPr>
              <w:jc w:val="right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EUR</w:t>
            </w:r>
          </w:p>
        </w:tc>
      </w:tr>
    </w:tbl>
    <w:p w:rsidR="00FD7A68" w:rsidRDefault="00FD7A68">
      <w:pPr>
        <w:rPr>
          <w:rFonts w:ascii="Arial" w:hAnsi="Arial"/>
          <w:u w:val="single"/>
        </w:rPr>
      </w:pPr>
    </w:p>
    <w:p w:rsidR="003514C3" w:rsidRDefault="005E0BB0">
      <w:pPr>
        <w:rPr>
          <w:rFonts w:ascii="Arial" w:hAnsi="Arial"/>
        </w:rPr>
      </w:pPr>
      <w:r>
        <w:rPr>
          <w:rFonts w:ascii="Arial" w:hAnsi="Arial"/>
          <w:u w:val="single"/>
        </w:rPr>
        <w:t>Fahrtkosten</w:t>
      </w:r>
      <w:r w:rsidR="003514C3" w:rsidRPr="003514C3">
        <w:rPr>
          <w:rFonts w:ascii="Arial" w:hAnsi="Arial"/>
        </w:rPr>
        <w:t xml:space="preserve"> </w:t>
      </w:r>
      <w:r w:rsidR="003514C3">
        <w:rPr>
          <w:rFonts w:ascii="Arial" w:hAnsi="Arial"/>
        </w:rPr>
        <w:t>(</w:t>
      </w:r>
      <w:r w:rsidR="003514C3" w:rsidRPr="00943BA6">
        <w:rPr>
          <w:rFonts w:ascii="Arial" w:hAnsi="Arial"/>
        </w:rPr>
        <w:t xml:space="preserve">gem. § 10 Abs. </w:t>
      </w:r>
      <w:r w:rsidR="003514C3">
        <w:rPr>
          <w:rFonts w:ascii="Arial" w:hAnsi="Arial"/>
        </w:rPr>
        <w:t>3</w:t>
      </w:r>
      <w:r w:rsidR="003514C3" w:rsidRPr="00943BA6">
        <w:rPr>
          <w:rFonts w:ascii="Arial" w:hAnsi="Arial"/>
        </w:rPr>
        <w:t xml:space="preserve"> Satzung LJA</w:t>
      </w:r>
      <w:r w:rsidR="003514C3">
        <w:rPr>
          <w:rFonts w:ascii="Arial" w:hAnsi="Arial"/>
        </w:rPr>
        <w:t>)</w:t>
      </w:r>
    </w:p>
    <w:p w:rsidR="00BE1384" w:rsidRDefault="001346EF">
      <w:pPr>
        <w:rPr>
          <w:rFonts w:ascii="Arial" w:hAnsi="Arial"/>
          <w:i/>
          <w:sz w:val="18"/>
        </w:rPr>
      </w:pPr>
      <w:r>
        <w:rPr>
          <w:rFonts w:ascii="Arial" w:hAnsi="Arial"/>
        </w:rPr>
        <w:t>E</w:t>
      </w:r>
      <w:r w:rsidR="00BE1384">
        <w:rPr>
          <w:rFonts w:ascii="Arial" w:hAnsi="Arial"/>
        </w:rPr>
        <w:t xml:space="preserve">rstattung für öffentliche Verkehrsmittel </w:t>
      </w:r>
      <w:r w:rsidR="00BE1384">
        <w:rPr>
          <w:rFonts w:ascii="Arial" w:hAnsi="Arial"/>
          <w:i/>
          <w:sz w:val="18"/>
        </w:rPr>
        <w:t>(siehe Anlagen)</w:t>
      </w: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410"/>
        <w:gridCol w:w="1487"/>
      </w:tblGrid>
      <w:tr w:rsidR="003205EB" w:rsidRPr="00B14F59" w:rsidTr="00E9285D"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05EB" w:rsidRPr="003205EB" w:rsidRDefault="003205EB" w:rsidP="00695E9B">
            <w:pPr>
              <w:jc w:val="center"/>
              <w:rPr>
                <w:rFonts w:ascii="Arial" w:hAnsi="Arial"/>
              </w:rPr>
            </w:pPr>
            <w:r w:rsidRPr="003205EB">
              <w:rPr>
                <w:rFonts w:ascii="Arial" w:hAnsi="Arial"/>
              </w:rPr>
              <w:t>Fahrtstrecke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EB" w:rsidRPr="003205EB" w:rsidRDefault="003205EB" w:rsidP="00695E9B">
            <w:pPr>
              <w:jc w:val="center"/>
              <w:rPr>
                <w:rFonts w:ascii="Arial" w:hAnsi="Arial"/>
              </w:rPr>
            </w:pPr>
            <w:r w:rsidRPr="003205EB">
              <w:rPr>
                <w:rFonts w:ascii="Arial" w:hAnsi="Arial"/>
              </w:rPr>
              <w:t>Beförderungsmittel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EB" w:rsidRPr="003205EB" w:rsidRDefault="003205EB" w:rsidP="00695E9B">
            <w:pPr>
              <w:jc w:val="center"/>
              <w:rPr>
                <w:rFonts w:ascii="Arial" w:hAnsi="Arial"/>
              </w:rPr>
            </w:pPr>
            <w:r w:rsidRPr="003205EB">
              <w:rPr>
                <w:rFonts w:ascii="Arial" w:hAnsi="Arial"/>
              </w:rPr>
              <w:t>Preis</w:t>
            </w:r>
          </w:p>
        </w:tc>
      </w:tr>
      <w:tr w:rsidR="003205EB" w:rsidRPr="00B14F59" w:rsidTr="00E9285D"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05EB" w:rsidRPr="003205EB" w:rsidRDefault="003205EB" w:rsidP="00695E9B">
            <w:pPr>
              <w:rPr>
                <w:rFonts w:ascii="Arial" w:hAnsi="Arial"/>
              </w:rPr>
            </w:pPr>
          </w:p>
          <w:p w:rsidR="003205EB" w:rsidRPr="003205EB" w:rsidRDefault="003205EB" w:rsidP="00695E9B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EB" w:rsidRPr="003205EB" w:rsidRDefault="003205EB" w:rsidP="00695E9B">
            <w:pPr>
              <w:rPr>
                <w:rFonts w:ascii="Arial" w:hAnsi="Arial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EB" w:rsidRDefault="003205EB" w:rsidP="00695E9B">
            <w:pPr>
              <w:jc w:val="right"/>
              <w:rPr>
                <w:rFonts w:ascii="Arial" w:hAnsi="Arial"/>
              </w:rPr>
            </w:pPr>
          </w:p>
          <w:p w:rsidR="003205EB" w:rsidRDefault="003205EB" w:rsidP="00695E9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EUR</w:t>
            </w:r>
          </w:p>
        </w:tc>
      </w:tr>
      <w:tr w:rsidR="003205EB" w:rsidRPr="00B14F59" w:rsidTr="00E9285D"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05EB" w:rsidRPr="003205EB" w:rsidRDefault="003205EB" w:rsidP="00695E9B">
            <w:pPr>
              <w:rPr>
                <w:rFonts w:ascii="Arial" w:hAnsi="Arial"/>
              </w:rPr>
            </w:pPr>
          </w:p>
          <w:p w:rsidR="003205EB" w:rsidRPr="003205EB" w:rsidRDefault="003205EB" w:rsidP="00695E9B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EB" w:rsidRPr="003205EB" w:rsidRDefault="003205EB" w:rsidP="00695E9B">
            <w:pPr>
              <w:rPr>
                <w:rFonts w:ascii="Arial" w:hAnsi="Arial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EB" w:rsidRDefault="003205EB" w:rsidP="00695E9B">
            <w:pPr>
              <w:jc w:val="right"/>
              <w:rPr>
                <w:rFonts w:ascii="Arial" w:hAnsi="Arial"/>
              </w:rPr>
            </w:pPr>
          </w:p>
          <w:p w:rsidR="003205EB" w:rsidRDefault="003205EB" w:rsidP="00695E9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EUR</w:t>
            </w:r>
          </w:p>
        </w:tc>
      </w:tr>
      <w:tr w:rsidR="003205EB" w:rsidRPr="00B14F59" w:rsidTr="00E9285D"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EB" w:rsidRPr="003205EB" w:rsidRDefault="003205EB" w:rsidP="00695E9B">
            <w:pPr>
              <w:rPr>
                <w:rFonts w:ascii="Arial" w:hAnsi="Arial"/>
              </w:rPr>
            </w:pPr>
          </w:p>
          <w:p w:rsidR="003205EB" w:rsidRPr="003205EB" w:rsidRDefault="003205EB" w:rsidP="00695E9B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EB" w:rsidRPr="003205EB" w:rsidRDefault="003205EB" w:rsidP="00695E9B">
            <w:pPr>
              <w:rPr>
                <w:rFonts w:ascii="Arial" w:hAnsi="Arial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EB" w:rsidRDefault="003205EB" w:rsidP="00695E9B">
            <w:pPr>
              <w:jc w:val="right"/>
              <w:rPr>
                <w:rFonts w:ascii="Arial" w:hAnsi="Arial"/>
              </w:rPr>
            </w:pPr>
          </w:p>
          <w:p w:rsidR="003205EB" w:rsidRDefault="003205EB" w:rsidP="00695E9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EUR</w:t>
            </w:r>
          </w:p>
        </w:tc>
      </w:tr>
      <w:tr w:rsidR="00E159EC" w:rsidRPr="00B14F59" w:rsidTr="00E9285D"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9EC" w:rsidRPr="003205EB" w:rsidRDefault="00E159EC" w:rsidP="001A53F6">
            <w:pPr>
              <w:rPr>
                <w:rFonts w:ascii="Arial" w:hAnsi="Arial"/>
              </w:rPr>
            </w:pPr>
          </w:p>
          <w:p w:rsidR="00E159EC" w:rsidRPr="003205EB" w:rsidRDefault="00E159EC" w:rsidP="001A53F6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EC" w:rsidRPr="003205EB" w:rsidRDefault="00E159EC" w:rsidP="001A53F6">
            <w:pPr>
              <w:rPr>
                <w:rFonts w:ascii="Arial" w:hAnsi="Arial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EC" w:rsidRDefault="00E159EC" w:rsidP="001A53F6">
            <w:pPr>
              <w:jc w:val="right"/>
              <w:rPr>
                <w:rFonts w:ascii="Arial" w:hAnsi="Arial"/>
              </w:rPr>
            </w:pPr>
          </w:p>
          <w:p w:rsidR="00E159EC" w:rsidRDefault="00E159EC" w:rsidP="001A53F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EUR</w:t>
            </w:r>
          </w:p>
        </w:tc>
      </w:tr>
      <w:tr w:rsidR="003205EB" w:rsidRPr="00B14F59" w:rsidTr="00E9285D">
        <w:tc>
          <w:tcPr>
            <w:tcW w:w="5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05EB" w:rsidRPr="003205EB" w:rsidRDefault="003205EB" w:rsidP="00695E9B">
            <w:pPr>
              <w:rPr>
                <w:rFonts w:ascii="Arial" w:hAnsi="Arial"/>
              </w:rPr>
            </w:pPr>
          </w:p>
          <w:p w:rsidR="003205EB" w:rsidRPr="003205EB" w:rsidRDefault="003205EB" w:rsidP="00695E9B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05EB" w:rsidRDefault="003205EB" w:rsidP="00695E9B">
            <w:pPr>
              <w:rPr>
                <w:rFonts w:ascii="Arial" w:hAnsi="Arial"/>
              </w:rPr>
            </w:pPr>
          </w:p>
          <w:p w:rsidR="00202C2C" w:rsidRPr="003205EB" w:rsidRDefault="00202C2C" w:rsidP="00695E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Fahrtkosten gesamt  =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EB" w:rsidRDefault="003205EB" w:rsidP="00695E9B">
            <w:pPr>
              <w:jc w:val="right"/>
              <w:rPr>
                <w:rFonts w:ascii="Arial" w:hAnsi="Arial"/>
              </w:rPr>
            </w:pPr>
          </w:p>
          <w:p w:rsidR="003205EB" w:rsidRDefault="003205EB" w:rsidP="00695E9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EUR</w:t>
            </w:r>
          </w:p>
        </w:tc>
      </w:tr>
    </w:tbl>
    <w:p w:rsidR="003205EB" w:rsidRDefault="003205EB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410"/>
        <w:gridCol w:w="1487"/>
      </w:tblGrid>
      <w:tr w:rsidR="005E0BB0" w:rsidTr="00F02103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5E0BB0" w:rsidRDefault="005E0BB0">
            <w:pPr>
              <w:rPr>
                <w:rFonts w:ascii="Arial" w:hAnsi="Arial"/>
              </w:rPr>
            </w:pPr>
          </w:p>
          <w:p w:rsidR="005E0BB0" w:rsidRDefault="005E0BB0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2C" w:rsidRDefault="005E0B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 erstattender</w:t>
            </w:r>
          </w:p>
          <w:p w:rsidR="005E0BB0" w:rsidRDefault="00202C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Gesamtb</w:t>
            </w:r>
            <w:r w:rsidR="005E0BB0">
              <w:rPr>
                <w:rFonts w:ascii="Arial" w:hAnsi="Arial"/>
              </w:rPr>
              <w:t xml:space="preserve">etrag  </w:t>
            </w:r>
            <w:r>
              <w:rPr>
                <w:rFonts w:ascii="Arial" w:hAnsi="Arial"/>
              </w:rPr>
              <w:t xml:space="preserve">   </w:t>
            </w:r>
            <w:r w:rsidR="00E9285D">
              <w:rPr>
                <w:rFonts w:ascii="Arial" w:hAnsi="Arial"/>
              </w:rPr>
              <w:t xml:space="preserve">  </w:t>
            </w:r>
            <w:r w:rsidR="005E0BB0">
              <w:rPr>
                <w:rFonts w:ascii="Arial" w:hAnsi="Arial"/>
              </w:rPr>
              <w:t xml:space="preserve">    =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B0" w:rsidRDefault="005E0BB0">
            <w:pPr>
              <w:jc w:val="right"/>
              <w:rPr>
                <w:rFonts w:ascii="Arial" w:hAnsi="Arial"/>
              </w:rPr>
            </w:pPr>
          </w:p>
          <w:p w:rsidR="005E0BB0" w:rsidRDefault="005E0BB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EUR</w:t>
            </w:r>
          </w:p>
        </w:tc>
      </w:tr>
    </w:tbl>
    <w:p w:rsidR="003625B5" w:rsidRDefault="003625B5">
      <w:pPr>
        <w:rPr>
          <w:rFonts w:ascii="Arial" w:hAnsi="Arial"/>
        </w:rPr>
      </w:pPr>
    </w:p>
    <w:p w:rsidR="00E159EC" w:rsidRDefault="00E159EC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693"/>
        <w:gridCol w:w="426"/>
        <w:gridCol w:w="425"/>
        <w:gridCol w:w="2835"/>
      </w:tblGrid>
      <w:tr w:rsidR="005E0BB0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E0BB0" w:rsidRDefault="005E0BB0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E0BB0" w:rsidRDefault="005E0B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sachliche Richtigkeit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E0BB0" w:rsidRDefault="005E0B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und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0BB0" w:rsidRDefault="005E0B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rechnerische Richtigkeit</w:t>
            </w:r>
          </w:p>
        </w:tc>
      </w:tr>
      <w:tr w:rsidR="005E0B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E0BB0" w:rsidRDefault="005E0BB0">
            <w:pPr>
              <w:rPr>
                <w:rFonts w:ascii="Arial" w:hAnsi="Arial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E0BB0" w:rsidRDefault="005E0BB0">
            <w:pPr>
              <w:rPr>
                <w:rFonts w:ascii="Arial" w:hAnsi="Arial"/>
              </w:rPr>
            </w:pPr>
          </w:p>
          <w:p w:rsidR="005E0BB0" w:rsidRDefault="005E0BB0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E0BB0" w:rsidRDefault="005E0BB0">
            <w:pPr>
              <w:rPr>
                <w:rFonts w:ascii="Arial" w:hAnsi="Arial"/>
              </w:rPr>
            </w:pPr>
          </w:p>
        </w:tc>
      </w:tr>
    </w:tbl>
    <w:p w:rsidR="005E0BB0" w:rsidRDefault="005E0BB0">
      <w:pPr>
        <w:rPr>
          <w:rFonts w:ascii="Arial" w:hAnsi="Arial"/>
        </w:rPr>
      </w:pPr>
    </w:p>
    <w:sectPr w:rsidR="005E0BB0" w:rsidSect="00C9480B">
      <w:footerReference w:type="default" r:id="rId6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F45" w:rsidRDefault="00700F45">
      <w:r>
        <w:separator/>
      </w:r>
    </w:p>
  </w:endnote>
  <w:endnote w:type="continuationSeparator" w:id="0">
    <w:p w:rsidR="00700F45" w:rsidRDefault="0070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S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03" w:rsidRPr="00652F72" w:rsidRDefault="00F02103">
    <w:pPr>
      <w:pStyle w:val="Fuzeile"/>
      <w:rPr>
        <w:rFonts w:ascii="Arial" w:hAnsi="Arial" w:cs="Arial"/>
        <w:sz w:val="16"/>
        <w:szCs w:val="16"/>
      </w:rPr>
    </w:pPr>
    <w:r w:rsidRPr="00652F72">
      <w:rPr>
        <w:rFonts w:ascii="Arial" w:hAnsi="Arial" w:cs="Arial"/>
        <w:sz w:val="16"/>
        <w:szCs w:val="16"/>
      </w:rPr>
      <w:t>Abrechnung Antrag Mitgl</w:t>
    </w:r>
    <w:r>
      <w:rPr>
        <w:rFonts w:ascii="Arial" w:hAnsi="Arial" w:cs="Arial"/>
        <w:sz w:val="16"/>
        <w:szCs w:val="16"/>
      </w:rPr>
      <w:t>ieder</w:t>
    </w:r>
    <w:r w:rsidRPr="00652F72">
      <w:rPr>
        <w:rFonts w:ascii="Arial" w:hAnsi="Arial" w:cs="Arial"/>
        <w:sz w:val="16"/>
        <w:szCs w:val="16"/>
      </w:rPr>
      <w:t>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F45" w:rsidRDefault="00700F45">
      <w:r>
        <w:separator/>
      </w:r>
    </w:p>
  </w:footnote>
  <w:footnote w:type="continuationSeparator" w:id="0">
    <w:p w:rsidR="00700F45" w:rsidRDefault="00700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C2"/>
    <w:rsid w:val="000F469A"/>
    <w:rsid w:val="001112D8"/>
    <w:rsid w:val="001346EF"/>
    <w:rsid w:val="00144BC5"/>
    <w:rsid w:val="001A53F6"/>
    <w:rsid w:val="00202C2C"/>
    <w:rsid w:val="00211F19"/>
    <w:rsid w:val="002231C4"/>
    <w:rsid w:val="00236F38"/>
    <w:rsid w:val="002B7428"/>
    <w:rsid w:val="003205EB"/>
    <w:rsid w:val="003514C3"/>
    <w:rsid w:val="003625B5"/>
    <w:rsid w:val="00372154"/>
    <w:rsid w:val="00453285"/>
    <w:rsid w:val="00457B9D"/>
    <w:rsid w:val="0048148F"/>
    <w:rsid w:val="00482479"/>
    <w:rsid w:val="004828AE"/>
    <w:rsid w:val="004840D2"/>
    <w:rsid w:val="004A10F8"/>
    <w:rsid w:val="004F28EC"/>
    <w:rsid w:val="00502641"/>
    <w:rsid w:val="005112F1"/>
    <w:rsid w:val="005D0474"/>
    <w:rsid w:val="005E0BB0"/>
    <w:rsid w:val="0061688E"/>
    <w:rsid w:val="00652F72"/>
    <w:rsid w:val="00695E9B"/>
    <w:rsid w:val="006C61B7"/>
    <w:rsid w:val="00700F45"/>
    <w:rsid w:val="0077301C"/>
    <w:rsid w:val="007735FF"/>
    <w:rsid w:val="007E0A1C"/>
    <w:rsid w:val="00811109"/>
    <w:rsid w:val="008552B9"/>
    <w:rsid w:val="00860245"/>
    <w:rsid w:val="008668F2"/>
    <w:rsid w:val="00905F20"/>
    <w:rsid w:val="00942E39"/>
    <w:rsid w:val="00943BA6"/>
    <w:rsid w:val="009676ED"/>
    <w:rsid w:val="009B406C"/>
    <w:rsid w:val="00A057C2"/>
    <w:rsid w:val="00A31588"/>
    <w:rsid w:val="00A6038F"/>
    <w:rsid w:val="00A72BCB"/>
    <w:rsid w:val="00AB30A2"/>
    <w:rsid w:val="00B14F59"/>
    <w:rsid w:val="00B9471E"/>
    <w:rsid w:val="00BE1384"/>
    <w:rsid w:val="00C9480B"/>
    <w:rsid w:val="00CD1E03"/>
    <w:rsid w:val="00D018B9"/>
    <w:rsid w:val="00D13EB4"/>
    <w:rsid w:val="00D72786"/>
    <w:rsid w:val="00DA7FDE"/>
    <w:rsid w:val="00E159EC"/>
    <w:rsid w:val="00E249B5"/>
    <w:rsid w:val="00E841ED"/>
    <w:rsid w:val="00E90D0B"/>
    <w:rsid w:val="00E9285D"/>
    <w:rsid w:val="00F02103"/>
    <w:rsid w:val="00F02672"/>
    <w:rsid w:val="00F4103F"/>
    <w:rsid w:val="00F568AF"/>
    <w:rsid w:val="00F900D2"/>
    <w:rsid w:val="00FD7A68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F2D4DF-BEDE-4A31-8C6A-B74783F3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Futura LSA" w:hAnsi="Futura LS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625B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14F5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52F7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2F7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FCD3F4B0</Template>
  <TotalTime>0</TotalTime>
  <Pages>2</Pages>
  <Words>461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von Reisekosten, Tagegeld usw.</vt:lpstr>
    </vt:vector>
  </TitlesOfParts>
  <Company>lafvus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von Reisekosten, Tagegeld usw.</dc:title>
  <dc:creator>LAfVuS</dc:creator>
  <cp:lastModifiedBy>Helgard Heinecke</cp:lastModifiedBy>
  <cp:revision>2</cp:revision>
  <cp:lastPrinted>2011-09-06T14:02:00Z</cp:lastPrinted>
  <dcterms:created xsi:type="dcterms:W3CDTF">2016-09-26T14:02:00Z</dcterms:created>
  <dcterms:modified xsi:type="dcterms:W3CDTF">2016-09-26T14:02:00Z</dcterms:modified>
</cp:coreProperties>
</file>