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8A" w:rsidRDefault="006F158A" w:rsidP="00490A4C">
      <w:bookmarkStart w:id="0" w:name="_GoBack"/>
      <w:bookmarkEnd w:id="0"/>
    </w:p>
    <w:p w:rsidR="006F158A" w:rsidRDefault="006F158A" w:rsidP="00490A4C"/>
    <w:p w:rsidR="00490A4C" w:rsidRDefault="00490A4C" w:rsidP="00490A4C">
      <w:r>
        <w:t>Träger: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  <w:r w:rsidR="00F50661">
        <w:t xml:space="preserve"> ……………………</w:t>
      </w:r>
    </w:p>
    <w:p w:rsidR="00490A4C" w:rsidRDefault="00490A4C" w:rsidP="00490A4C"/>
    <w:p w:rsidR="00490A4C" w:rsidRDefault="00490A4C" w:rsidP="00836A39">
      <w:pPr>
        <w:spacing w:after="120"/>
      </w:pPr>
      <w:r>
        <w:t>………………………………………</w:t>
      </w:r>
    </w:p>
    <w:p w:rsidR="00490A4C" w:rsidRDefault="00490A4C" w:rsidP="00836A39">
      <w:pPr>
        <w:spacing w:after="120"/>
      </w:pPr>
      <w:r>
        <w:t>………………………………………</w:t>
      </w:r>
    </w:p>
    <w:p w:rsidR="00490A4C" w:rsidRDefault="00490A4C" w:rsidP="00836A39">
      <w:pPr>
        <w:spacing w:after="120"/>
      </w:pPr>
      <w:r>
        <w:t>………………………………………</w:t>
      </w:r>
    </w:p>
    <w:p w:rsidR="00490A4C" w:rsidRDefault="00490A4C" w:rsidP="00490A4C">
      <w:r>
        <w:t>………………………………………</w:t>
      </w:r>
    </w:p>
    <w:p w:rsidR="00490A4C" w:rsidRDefault="00490A4C" w:rsidP="00490A4C"/>
    <w:p w:rsidR="00760E68" w:rsidRDefault="00760E68" w:rsidP="00490A4C"/>
    <w:p w:rsidR="00760E68" w:rsidRDefault="00760E68" w:rsidP="00490A4C"/>
    <w:p w:rsidR="00760E68" w:rsidRDefault="005E76CF" w:rsidP="00490A4C">
      <w:r>
        <w:t>Landkreis</w:t>
      </w:r>
      <w:r w:rsidR="00691D95">
        <w:t>/kreisfreie Stadt</w:t>
      </w:r>
    </w:p>
    <w:p w:rsidR="005E76CF" w:rsidRDefault="005E76CF" w:rsidP="00490A4C"/>
    <w:p w:rsidR="005E76CF" w:rsidRDefault="005E76CF" w:rsidP="005E76CF">
      <w:pPr>
        <w:spacing w:after="120"/>
      </w:pPr>
      <w:r>
        <w:t>………………………………………</w:t>
      </w:r>
    </w:p>
    <w:p w:rsidR="005E76CF" w:rsidRDefault="005E76CF" w:rsidP="005E76CF">
      <w:pPr>
        <w:spacing w:after="120"/>
      </w:pPr>
      <w:r>
        <w:t>………………………………………</w:t>
      </w:r>
    </w:p>
    <w:p w:rsidR="005E76CF" w:rsidRDefault="005E76CF" w:rsidP="005E76CF">
      <w:pPr>
        <w:spacing w:after="120"/>
      </w:pPr>
      <w:r>
        <w:t>………………………………………</w:t>
      </w:r>
    </w:p>
    <w:p w:rsidR="005E76CF" w:rsidRDefault="005E76CF" w:rsidP="005E76CF">
      <w:r>
        <w:t>………………………………………</w:t>
      </w:r>
    </w:p>
    <w:p w:rsidR="00760E68" w:rsidRDefault="00760E68" w:rsidP="00490A4C"/>
    <w:p w:rsidR="00836A39" w:rsidRDefault="00836A39" w:rsidP="00490A4C"/>
    <w:p w:rsidR="00F50661" w:rsidRDefault="00F50661" w:rsidP="00490A4C"/>
    <w:p w:rsidR="00836A39" w:rsidRPr="00F50661" w:rsidRDefault="00836A39" w:rsidP="00490A4C">
      <w:pPr>
        <w:rPr>
          <w:b/>
          <w:sz w:val="32"/>
          <w:szCs w:val="32"/>
          <w:u w:val="single"/>
        </w:rPr>
      </w:pPr>
      <w:r w:rsidRPr="00F50661">
        <w:rPr>
          <w:b/>
          <w:sz w:val="32"/>
          <w:szCs w:val="32"/>
          <w:u w:val="single"/>
        </w:rPr>
        <w:t xml:space="preserve">R ü c k b l a t </w:t>
      </w:r>
      <w:proofErr w:type="spellStart"/>
      <w:r w:rsidRPr="00F50661">
        <w:rPr>
          <w:b/>
          <w:sz w:val="32"/>
          <w:szCs w:val="32"/>
          <w:u w:val="single"/>
        </w:rPr>
        <w:t>t</w:t>
      </w:r>
      <w:proofErr w:type="spellEnd"/>
      <w:r w:rsidRPr="00F50661">
        <w:rPr>
          <w:b/>
          <w:sz w:val="32"/>
          <w:szCs w:val="32"/>
          <w:u w:val="single"/>
        </w:rPr>
        <w:t xml:space="preserve"> </w:t>
      </w:r>
    </w:p>
    <w:p w:rsidR="00836A39" w:rsidRDefault="00836A39" w:rsidP="00490A4C"/>
    <w:p w:rsidR="00836A39" w:rsidRDefault="00836A39" w:rsidP="00490A4C"/>
    <w:p w:rsidR="00836A39" w:rsidRDefault="00836A39" w:rsidP="00490A4C"/>
    <w:p w:rsidR="00836A39" w:rsidRPr="00836A39" w:rsidRDefault="00836A39" w:rsidP="00490A4C">
      <w:pPr>
        <w:rPr>
          <w:sz w:val="24"/>
        </w:rPr>
      </w:pPr>
      <w:r w:rsidRPr="00836A39">
        <w:rPr>
          <w:sz w:val="24"/>
        </w:rPr>
        <w:t>Ich bestätige den Erhalt de</w:t>
      </w:r>
      <w:r w:rsidR="005E76CF">
        <w:rPr>
          <w:sz w:val="24"/>
        </w:rPr>
        <w:t>s Bescheides – Erlaubnis für den Betrieb einer Kinder-</w:t>
      </w:r>
      <w:proofErr w:type="spellStart"/>
      <w:r w:rsidR="005E76CF">
        <w:rPr>
          <w:sz w:val="24"/>
        </w:rPr>
        <w:t>tageseinrichtung</w:t>
      </w:r>
      <w:proofErr w:type="spellEnd"/>
      <w:r w:rsidR="005E76CF">
        <w:rPr>
          <w:sz w:val="24"/>
        </w:rPr>
        <w:t xml:space="preserve"> – mit den dazuge</w:t>
      </w:r>
      <w:r w:rsidRPr="00836A39">
        <w:rPr>
          <w:sz w:val="24"/>
        </w:rPr>
        <w:t>hörigen Anlagen für die Einrichtung:</w:t>
      </w:r>
    </w:p>
    <w:p w:rsidR="00836A39" w:rsidRDefault="00836A39" w:rsidP="00490A4C"/>
    <w:p w:rsidR="00836A39" w:rsidRDefault="00836A39" w:rsidP="00490A4C"/>
    <w:p w:rsidR="00F50661" w:rsidRDefault="00F50661" w:rsidP="00490A4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708"/>
        <w:gridCol w:w="5504"/>
      </w:tblGrid>
      <w:tr w:rsidR="00F50661" w:rsidTr="00180800">
        <w:tc>
          <w:tcPr>
            <w:tcW w:w="3708" w:type="dxa"/>
            <w:shd w:val="clear" w:color="auto" w:fill="E0E0E0"/>
          </w:tcPr>
          <w:p w:rsidR="00F50661" w:rsidRDefault="00F50661" w:rsidP="00490A4C">
            <w:r>
              <w:t>Einrichtung:</w:t>
            </w:r>
          </w:p>
        </w:tc>
        <w:tc>
          <w:tcPr>
            <w:tcW w:w="5504" w:type="dxa"/>
            <w:shd w:val="clear" w:color="auto" w:fill="E0E0E0"/>
          </w:tcPr>
          <w:p w:rsidR="00F50661" w:rsidRDefault="00F50661" w:rsidP="00490A4C">
            <w:r>
              <w:t>Kindertagesstätte</w:t>
            </w:r>
          </w:p>
          <w:p w:rsidR="00F50661" w:rsidRDefault="00F50661" w:rsidP="00490A4C">
            <w:r>
              <w:t>„Name“</w:t>
            </w:r>
          </w:p>
          <w:p w:rsidR="00F50661" w:rsidRDefault="00F50661" w:rsidP="00490A4C">
            <w:r>
              <w:t>Straße</w:t>
            </w:r>
          </w:p>
          <w:p w:rsidR="00F50661" w:rsidRDefault="00F50661" w:rsidP="00490A4C">
            <w:r>
              <w:t>PLZ  Ort</w:t>
            </w:r>
          </w:p>
        </w:tc>
      </w:tr>
    </w:tbl>
    <w:p w:rsidR="00F50661" w:rsidRDefault="00F50661" w:rsidP="00490A4C"/>
    <w:p w:rsidR="00F50661" w:rsidRDefault="00F50661" w:rsidP="00490A4C"/>
    <w:p w:rsidR="00F50661" w:rsidRDefault="00F50661" w:rsidP="00490A4C"/>
    <w:p w:rsidR="00F50661" w:rsidRDefault="00F50661" w:rsidP="00490A4C"/>
    <w:p w:rsidR="00836A39" w:rsidRDefault="00836A39" w:rsidP="00490A4C">
      <w:r>
        <w:t>am: ……………………………..</w:t>
      </w:r>
    </w:p>
    <w:p w:rsidR="00836A39" w:rsidRDefault="00836A39" w:rsidP="00490A4C"/>
    <w:p w:rsidR="00836A39" w:rsidRDefault="00836A39" w:rsidP="00490A4C"/>
    <w:p w:rsidR="00836A39" w:rsidRDefault="00836A39" w:rsidP="00490A4C">
      <w:r>
        <w:t>Aktenzeichen de</w:t>
      </w:r>
      <w:r w:rsidR="000A3B74">
        <w:t xml:space="preserve">r Betriebserlaubnis: </w:t>
      </w:r>
    </w:p>
    <w:p w:rsidR="00836A39" w:rsidRDefault="00836A39" w:rsidP="00490A4C"/>
    <w:p w:rsidR="00836A39" w:rsidRDefault="00836A39" w:rsidP="00490A4C"/>
    <w:p w:rsidR="00836A39" w:rsidRDefault="00836A39" w:rsidP="00490A4C"/>
    <w:p w:rsidR="00836A39" w:rsidRDefault="00836A39" w:rsidP="00490A4C"/>
    <w:p w:rsidR="00F50661" w:rsidRDefault="00F50661" w:rsidP="00490A4C"/>
    <w:p w:rsidR="005E4EB7" w:rsidRDefault="005E4EB7" w:rsidP="00490A4C"/>
    <w:p w:rsidR="00836A39" w:rsidRDefault="00836A39" w:rsidP="00490A4C">
      <w:r>
        <w:t>…………………………………………</w:t>
      </w:r>
      <w:r w:rsidR="00F50661">
        <w:t>…………….</w:t>
      </w:r>
    </w:p>
    <w:p w:rsidR="00836A39" w:rsidRPr="00490A4C" w:rsidRDefault="00836A39" w:rsidP="00490A4C">
      <w:r>
        <w:t>Ste</w:t>
      </w:r>
      <w:r w:rsidR="00F50661">
        <w:t>mpel und Unterschrift des Einrichtungsträgers</w:t>
      </w:r>
    </w:p>
    <w:sectPr w:rsidR="00836A39" w:rsidRPr="00490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00" w:rsidRDefault="00180800">
      <w:r>
        <w:separator/>
      </w:r>
    </w:p>
  </w:endnote>
  <w:endnote w:type="continuationSeparator" w:id="0">
    <w:p w:rsidR="00180800" w:rsidRDefault="0018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00" w:rsidRDefault="00180800">
      <w:r>
        <w:separator/>
      </w:r>
    </w:p>
  </w:footnote>
  <w:footnote w:type="continuationSeparator" w:id="0">
    <w:p w:rsidR="00180800" w:rsidRDefault="0018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4C"/>
    <w:rsid w:val="000A3B74"/>
    <w:rsid w:val="001434F4"/>
    <w:rsid w:val="00180800"/>
    <w:rsid w:val="001816AB"/>
    <w:rsid w:val="004846AD"/>
    <w:rsid w:val="00490A4C"/>
    <w:rsid w:val="00523D8C"/>
    <w:rsid w:val="00555ED4"/>
    <w:rsid w:val="00580B01"/>
    <w:rsid w:val="005E4EB7"/>
    <w:rsid w:val="005E76CF"/>
    <w:rsid w:val="006364F6"/>
    <w:rsid w:val="00675E78"/>
    <w:rsid w:val="00691D95"/>
    <w:rsid w:val="00696C47"/>
    <w:rsid w:val="006F158A"/>
    <w:rsid w:val="0071342B"/>
    <w:rsid w:val="00760527"/>
    <w:rsid w:val="00760E68"/>
    <w:rsid w:val="007A7496"/>
    <w:rsid w:val="00836A39"/>
    <w:rsid w:val="008919B3"/>
    <w:rsid w:val="00891E8D"/>
    <w:rsid w:val="00916AC3"/>
    <w:rsid w:val="00930480"/>
    <w:rsid w:val="009F19CF"/>
    <w:rsid w:val="00A233C0"/>
    <w:rsid w:val="00AB1229"/>
    <w:rsid w:val="00BD4AC1"/>
    <w:rsid w:val="00BE6156"/>
    <w:rsid w:val="00BF0064"/>
    <w:rsid w:val="00C61677"/>
    <w:rsid w:val="00D41933"/>
    <w:rsid w:val="00E256BB"/>
    <w:rsid w:val="00F04FBD"/>
    <w:rsid w:val="00F40E58"/>
    <w:rsid w:val="00F50661"/>
    <w:rsid w:val="00F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6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1E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1E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F61E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61E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1E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403EDFAC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Träger:</vt:lpstr>
    </vt:vector>
  </TitlesOfParts>
  <Company>Ref. 102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Träger:</dc:title>
  <cp:lastModifiedBy>Wietschke, Christian</cp:lastModifiedBy>
  <cp:revision>2</cp:revision>
  <cp:lastPrinted>2010-09-10T08:21:00Z</cp:lastPrinted>
  <dcterms:created xsi:type="dcterms:W3CDTF">2016-05-23T14:27:00Z</dcterms:created>
  <dcterms:modified xsi:type="dcterms:W3CDTF">2016-05-23T14:27:00Z</dcterms:modified>
</cp:coreProperties>
</file>