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7" w:rsidRDefault="00AA2EE7" w:rsidP="00AA2EE7">
      <w:pPr>
        <w:rPr>
          <w:rFonts w:ascii="Arial" w:hAnsi="Arial" w:cs="Arial"/>
        </w:rPr>
      </w:pPr>
      <w:bookmarkStart w:id="0" w:name="_GoBack"/>
      <w:bookmarkEnd w:id="0"/>
    </w:p>
    <w:p w:rsidR="00453461" w:rsidRPr="00B77AC1" w:rsidRDefault="00453461" w:rsidP="00AA2EE7">
      <w:pPr>
        <w:rPr>
          <w:rFonts w:ascii="Arial" w:hAnsi="Arial" w:cs="Arial"/>
        </w:rPr>
      </w:pPr>
    </w:p>
    <w:p w:rsidR="00AA2EE7" w:rsidRDefault="00AA2EE7" w:rsidP="00AA2EE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Änderung der Betriebserlaubnis für Kindertagesein-ric</w:t>
      </w:r>
      <w:r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tungen gemäß § 45 SGB VIII </w:t>
      </w:r>
      <w:r w:rsidR="00EE4522">
        <w:rPr>
          <w:rFonts w:ascii="Arial" w:hAnsi="Arial" w:cs="Arial"/>
          <w:b/>
          <w:sz w:val="28"/>
          <w:szCs w:val="28"/>
        </w:rPr>
        <w:t>- Kinder- und Jugendhilfe</w:t>
      </w:r>
    </w:p>
    <w:p w:rsidR="00AA2EE7" w:rsidRPr="00B77AC1" w:rsidRDefault="00AA2EE7" w:rsidP="00AA2EE7">
      <w:pPr>
        <w:jc w:val="center"/>
        <w:rPr>
          <w:rFonts w:ascii="Arial" w:hAnsi="Arial" w:cs="Arial"/>
          <w:b/>
          <w:sz w:val="24"/>
          <w:szCs w:val="24"/>
        </w:rPr>
      </w:pPr>
      <w:r w:rsidRPr="00B77AC1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Änderungsa</w:t>
      </w:r>
      <w:r w:rsidRPr="00B77AC1">
        <w:rPr>
          <w:rFonts w:ascii="Arial" w:hAnsi="Arial" w:cs="Arial"/>
          <w:b/>
          <w:sz w:val="24"/>
          <w:szCs w:val="24"/>
        </w:rPr>
        <w:t xml:space="preserve">ntrag </w:t>
      </w:r>
      <w:r>
        <w:rPr>
          <w:rFonts w:ascii="Arial" w:hAnsi="Arial" w:cs="Arial"/>
          <w:b/>
          <w:sz w:val="24"/>
          <w:szCs w:val="24"/>
        </w:rPr>
        <w:t>-</w:t>
      </w:r>
      <w:r w:rsidRPr="00B77AC1">
        <w:rPr>
          <w:rFonts w:ascii="Arial" w:hAnsi="Arial" w:cs="Arial"/>
          <w:b/>
          <w:sz w:val="24"/>
          <w:szCs w:val="24"/>
        </w:rPr>
        <w:t xml:space="preserve"> für:</w:t>
      </w:r>
    </w:p>
    <w:p w:rsidR="00AA2EE7" w:rsidRDefault="00AA2EE7" w:rsidP="00AA2EE7">
      <w:pPr>
        <w:rPr>
          <w:rFonts w:ascii="Arial" w:hAnsi="Arial" w:cs="Arial"/>
          <w:sz w:val="24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spacing w:after="120"/>
              <w:rPr>
                <w:rFonts w:ascii="Arial" w:hAnsi="Arial" w:cs="Arial"/>
              </w:rPr>
            </w:pPr>
            <w:r w:rsidRPr="002D6518">
              <w:rPr>
                <w:rFonts w:ascii="Arial" w:hAnsi="Arial" w:cs="Arial"/>
                <w:b/>
                <w:sz w:val="24"/>
                <w:szCs w:val="24"/>
              </w:rPr>
              <w:t>Antragsteller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Träger der Kindertageseinrichtung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AA2EE7" w:rsidRDefault="00AA2EE7" w:rsidP="00AA2EE7">
      <w:pPr>
        <w:ind w:right="-36"/>
        <w:jc w:val="both"/>
        <w:rPr>
          <w:rFonts w:ascii="Arial" w:hAnsi="Arial" w:cs="Arial"/>
          <w:lang w:val="it-IT"/>
        </w:rPr>
      </w:pPr>
    </w:p>
    <w:p w:rsidR="00AA2EE7" w:rsidRPr="00507BB8" w:rsidRDefault="00AA2EE7" w:rsidP="00AA2EE7">
      <w:pPr>
        <w:ind w:right="-36"/>
        <w:jc w:val="both"/>
        <w:rPr>
          <w:rFonts w:ascii="Arial" w:hAnsi="Arial" w:cs="Arial"/>
          <w:lang w:val="it-IT"/>
        </w:r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Kindertageseinrichtung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Bezeichnung der Einrichtung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Straße, Hausnummer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4606" w:type="dxa"/>
            <w:tcBorders>
              <w:left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Fax</w:t>
            </w:r>
          </w:p>
          <w:p w:rsidR="00AA2EE7" w:rsidRPr="00507BB8" w:rsidRDefault="00AA2EE7" w:rsidP="00FB083D">
            <w:pPr>
              <w:rPr>
                <w:rFonts w:ascii="Arial" w:hAnsi="Arial" w:cs="Arial"/>
                <w:sz w:val="16"/>
              </w:rPr>
            </w:pPr>
          </w:p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bottom w:val="nil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5"/>
              </w:rPr>
              <w:t xml:space="preserve">Postleitzahl                              Ort 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E-Mail</w:t>
            </w:r>
          </w:p>
        </w:tc>
      </w:tr>
      <w:tr w:rsidR="00AA2EE7" w:rsidRPr="00507BB8" w:rsidTr="00FB083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AA2EE7" w:rsidRPr="00507BB8" w:rsidRDefault="00AA2EE7" w:rsidP="00FB083D">
            <w:pPr>
              <w:spacing w:line="360" w:lineRule="auto"/>
              <w:rPr>
                <w:rFonts w:ascii="Arial" w:hAnsi="Arial" w:cs="Arial"/>
                <w:sz w:val="15"/>
              </w:rPr>
            </w:pPr>
          </w:p>
        </w:tc>
      </w:tr>
    </w:tbl>
    <w:p w:rsidR="00AA2EE7" w:rsidRDefault="00AA2EE7" w:rsidP="00AA2EE7">
      <w:pPr>
        <w:rPr>
          <w:rFonts w:ascii="Arial" w:hAnsi="Arial" w:cs="Arial"/>
          <w:sz w:val="24"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lang w:val="it-IT"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lang w:val="it-IT"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  <w:r w:rsidRPr="00507BB8">
        <w:rPr>
          <w:rFonts w:ascii="Arial" w:hAnsi="Arial" w:cs="Arial"/>
          <w:b/>
        </w:rPr>
        <w:t>1. Allgemeine Angaben</w:t>
      </w:r>
    </w:p>
    <w:p w:rsidR="00A75950" w:rsidRPr="00507BB8" w:rsidRDefault="00A75950">
      <w:pPr>
        <w:ind w:right="-36"/>
        <w:jc w:val="both"/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36"/>
        <w:gridCol w:w="2693"/>
        <w:gridCol w:w="1644"/>
      </w:tblGrid>
      <w:tr w:rsidR="006C763D" w:rsidRPr="00147FF5" w:rsidTr="00147FF5">
        <w:tc>
          <w:tcPr>
            <w:tcW w:w="392" w:type="dxa"/>
            <w:shd w:val="clear" w:color="auto" w:fill="auto"/>
          </w:tcPr>
          <w:p w:rsidR="006C763D" w:rsidRPr="00147FF5" w:rsidRDefault="006C763D" w:rsidP="00147FF5">
            <w:pPr>
              <w:spacing w:line="72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6C763D" w:rsidRPr="00147FF5" w:rsidRDefault="006C763D" w:rsidP="00147FF5">
            <w:pPr>
              <w:spacing w:line="72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6C763D" w:rsidRPr="00147FF5" w:rsidRDefault="006C763D" w:rsidP="00147FF5">
            <w:pPr>
              <w:spacing w:line="72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6C763D" w:rsidRPr="00147FF5" w:rsidTr="00147FF5">
        <w:tc>
          <w:tcPr>
            <w:tcW w:w="4928" w:type="dxa"/>
            <w:gridSpan w:val="2"/>
            <w:shd w:val="clear" w:color="auto" w:fill="auto"/>
          </w:tcPr>
          <w:p w:rsidR="006C763D" w:rsidRPr="00147FF5" w:rsidRDefault="006C763D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  <w:b/>
              </w:rPr>
              <w:t>1.1.</w:t>
            </w:r>
            <w:r w:rsidRPr="00147FF5">
              <w:rPr>
                <w:rFonts w:ascii="Arial" w:hAnsi="Arial" w:cs="Arial"/>
              </w:rPr>
              <w:t xml:space="preserve"> </w:t>
            </w:r>
            <w:r w:rsidRPr="00147FF5">
              <w:rPr>
                <w:rFonts w:ascii="Arial" w:hAnsi="Arial" w:cs="Arial"/>
                <w:b/>
              </w:rPr>
              <w:t>Dieser Antrag ist erforderlich aufgrund: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6C763D" w:rsidRPr="00147FF5" w:rsidRDefault="006C763D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line="144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line="144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CC2946" w:rsidRPr="00147FF5" w:rsidRDefault="00CC2946" w:rsidP="00147FF5">
            <w:pPr>
              <w:spacing w:line="144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1"/>
            <w:r w:rsidRPr="00147FF5">
              <w:rPr>
                <w:rFonts w:ascii="Arial" w:hAnsi="Arial" w:cs="Arial"/>
              </w:rPr>
              <w:t xml:space="preserve">  Änderung der bisherigen Platzzahl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2"/>
            <w:r w:rsidRPr="00147FF5">
              <w:rPr>
                <w:rFonts w:ascii="Arial" w:hAnsi="Arial" w:cs="Arial"/>
              </w:rPr>
              <w:t xml:space="preserve">  Änderung der bisherigen Altersstruktur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3"/>
            <w:r w:rsidRPr="00147FF5">
              <w:rPr>
                <w:rFonts w:ascii="Arial" w:hAnsi="Arial" w:cs="Arial"/>
              </w:rPr>
              <w:t xml:space="preserve">  Wegfall der Außenstelle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gridSpan w:val="2"/>
            <w:tcBorders>
              <w:bottom w:val="nil"/>
            </w:tcBorders>
            <w:shd w:val="clear" w:color="auto" w:fill="auto"/>
          </w:tcPr>
          <w:p w:rsidR="00CC2946" w:rsidRPr="00147FF5" w:rsidRDefault="00CC294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CC2946" w:rsidRPr="00147FF5" w:rsidTr="00147FF5">
        <w:trPr>
          <w:trHeight w:val="434"/>
        </w:trPr>
        <w:tc>
          <w:tcPr>
            <w:tcW w:w="392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CC2946" w:rsidRPr="00147FF5" w:rsidRDefault="00CC294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4"/>
            <w:r w:rsidR="00795FC9" w:rsidRPr="00147FF5">
              <w:rPr>
                <w:rFonts w:ascii="Arial" w:hAnsi="Arial" w:cs="Arial"/>
              </w:rPr>
              <w:t xml:space="preserve">  Änderung der Raumstrukturen</w:t>
            </w:r>
          </w:p>
        </w:tc>
        <w:tc>
          <w:tcPr>
            <w:tcW w:w="433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C2946" w:rsidRPr="00147FF5" w:rsidRDefault="00CC2946" w:rsidP="00147FF5">
            <w:pPr>
              <w:spacing w:before="40" w:line="480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A75950" w:rsidRPr="00147FF5" w:rsidTr="00147FF5">
        <w:trPr>
          <w:trHeight w:val="70"/>
        </w:trPr>
        <w:tc>
          <w:tcPr>
            <w:tcW w:w="392" w:type="dxa"/>
            <w:shd w:val="clear" w:color="auto" w:fill="auto"/>
          </w:tcPr>
          <w:p w:rsidR="00A75950" w:rsidRPr="00147FF5" w:rsidRDefault="00A75950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A75950" w:rsidRPr="00147FF5" w:rsidRDefault="00A75950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950" w:rsidRPr="00147FF5" w:rsidRDefault="00A75950" w:rsidP="00147FF5">
            <w:pPr>
              <w:spacing w:after="40" w:line="192" w:lineRule="auto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t>zum (</w:t>
            </w:r>
            <w:r w:rsidRPr="00147FF5">
              <w:rPr>
                <w:rFonts w:ascii="Arial" w:hAnsi="Arial" w:cs="Arial"/>
                <w:sz w:val="18"/>
                <w:szCs w:val="18"/>
              </w:rPr>
              <w:t>Datum angeben)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950" w:rsidRPr="00147FF5" w:rsidRDefault="00A75950" w:rsidP="00147FF5">
            <w:pPr>
              <w:spacing w:line="192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</w:tbl>
    <w:p w:rsidR="00CC2946" w:rsidRPr="00507BB8" w:rsidRDefault="00CC2946">
      <w:pPr>
        <w:rPr>
          <w:rFonts w:ascii="Arial" w:hAnsi="Arial" w:cs="Arial"/>
        </w:rPr>
      </w:pPr>
    </w:p>
    <w:p w:rsidR="00CC2946" w:rsidRPr="00507BB8" w:rsidRDefault="00CC2946">
      <w:pPr>
        <w:rPr>
          <w:rFonts w:ascii="Arial" w:hAnsi="Arial" w:cs="Arial"/>
        </w:rPr>
      </w:pPr>
    </w:p>
    <w:p w:rsidR="00C3160B" w:rsidRPr="00507BB8" w:rsidRDefault="00C3160B" w:rsidP="009768A9">
      <w:pPr>
        <w:ind w:right="-36"/>
        <w:rPr>
          <w:rFonts w:ascii="Arial" w:hAnsi="Arial" w:cs="Arial"/>
          <w:b/>
        </w:rPr>
      </w:pPr>
      <w:r w:rsidRPr="00507BB8">
        <w:rPr>
          <w:rFonts w:ascii="Arial" w:hAnsi="Arial" w:cs="Arial"/>
        </w:rPr>
        <w:br w:type="page"/>
      </w:r>
      <w:r w:rsidRPr="00507BB8">
        <w:rPr>
          <w:rFonts w:ascii="Arial" w:hAnsi="Arial" w:cs="Arial"/>
          <w:b/>
        </w:rPr>
        <w:lastRenderedPageBreak/>
        <w:t>1.2. Organisationsform und Aufnahmealter der Kinder</w:t>
      </w:r>
    </w:p>
    <w:p w:rsidR="00C3160B" w:rsidRPr="00507BB8" w:rsidRDefault="00C3160B">
      <w:pPr>
        <w:ind w:right="-3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10CE7" w:rsidRPr="00147FF5" w:rsidTr="00147FF5">
        <w:tc>
          <w:tcPr>
            <w:tcW w:w="9212" w:type="dxa"/>
            <w:shd w:val="clear" w:color="auto" w:fill="auto"/>
          </w:tcPr>
          <w:p w:rsidR="00710CE7" w:rsidRPr="00147FF5" w:rsidRDefault="00710CE7" w:rsidP="00147FF5">
            <w:pPr>
              <w:ind w:right="-36"/>
              <w:jc w:val="both"/>
              <w:rPr>
                <w:rFonts w:ascii="Arial" w:hAnsi="Arial" w:cs="Arial"/>
              </w:rPr>
            </w:pPr>
          </w:p>
          <w:p w:rsidR="00710CE7" w:rsidRPr="00147FF5" w:rsidRDefault="00710CE7" w:rsidP="00147FF5">
            <w:pPr>
              <w:spacing w:before="80" w:after="80" w:line="360" w:lineRule="auto"/>
              <w:ind w:right="-34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147FF5">
              <w:rPr>
                <w:rFonts w:ascii="Arial" w:hAnsi="Arial" w:cs="Arial"/>
                <w:sz w:val="20"/>
                <w:u w:val="single"/>
              </w:rPr>
              <w:t>Aufnahmealter der Kinder (bitte ankreuzen):</w:t>
            </w:r>
          </w:p>
          <w:p w:rsidR="00710CE7" w:rsidRPr="00147FF5" w:rsidRDefault="00710CE7" w:rsidP="00147FF5">
            <w:pPr>
              <w:spacing w:after="12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147F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47FF5">
              <w:rPr>
                <w:rFonts w:ascii="Arial" w:hAnsi="Arial" w:cs="Arial"/>
                <w:sz w:val="20"/>
              </w:rPr>
              <w:t xml:space="preserve">   von </w:t>
            </w: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147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separate"/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47FF5">
              <w:rPr>
                <w:rFonts w:ascii="Arial" w:hAnsi="Arial" w:cs="Arial"/>
                <w:sz w:val="20"/>
              </w:rPr>
              <w:t xml:space="preserve"> Jahr/en bis zum Schuleintritt</w:t>
            </w:r>
          </w:p>
          <w:p w:rsidR="00710CE7" w:rsidRPr="00147FF5" w:rsidRDefault="00710CE7" w:rsidP="00147FF5">
            <w:pPr>
              <w:spacing w:after="12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147F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147FF5">
              <w:rPr>
                <w:rFonts w:ascii="Arial" w:hAnsi="Arial" w:cs="Arial"/>
                <w:sz w:val="20"/>
              </w:rPr>
              <w:t xml:space="preserve">   von </w:t>
            </w: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147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separate"/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147FF5">
              <w:rPr>
                <w:rFonts w:ascii="Arial" w:hAnsi="Arial" w:cs="Arial"/>
                <w:sz w:val="20"/>
              </w:rPr>
              <w:t xml:space="preserve"> Jahr/en bis zur Versetzung in den </w:t>
            </w: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47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separate"/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147FF5">
              <w:rPr>
                <w:rFonts w:ascii="Arial" w:hAnsi="Arial" w:cs="Arial"/>
                <w:sz w:val="20"/>
              </w:rPr>
              <w:t xml:space="preserve"> Schuljahrgang</w:t>
            </w:r>
          </w:p>
          <w:p w:rsidR="00710CE7" w:rsidRPr="00147FF5" w:rsidRDefault="00710CE7" w:rsidP="00147FF5">
            <w:pPr>
              <w:spacing w:after="120"/>
              <w:ind w:right="-34"/>
              <w:jc w:val="both"/>
              <w:rPr>
                <w:rFonts w:ascii="Arial" w:hAnsi="Arial" w:cs="Arial"/>
                <w:sz w:val="20"/>
              </w:rPr>
            </w:pP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147F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147FF5">
              <w:rPr>
                <w:rFonts w:ascii="Arial" w:hAnsi="Arial" w:cs="Arial"/>
                <w:sz w:val="20"/>
              </w:rPr>
              <w:t xml:space="preserve">   vom Schuleintritt bis zur Versetzung in den </w:t>
            </w: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147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separate"/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147FF5">
              <w:rPr>
                <w:rFonts w:ascii="Arial" w:hAnsi="Arial" w:cs="Arial"/>
                <w:sz w:val="20"/>
              </w:rPr>
              <w:t xml:space="preserve"> Schuljahrgang</w:t>
            </w:r>
          </w:p>
          <w:p w:rsidR="00710CE7" w:rsidRPr="00147FF5" w:rsidRDefault="00710CE7" w:rsidP="00710CE7">
            <w:pPr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147F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147FF5">
              <w:rPr>
                <w:rFonts w:ascii="Arial" w:hAnsi="Arial" w:cs="Arial"/>
                <w:sz w:val="20"/>
              </w:rPr>
              <w:t xml:space="preserve">   von </w:t>
            </w: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147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separate"/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147FF5">
              <w:rPr>
                <w:rFonts w:ascii="Arial" w:hAnsi="Arial" w:cs="Arial"/>
                <w:sz w:val="20"/>
              </w:rPr>
              <w:t xml:space="preserve"> Jahr/en bis </w:t>
            </w:r>
            <w:r w:rsidRPr="00147FF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147F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7FF5">
              <w:rPr>
                <w:rFonts w:ascii="Arial" w:hAnsi="Arial" w:cs="Arial"/>
                <w:sz w:val="20"/>
              </w:rPr>
            </w:r>
            <w:r w:rsidRPr="00147FF5">
              <w:rPr>
                <w:rFonts w:ascii="Arial" w:hAnsi="Arial" w:cs="Arial"/>
                <w:sz w:val="20"/>
              </w:rPr>
              <w:fldChar w:fldCharType="separate"/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cs="Arial"/>
                <w:noProof/>
                <w:sz w:val="20"/>
              </w:rPr>
              <w:t> </w:t>
            </w:r>
            <w:r w:rsidRPr="00147FF5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147FF5">
              <w:rPr>
                <w:rFonts w:ascii="Arial" w:hAnsi="Arial" w:cs="Arial"/>
                <w:sz w:val="20"/>
              </w:rPr>
              <w:t xml:space="preserve"> Jahr/en</w:t>
            </w:r>
          </w:p>
          <w:p w:rsidR="00710CE7" w:rsidRPr="00147FF5" w:rsidRDefault="00710CE7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</w:tr>
    </w:tbl>
    <w:p w:rsidR="00710CE7" w:rsidRPr="00507BB8" w:rsidRDefault="00710CE7">
      <w:pPr>
        <w:ind w:right="-36"/>
        <w:jc w:val="both"/>
        <w:rPr>
          <w:rFonts w:ascii="Arial" w:hAnsi="Arial" w:cs="Arial"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  <w:b/>
        </w:rPr>
      </w:pPr>
      <w:r w:rsidRPr="00507BB8">
        <w:rPr>
          <w:rFonts w:ascii="Arial" w:hAnsi="Arial" w:cs="Arial"/>
          <w:b/>
        </w:rPr>
        <w:t>2. Kurzbeschreibung der Veränderungsmaßnahme</w:t>
      </w: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  <w:sz w:val="18"/>
        </w:rPr>
      </w:pPr>
      <w:r w:rsidRPr="00507BB8">
        <w:rPr>
          <w:rFonts w:ascii="Arial" w:hAnsi="Arial" w:cs="Arial"/>
          <w:sz w:val="16"/>
        </w:rPr>
        <w:t xml:space="preserve">      </w:t>
      </w:r>
      <w:r w:rsidRPr="00507BB8">
        <w:rPr>
          <w:rFonts w:ascii="Arial" w:hAnsi="Arial" w:cs="Arial"/>
          <w:sz w:val="18"/>
        </w:rPr>
        <w:t>z. B. erfolgter Umbau mit einhergehender Erweiterung der qm Vorgabe für die Krippenkinder</w:t>
      </w: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1966E6" w:rsidRPr="00507BB8" w:rsidRDefault="001966E6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1966E6" w:rsidRPr="00507BB8" w:rsidRDefault="001966E6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1966E6" w:rsidRPr="00507BB8" w:rsidRDefault="001966E6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1966E6" w:rsidRPr="00507BB8" w:rsidRDefault="001966E6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09072E" w:rsidRPr="00507BB8" w:rsidRDefault="0009072E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09072E" w:rsidRPr="00507BB8" w:rsidRDefault="0009072E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</w:p>
    <w:p w:rsidR="00C3160B" w:rsidRPr="00507BB8" w:rsidRDefault="00C3160B" w:rsidP="00A622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36"/>
        <w:jc w:val="both"/>
        <w:rPr>
          <w:rFonts w:ascii="Arial" w:hAnsi="Arial" w:cs="Arial"/>
        </w:rPr>
      </w:pP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</w:r>
      <w:r w:rsidRPr="00507BB8">
        <w:rPr>
          <w:rFonts w:ascii="Arial" w:hAnsi="Arial" w:cs="Arial"/>
          <w:sz w:val="16"/>
        </w:rPr>
        <w:tab/>
        <w:t>- Fortsetzung als Anlage beifügen -</w:t>
      </w:r>
    </w:p>
    <w:p w:rsidR="00C3160B" w:rsidRPr="00507BB8" w:rsidRDefault="00C3160B">
      <w:pPr>
        <w:ind w:right="-36"/>
        <w:jc w:val="both"/>
        <w:rPr>
          <w:rFonts w:ascii="Arial" w:hAnsi="Arial" w:cs="Arial"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435"/>
        <w:gridCol w:w="2968"/>
        <w:gridCol w:w="813"/>
        <w:gridCol w:w="1524"/>
        <w:gridCol w:w="1490"/>
        <w:gridCol w:w="1589"/>
      </w:tblGrid>
      <w:tr w:rsidR="001966E6" w:rsidRPr="00147FF5" w:rsidTr="00147FF5">
        <w:tc>
          <w:tcPr>
            <w:tcW w:w="9210" w:type="dxa"/>
            <w:gridSpan w:val="7"/>
            <w:shd w:val="clear" w:color="auto" w:fill="auto"/>
          </w:tcPr>
          <w:p w:rsidR="001966E6" w:rsidRPr="00147FF5" w:rsidRDefault="001966E6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  <w:b/>
              </w:rPr>
              <w:t>3. Grundrisszeichnung:</w:t>
            </w:r>
          </w:p>
        </w:tc>
      </w:tr>
      <w:tr w:rsidR="001966E6" w:rsidRPr="00147FF5" w:rsidTr="00147FF5">
        <w:tc>
          <w:tcPr>
            <w:tcW w:w="391" w:type="dxa"/>
            <w:shd w:val="clear" w:color="auto" w:fill="auto"/>
          </w:tcPr>
          <w:p w:rsidR="001966E6" w:rsidRPr="00147FF5" w:rsidRDefault="001966E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  <w:tc>
          <w:tcPr>
            <w:tcW w:w="8819" w:type="dxa"/>
            <w:gridSpan w:val="6"/>
            <w:shd w:val="clear" w:color="auto" w:fill="auto"/>
          </w:tcPr>
          <w:p w:rsidR="001966E6" w:rsidRPr="00147FF5" w:rsidRDefault="001966E6" w:rsidP="00147FF5">
            <w:pPr>
              <w:spacing w:line="120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  <w:tr w:rsidR="00A6225F" w:rsidRPr="00147FF5" w:rsidTr="00147FF5">
        <w:tc>
          <w:tcPr>
            <w:tcW w:w="391" w:type="dxa"/>
            <w:shd w:val="clear" w:color="auto" w:fill="auto"/>
          </w:tcPr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:rsidR="00A6225F" w:rsidRPr="00147FF5" w:rsidRDefault="00A6225F" w:rsidP="00147FF5">
            <w:pPr>
              <w:spacing w:before="40" w:line="360" w:lineRule="auto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15"/>
            <w:r w:rsidRPr="00147FF5">
              <w:rPr>
                <w:rFonts w:ascii="Arial" w:hAnsi="Arial" w:cs="Arial"/>
              </w:rPr>
              <w:t xml:space="preserve">  Liegt vor, Veränderungen wurden nicht vorgenommen.</w:t>
            </w:r>
          </w:p>
        </w:tc>
        <w:tc>
          <w:tcPr>
            <w:tcW w:w="1589" w:type="dxa"/>
            <w:shd w:val="clear" w:color="auto" w:fill="auto"/>
          </w:tcPr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</w:tr>
      <w:tr w:rsidR="00980BD1" w:rsidRPr="00147FF5" w:rsidTr="00147FF5">
        <w:tc>
          <w:tcPr>
            <w:tcW w:w="391" w:type="dxa"/>
            <w:shd w:val="clear" w:color="auto" w:fill="auto"/>
          </w:tcPr>
          <w:p w:rsidR="00980BD1" w:rsidRPr="00147FF5" w:rsidRDefault="00980BD1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980BD1" w:rsidRPr="00147FF5" w:rsidRDefault="00980BD1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6795" w:type="dxa"/>
            <w:gridSpan w:val="4"/>
            <w:shd w:val="clear" w:color="auto" w:fill="auto"/>
          </w:tcPr>
          <w:p w:rsidR="00980BD1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t>Eine aktuelle Grundrisszeichnung mit geplanten Änderu</w:t>
            </w:r>
            <w:r w:rsidRPr="00147FF5">
              <w:rPr>
                <w:rFonts w:ascii="Arial" w:hAnsi="Arial" w:cs="Arial"/>
              </w:rPr>
              <w:t>n</w:t>
            </w:r>
            <w:r w:rsidRPr="00147FF5">
              <w:rPr>
                <w:rFonts w:ascii="Arial" w:hAnsi="Arial" w:cs="Arial"/>
              </w:rPr>
              <w:t>gen</w:t>
            </w:r>
          </w:p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  <w:sz w:val="20"/>
              </w:rPr>
            </w:pPr>
            <w:r w:rsidRPr="00147FF5">
              <w:rPr>
                <w:rFonts w:ascii="Arial" w:hAnsi="Arial" w:cs="Arial"/>
                <w:sz w:val="20"/>
              </w:rPr>
              <w:t>(m</w:t>
            </w:r>
            <w:r w:rsidRPr="00147FF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147FF5">
              <w:rPr>
                <w:rFonts w:ascii="Arial" w:hAnsi="Arial" w:cs="Arial"/>
                <w:sz w:val="20"/>
              </w:rPr>
              <w:t>-Angabe bei jedem Raum und Kennzeichnung der Raumnu</w:t>
            </w:r>
            <w:r w:rsidRPr="00147FF5">
              <w:rPr>
                <w:rFonts w:ascii="Arial" w:hAnsi="Arial" w:cs="Arial"/>
                <w:sz w:val="20"/>
              </w:rPr>
              <w:t>t</w:t>
            </w:r>
            <w:r w:rsidRPr="00147FF5">
              <w:rPr>
                <w:rFonts w:ascii="Arial" w:hAnsi="Arial" w:cs="Arial"/>
                <w:sz w:val="20"/>
              </w:rPr>
              <w:t>zung)</w:t>
            </w:r>
          </w:p>
        </w:tc>
        <w:tc>
          <w:tcPr>
            <w:tcW w:w="1589" w:type="dxa"/>
            <w:shd w:val="clear" w:color="auto" w:fill="auto"/>
          </w:tcPr>
          <w:p w:rsidR="00980BD1" w:rsidRPr="00147FF5" w:rsidRDefault="00980BD1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</w:tr>
      <w:tr w:rsidR="00A6225F" w:rsidRPr="00147FF5" w:rsidTr="00147FF5">
        <w:tc>
          <w:tcPr>
            <w:tcW w:w="391" w:type="dxa"/>
            <w:shd w:val="clear" w:color="auto" w:fill="auto"/>
          </w:tcPr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6795" w:type="dxa"/>
            <w:gridSpan w:val="4"/>
            <w:shd w:val="clear" w:color="auto" w:fill="auto"/>
          </w:tcPr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shd w:val="clear" w:color="auto" w:fill="auto"/>
          </w:tcPr>
          <w:p w:rsidR="00A6225F" w:rsidRPr="00147FF5" w:rsidRDefault="00A6225F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</w:tr>
      <w:tr w:rsidR="00B87D7D" w:rsidRPr="00147FF5" w:rsidTr="00147FF5">
        <w:tc>
          <w:tcPr>
            <w:tcW w:w="391" w:type="dxa"/>
            <w:shd w:val="clear" w:color="auto" w:fill="auto"/>
          </w:tcPr>
          <w:p w:rsidR="00B87D7D" w:rsidRPr="00147FF5" w:rsidRDefault="00B87D7D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B87D7D" w:rsidRPr="00147FF5" w:rsidRDefault="00B87D7D" w:rsidP="00147FF5">
            <w:pPr>
              <w:spacing w:before="40"/>
              <w:ind w:right="-34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68" w:type="dxa"/>
            <w:shd w:val="clear" w:color="auto" w:fill="auto"/>
          </w:tcPr>
          <w:p w:rsidR="00B87D7D" w:rsidRPr="00147FF5" w:rsidRDefault="00B87D7D" w:rsidP="00147FF5">
            <w:pPr>
              <w:ind w:right="-36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t>ist diesem Antrag beigefügt</w:t>
            </w:r>
          </w:p>
        </w:tc>
        <w:tc>
          <w:tcPr>
            <w:tcW w:w="813" w:type="dxa"/>
            <w:shd w:val="clear" w:color="auto" w:fill="auto"/>
          </w:tcPr>
          <w:p w:rsidR="00B87D7D" w:rsidRPr="00147FF5" w:rsidRDefault="00B87D7D" w:rsidP="00147FF5">
            <w:pPr>
              <w:spacing w:before="40"/>
              <w:ind w:right="-34"/>
              <w:jc w:val="right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147FF5">
              <w:rPr>
                <w:rFonts w:ascii="Arial" w:hAnsi="Arial" w:cs="Arial"/>
              </w:rPr>
              <w:instrText xml:space="preserve"> FORMCHECKBOX </w:instrText>
            </w:r>
            <w:r w:rsidR="00253985" w:rsidRPr="00147FF5">
              <w:rPr>
                <w:rFonts w:ascii="Arial" w:hAnsi="Arial" w:cs="Arial"/>
              </w:rPr>
            </w:r>
            <w:r w:rsidRPr="00147FF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524" w:type="dxa"/>
            <w:shd w:val="clear" w:color="auto" w:fill="auto"/>
          </w:tcPr>
          <w:p w:rsidR="00B87D7D" w:rsidRPr="00147FF5" w:rsidRDefault="00B87D7D" w:rsidP="00147FF5">
            <w:pPr>
              <w:ind w:right="-36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t>wird bis zum</w:t>
            </w:r>
          </w:p>
        </w:tc>
        <w:tc>
          <w:tcPr>
            <w:tcW w:w="1490" w:type="dxa"/>
            <w:shd w:val="clear" w:color="auto" w:fill="auto"/>
          </w:tcPr>
          <w:p w:rsidR="00B87D7D" w:rsidRPr="00147FF5" w:rsidRDefault="00B87D7D" w:rsidP="00147FF5">
            <w:pPr>
              <w:ind w:right="-36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shd w:val="clear" w:color="auto" w:fill="auto"/>
          </w:tcPr>
          <w:p w:rsidR="00B87D7D" w:rsidRPr="00147FF5" w:rsidRDefault="00B87D7D" w:rsidP="00147FF5">
            <w:pPr>
              <w:ind w:right="-36"/>
              <w:jc w:val="both"/>
              <w:rPr>
                <w:rFonts w:ascii="Arial" w:hAnsi="Arial" w:cs="Arial"/>
              </w:rPr>
            </w:pPr>
            <w:r w:rsidRPr="00147FF5">
              <w:rPr>
                <w:rFonts w:ascii="Arial" w:hAnsi="Arial" w:cs="Arial"/>
              </w:rPr>
              <w:t>nachgereicht.</w:t>
            </w:r>
          </w:p>
        </w:tc>
      </w:tr>
      <w:tr w:rsidR="001966E6" w:rsidRPr="00147FF5" w:rsidTr="00147FF5">
        <w:tc>
          <w:tcPr>
            <w:tcW w:w="9210" w:type="dxa"/>
            <w:gridSpan w:val="7"/>
            <w:shd w:val="clear" w:color="auto" w:fill="auto"/>
          </w:tcPr>
          <w:p w:rsidR="001966E6" w:rsidRPr="00147FF5" w:rsidRDefault="001966E6" w:rsidP="00147FF5">
            <w:pPr>
              <w:spacing w:line="72" w:lineRule="auto"/>
              <w:ind w:right="-34"/>
              <w:jc w:val="both"/>
              <w:rPr>
                <w:rFonts w:ascii="Arial" w:hAnsi="Arial" w:cs="Arial"/>
              </w:rPr>
            </w:pPr>
          </w:p>
        </w:tc>
      </w:tr>
    </w:tbl>
    <w:p w:rsidR="00980BD1" w:rsidRPr="00507BB8" w:rsidRDefault="00980BD1">
      <w:pPr>
        <w:ind w:right="-36"/>
        <w:jc w:val="both"/>
        <w:rPr>
          <w:rFonts w:ascii="Arial" w:hAnsi="Arial" w:cs="Arial"/>
        </w:rPr>
      </w:pPr>
    </w:p>
    <w:p w:rsidR="00980BD1" w:rsidRPr="00507BB8" w:rsidRDefault="00980BD1">
      <w:pPr>
        <w:ind w:right="-36"/>
        <w:jc w:val="both"/>
        <w:rPr>
          <w:rFonts w:ascii="Arial" w:hAnsi="Arial" w:cs="Arial"/>
        </w:rPr>
      </w:pPr>
    </w:p>
    <w:p w:rsidR="00C3160B" w:rsidRPr="00507BB8" w:rsidRDefault="00C3160B">
      <w:pPr>
        <w:ind w:right="-36"/>
        <w:jc w:val="center"/>
        <w:rPr>
          <w:rFonts w:ascii="Arial" w:hAnsi="Arial" w:cs="Arial"/>
        </w:rPr>
      </w:pPr>
      <w:r w:rsidRPr="00507BB8">
        <w:rPr>
          <w:rFonts w:ascii="Arial" w:hAnsi="Arial" w:cs="Arial"/>
        </w:rPr>
        <w:br w:type="page"/>
      </w:r>
      <w:r w:rsidRPr="00507BB8">
        <w:rPr>
          <w:rFonts w:ascii="Arial" w:hAnsi="Arial" w:cs="Arial"/>
        </w:rPr>
        <w:lastRenderedPageBreak/>
        <w:t>- 3 -</w:t>
      </w:r>
    </w:p>
    <w:p w:rsidR="00C3160B" w:rsidRDefault="00C3160B">
      <w:pPr>
        <w:ind w:right="-36"/>
        <w:jc w:val="both"/>
        <w:rPr>
          <w:rFonts w:ascii="Arial" w:hAnsi="Arial" w:cs="Arial"/>
          <w:b/>
        </w:rPr>
      </w:pPr>
      <w:r w:rsidRPr="00507BB8">
        <w:rPr>
          <w:rFonts w:ascii="Arial" w:hAnsi="Arial" w:cs="Arial"/>
          <w:b/>
        </w:rPr>
        <w:t>4. Personalbesetzung (IST-Stand)</w:t>
      </w:r>
    </w:p>
    <w:p w:rsidR="00F63692" w:rsidRPr="00507BB8" w:rsidRDefault="00F63692">
      <w:pPr>
        <w:ind w:right="-36"/>
        <w:jc w:val="both"/>
        <w:rPr>
          <w:rFonts w:ascii="Arial" w:hAnsi="Arial" w:cs="Arial"/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850"/>
        <w:gridCol w:w="1276"/>
        <w:gridCol w:w="1701"/>
        <w:gridCol w:w="1559"/>
        <w:gridCol w:w="567"/>
        <w:gridCol w:w="709"/>
      </w:tblGrid>
      <w:tr w:rsidR="00F63692" w:rsidRPr="00901399" w:rsidTr="009B4EAE">
        <w:tc>
          <w:tcPr>
            <w:tcW w:w="1063" w:type="dxa"/>
            <w:tcBorders>
              <w:bottom w:val="nil"/>
            </w:tcBorders>
          </w:tcPr>
          <w:p w:rsidR="00F63692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Tätigkeit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als</w:t>
            </w:r>
          </w:p>
        </w:tc>
        <w:tc>
          <w:tcPr>
            <w:tcW w:w="1559" w:type="dxa"/>
            <w:tcBorders>
              <w:bottom w:val="nil"/>
            </w:tcBorders>
          </w:tcPr>
          <w:p w:rsidR="00F63692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Name,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850" w:type="dxa"/>
            <w:tcBorders>
              <w:bottom w:val="nil"/>
            </w:tcBorders>
          </w:tcPr>
          <w:p w:rsidR="00F63692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</w:p>
          <w:p w:rsidR="00F63692" w:rsidRPr="00487D99" w:rsidRDefault="00F63692" w:rsidP="009B4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D99">
              <w:rPr>
                <w:rFonts w:ascii="Arial" w:hAnsi="Arial" w:cs="Arial"/>
                <w:sz w:val="18"/>
                <w:szCs w:val="18"/>
              </w:rPr>
              <w:t>Geburts-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487D99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76" w:type="dxa"/>
            <w:tcBorders>
              <w:bottom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  <w:u w:val="single"/>
              </w:rPr>
              <w:t>Angabe</w:t>
            </w:r>
            <w:r w:rsidRPr="00901399">
              <w:rPr>
                <w:rFonts w:ascii="Arial" w:hAnsi="Arial" w:cs="Arial"/>
                <w:sz w:val="16"/>
              </w:rPr>
              <w:t xml:space="preserve"> der ab-</w:t>
            </w:r>
          </w:p>
          <w:p w:rsidR="00F63692" w:rsidRPr="00901399" w:rsidRDefault="00F63692" w:rsidP="009B4EAE">
            <w:pPr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 xml:space="preserve">geschlossenen </w:t>
            </w:r>
          </w:p>
          <w:p w:rsidR="00F63692" w:rsidRPr="00901399" w:rsidRDefault="00F63692" w:rsidP="009B4EAE">
            <w:pPr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>Ausbildung,</w:t>
            </w:r>
          </w:p>
        </w:tc>
        <w:tc>
          <w:tcPr>
            <w:tcW w:w="1701" w:type="dxa"/>
            <w:tcBorders>
              <w:bottom w:val="nil"/>
            </w:tcBorders>
          </w:tcPr>
          <w:p w:rsidR="00F63692" w:rsidRPr="006B7F1F" w:rsidRDefault="00F63692" w:rsidP="009B4EAE">
            <w:pPr>
              <w:jc w:val="both"/>
              <w:rPr>
                <w:rFonts w:ascii="Arial" w:hAnsi="Arial" w:cs="Arial"/>
                <w:sz w:val="20"/>
              </w:rPr>
            </w:pPr>
            <w:r w:rsidRPr="006B7F1F">
              <w:rPr>
                <w:rFonts w:ascii="Arial" w:hAnsi="Arial" w:cs="Arial"/>
                <w:sz w:val="20"/>
              </w:rPr>
              <w:t>Fachkraft</w:t>
            </w:r>
          </w:p>
          <w:p w:rsidR="00F63692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477741">
              <w:rPr>
                <w:rFonts w:ascii="Arial" w:hAnsi="Arial" w:cs="Arial"/>
                <w:b/>
                <w:sz w:val="16"/>
              </w:rPr>
              <w:t>A:</w:t>
            </w:r>
            <w:r>
              <w:rPr>
                <w:rFonts w:ascii="Arial" w:hAnsi="Arial" w:cs="Arial"/>
                <w:sz w:val="16"/>
              </w:rPr>
              <w:t xml:space="preserve"> § 21 Abs. 3</w:t>
            </w:r>
          </w:p>
          <w:p w:rsidR="00F63692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477741">
              <w:rPr>
                <w:rFonts w:ascii="Arial" w:hAnsi="Arial" w:cs="Arial"/>
                <w:b/>
                <w:sz w:val="16"/>
              </w:rPr>
              <w:t>B:</w:t>
            </w:r>
            <w:r>
              <w:rPr>
                <w:rFonts w:ascii="Arial" w:hAnsi="Arial" w:cs="Arial"/>
                <w:sz w:val="16"/>
              </w:rPr>
              <w:t xml:space="preserve"> § 21 Abs. 4 Satz 1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63692" w:rsidRPr="006B7F1F" w:rsidRDefault="00F63692" w:rsidP="009B4EA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B7F1F">
              <w:rPr>
                <w:rFonts w:ascii="Arial" w:hAnsi="Arial" w:cs="Arial"/>
                <w:b/>
                <w:sz w:val="16"/>
              </w:rPr>
              <w:t xml:space="preserve">Hilfskraft </w:t>
            </w:r>
          </w:p>
          <w:p w:rsidR="00F63692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§ 21 Abs. 4 Satz 2</w:t>
            </w:r>
          </w:p>
          <w:p w:rsidR="00F63692" w:rsidRPr="00901399" w:rsidRDefault="00F63692" w:rsidP="009B4E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>wöchentliche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 xml:space="preserve">Arbeitszeit 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6"/>
              </w:rPr>
              <w:t>in Stunden</w:t>
            </w:r>
          </w:p>
        </w:tc>
      </w:tr>
      <w:tr w:rsidR="00F63692" w:rsidRPr="00901399" w:rsidTr="009B4EAE">
        <w:tc>
          <w:tcPr>
            <w:tcW w:w="1063" w:type="dxa"/>
            <w:tcBorders>
              <w:top w:val="nil"/>
            </w:tcBorders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63692" w:rsidRPr="000C1D80" w:rsidRDefault="00F63692" w:rsidP="009B4EAE">
            <w:pPr>
              <w:rPr>
                <w:rFonts w:ascii="Arial" w:hAnsi="Arial" w:cs="Arial"/>
                <w:sz w:val="16"/>
                <w:szCs w:val="16"/>
              </w:rPr>
            </w:pPr>
            <w:r w:rsidRPr="000C1D80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Pr="000C1D80">
              <w:rPr>
                <w:rFonts w:ascii="Arial" w:hAnsi="Arial" w:cs="Arial"/>
                <w:b/>
                <w:sz w:val="16"/>
                <w:szCs w:val="16"/>
              </w:rPr>
              <w:t>„A“</w:t>
            </w:r>
            <w:r w:rsidRPr="000C1D80">
              <w:rPr>
                <w:rFonts w:ascii="Arial" w:hAnsi="Arial" w:cs="Arial"/>
                <w:sz w:val="16"/>
                <w:szCs w:val="16"/>
              </w:rPr>
              <w:t xml:space="preserve"> bzw. </w:t>
            </w:r>
            <w:r w:rsidRPr="000C1D80">
              <w:rPr>
                <w:rFonts w:ascii="Arial" w:hAnsi="Arial" w:cs="Arial"/>
                <w:b/>
                <w:sz w:val="16"/>
                <w:szCs w:val="16"/>
              </w:rPr>
              <w:t>„B“</w:t>
            </w:r>
            <w:r w:rsidRPr="000C1D80">
              <w:rPr>
                <w:rFonts w:ascii="Arial" w:hAnsi="Arial" w:cs="Arial"/>
                <w:sz w:val="16"/>
                <w:szCs w:val="16"/>
              </w:rPr>
              <w:t xml:space="preserve"> eintragen</w:t>
            </w:r>
          </w:p>
        </w:tc>
        <w:tc>
          <w:tcPr>
            <w:tcW w:w="1559" w:type="dxa"/>
            <w:tcBorders>
              <w:top w:val="nil"/>
            </w:tcBorders>
          </w:tcPr>
          <w:p w:rsidR="00F63692" w:rsidRPr="000C1D80" w:rsidRDefault="00F63692" w:rsidP="009B4EAE">
            <w:pPr>
              <w:rPr>
                <w:rFonts w:ascii="Arial" w:hAnsi="Arial" w:cs="Arial"/>
                <w:sz w:val="16"/>
                <w:szCs w:val="16"/>
              </w:rPr>
            </w:pPr>
            <w:r w:rsidRPr="000C1D80">
              <w:rPr>
                <w:rFonts w:ascii="Arial" w:hAnsi="Arial" w:cs="Arial"/>
                <w:sz w:val="16"/>
                <w:szCs w:val="16"/>
              </w:rPr>
              <w:t xml:space="preserve">Wenn zutreffend bitte </w:t>
            </w:r>
            <w:r w:rsidRPr="000C1D80">
              <w:rPr>
                <w:rFonts w:ascii="Arial" w:hAnsi="Arial" w:cs="Arial"/>
                <w:b/>
                <w:sz w:val="16"/>
                <w:szCs w:val="16"/>
              </w:rPr>
              <w:t>„X“</w:t>
            </w:r>
            <w:r w:rsidRPr="000C1D80">
              <w:rPr>
                <w:rFonts w:ascii="Arial" w:hAnsi="Arial" w:cs="Arial"/>
                <w:sz w:val="16"/>
                <w:szCs w:val="16"/>
              </w:rPr>
              <w:t xml:space="preserve"> eintragen </w:t>
            </w:r>
          </w:p>
        </w:tc>
        <w:tc>
          <w:tcPr>
            <w:tcW w:w="567" w:type="dxa"/>
            <w:tcBorders>
              <w:top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2"/>
                <w:u w:val="single"/>
              </w:rPr>
            </w:pPr>
            <w:r w:rsidRPr="00901399">
              <w:rPr>
                <w:rFonts w:ascii="Arial" w:hAnsi="Arial" w:cs="Arial"/>
                <w:sz w:val="12"/>
                <w:u w:val="single"/>
              </w:rPr>
              <w:t>davon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2"/>
              </w:rPr>
            </w:pPr>
            <w:r w:rsidRPr="00901399">
              <w:rPr>
                <w:rFonts w:ascii="Arial" w:hAnsi="Arial" w:cs="Arial"/>
                <w:sz w:val="12"/>
              </w:rPr>
              <w:t>Leitungs-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  <w:r w:rsidRPr="00901399">
              <w:rPr>
                <w:rFonts w:ascii="Arial" w:hAnsi="Arial" w:cs="Arial"/>
                <w:sz w:val="12"/>
              </w:rPr>
              <w:t>stunden</w:t>
            </w:r>
          </w:p>
        </w:tc>
      </w:tr>
      <w:tr w:rsidR="00F63692" w:rsidRPr="00901399" w:rsidTr="009B4EAE">
        <w:tc>
          <w:tcPr>
            <w:tcW w:w="1063" w:type="dxa"/>
          </w:tcPr>
          <w:p w:rsidR="00F63692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Leitung</w:t>
            </w:r>
            <w:r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person</w:t>
            </w: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487D99" w:rsidRDefault="00F63692" w:rsidP="009B4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Stell</w:t>
            </w:r>
            <w:r w:rsidRPr="00487D99">
              <w:rPr>
                <w:rFonts w:ascii="Arial" w:hAnsi="Arial" w:cs="Arial"/>
                <w:sz w:val="18"/>
                <w:szCs w:val="18"/>
              </w:rPr>
              <w:t>ver-</w:t>
            </w:r>
          </w:p>
          <w:p w:rsidR="00F63692" w:rsidRPr="00487D99" w:rsidRDefault="00F63692" w:rsidP="009B4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87D99">
              <w:rPr>
                <w:rFonts w:ascii="Arial" w:hAnsi="Arial" w:cs="Arial"/>
                <w:sz w:val="18"/>
                <w:szCs w:val="18"/>
              </w:rPr>
              <w:t>ret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 xml:space="preserve">       *)</w:t>
            </w:r>
          </w:p>
        </w:tc>
      </w:tr>
      <w:tr w:rsidR="00F63692" w:rsidRPr="00901399" w:rsidTr="009B4EAE">
        <w:tc>
          <w:tcPr>
            <w:tcW w:w="1063" w:type="dxa"/>
          </w:tcPr>
          <w:p w:rsidR="00F63692" w:rsidRDefault="00F63692" w:rsidP="009B4E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</w:t>
            </w:r>
          </w:p>
          <w:p w:rsidR="00F63692" w:rsidRPr="00794AFB" w:rsidRDefault="00F63692" w:rsidP="009B4EAE">
            <w:pPr>
              <w:rPr>
                <w:rFonts w:ascii="Arial" w:hAnsi="Arial" w:cs="Arial"/>
                <w:sz w:val="16"/>
                <w:szCs w:val="16"/>
              </w:rPr>
            </w:pPr>
            <w:r w:rsidRPr="00794AFB">
              <w:rPr>
                <w:rFonts w:ascii="Arial" w:hAnsi="Arial" w:cs="Arial"/>
                <w:sz w:val="16"/>
                <w:szCs w:val="16"/>
              </w:rPr>
              <w:t>(§ 21 KiFöG)</w:t>
            </w:r>
          </w:p>
        </w:tc>
        <w:tc>
          <w:tcPr>
            <w:tcW w:w="1559" w:type="dxa"/>
            <w:tcBorders>
              <w:right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67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rPr>
          <w:cantSplit/>
        </w:trPr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3692" w:rsidRPr="00901399" w:rsidTr="009B4EAE">
        <w:tc>
          <w:tcPr>
            <w:tcW w:w="1063" w:type="dxa"/>
          </w:tcPr>
          <w:p w:rsidR="00F63692" w:rsidRPr="00901399" w:rsidRDefault="00F63692" w:rsidP="009B4EAE">
            <w:pPr>
              <w:tabs>
                <w:tab w:val="decimal" w:pos="570"/>
              </w:tabs>
              <w:spacing w:before="160" w:line="360" w:lineRule="auto"/>
              <w:jc w:val="both"/>
              <w:rPr>
                <w:rFonts w:ascii="Arial" w:hAnsi="Arial" w:cs="Arial"/>
                <w:sz w:val="18"/>
              </w:rPr>
            </w:pPr>
            <w:r w:rsidRPr="00901399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1559" w:type="dxa"/>
          </w:tcPr>
          <w:p w:rsidR="00F63692" w:rsidRPr="00901399" w:rsidRDefault="00F63692" w:rsidP="009B4EAE">
            <w:pPr>
              <w:jc w:val="both"/>
              <w:rPr>
                <w:rFonts w:ascii="Arial" w:hAnsi="Arial" w:cs="Arial"/>
                <w:sz w:val="18"/>
              </w:rPr>
            </w:pPr>
          </w:p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1276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:rsidR="00F63692" w:rsidRPr="00901399" w:rsidRDefault="00F63692" w:rsidP="009B4EAE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3160B" w:rsidRPr="00507BB8" w:rsidRDefault="00C3160B">
      <w:pPr>
        <w:ind w:right="-36"/>
        <w:jc w:val="both"/>
        <w:rPr>
          <w:rFonts w:ascii="Arial" w:hAnsi="Arial" w:cs="Arial"/>
          <w:bCs/>
          <w:sz w:val="20"/>
        </w:rPr>
      </w:pPr>
      <w:r w:rsidRPr="00507BB8">
        <w:rPr>
          <w:rFonts w:ascii="Arial" w:hAnsi="Arial" w:cs="Arial"/>
          <w:bCs/>
          <w:sz w:val="20"/>
        </w:rPr>
        <w:t>__________</w:t>
      </w:r>
    </w:p>
    <w:p w:rsidR="00C3160B" w:rsidRPr="00507BB8" w:rsidRDefault="00C3160B">
      <w:pPr>
        <w:pStyle w:val="Textkrper"/>
        <w:rPr>
          <w:rFonts w:ascii="Arial" w:hAnsi="Arial" w:cs="Arial"/>
          <w:sz w:val="18"/>
        </w:rPr>
      </w:pPr>
      <w:r w:rsidRPr="00507BB8">
        <w:rPr>
          <w:rFonts w:ascii="Arial" w:hAnsi="Arial" w:cs="Arial"/>
          <w:sz w:val="20"/>
        </w:rPr>
        <w:t xml:space="preserve">*) </w:t>
      </w:r>
      <w:r w:rsidRPr="00507BB8">
        <w:rPr>
          <w:rFonts w:ascii="Arial" w:hAnsi="Arial" w:cs="Arial"/>
          <w:sz w:val="18"/>
        </w:rPr>
        <w:t>Angabe nur, wenn Leitungsstunden an eine/n dafür vorgesehene/n Erzieher/in anteilig übertr</w:t>
      </w:r>
      <w:r w:rsidRPr="00507BB8">
        <w:rPr>
          <w:rFonts w:ascii="Arial" w:hAnsi="Arial" w:cs="Arial"/>
          <w:sz w:val="18"/>
        </w:rPr>
        <w:t>a</w:t>
      </w:r>
      <w:r w:rsidRPr="00507BB8">
        <w:rPr>
          <w:rFonts w:ascii="Arial" w:hAnsi="Arial" w:cs="Arial"/>
          <w:sz w:val="18"/>
        </w:rPr>
        <w:t xml:space="preserve">gen werden. </w:t>
      </w: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center"/>
        <w:rPr>
          <w:rFonts w:ascii="Arial" w:hAnsi="Arial" w:cs="Arial"/>
        </w:rPr>
      </w:pPr>
      <w:r w:rsidRPr="00507BB8">
        <w:rPr>
          <w:rFonts w:ascii="Arial" w:hAnsi="Arial" w:cs="Arial"/>
        </w:rPr>
        <w:br w:type="page"/>
      </w:r>
      <w:r w:rsidRPr="00507BB8">
        <w:rPr>
          <w:rFonts w:ascii="Arial" w:hAnsi="Arial" w:cs="Arial"/>
        </w:rPr>
        <w:lastRenderedPageBreak/>
        <w:t>- 4 -</w:t>
      </w: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  <w:r w:rsidRPr="00507BB8">
        <w:rPr>
          <w:rFonts w:ascii="Arial" w:hAnsi="Arial" w:cs="Arial"/>
          <w:b/>
        </w:rPr>
        <w:t>5. Platzzahl der Einrichtung</w:t>
      </w: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3160B" w:rsidRPr="00507BB8" w:rsidRDefault="00C3160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507BB8">
              <w:rPr>
                <w:rFonts w:ascii="Arial" w:hAnsi="Arial" w:cs="Arial"/>
                <w:b/>
              </w:rPr>
              <w:t>5.1. Regeleinrichtung</w:t>
            </w:r>
          </w:p>
        </w:tc>
      </w:tr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Derzeitiges Aufnahmealter der Kinder: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von ......................... bis ...........................</w:t>
            </w:r>
          </w:p>
        </w:tc>
        <w:tc>
          <w:tcPr>
            <w:tcW w:w="4606" w:type="dxa"/>
          </w:tcPr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Zukünftiges Aufnahmealter der Kinder: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von ......................... bis ...........................</w:t>
            </w:r>
          </w:p>
        </w:tc>
      </w:tr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3160B" w:rsidRPr="00507BB8" w:rsidRDefault="00C316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Derzeitige Anzahl der genehmigten Plätze:</w:t>
            </w:r>
          </w:p>
          <w:p w:rsidR="00C3160B" w:rsidRPr="00507BB8" w:rsidRDefault="00C3160B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Plätze gesamt: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  <w:u w:val="single"/>
              </w:rPr>
              <w:t>untergliedert in: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Krippenplätze: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Kindergartenplätze: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Hortplätze: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Flexible Belegung von Plätzen: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8"/>
              </w:rPr>
              <w:t>Derzeitige betreuungsbezogene Raumfläche: ........m</w:t>
            </w:r>
            <w:r w:rsidRPr="00507BB8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Es wird folgende Maximalplatzzahl neu bea</w:t>
            </w:r>
            <w:r w:rsidRPr="00507BB8">
              <w:rPr>
                <w:rFonts w:ascii="Arial" w:hAnsi="Arial" w:cs="Arial"/>
              </w:rPr>
              <w:t>n</w:t>
            </w:r>
            <w:r w:rsidRPr="00507BB8">
              <w:rPr>
                <w:rFonts w:ascii="Arial" w:hAnsi="Arial" w:cs="Arial"/>
              </w:rPr>
              <w:t>tragt:</w:t>
            </w:r>
          </w:p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Plätze gesamt: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  <w:u w:val="single"/>
              </w:rPr>
              <w:t>untergliedert in: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Krippenplätze: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Kindergartenplätze: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Hortplätze: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Inwieweit wird die flexible Belegung von Plätzen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gewünscht: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  <w:vertAlign w:val="superscript"/>
              </w:rPr>
            </w:pPr>
            <w:r w:rsidRPr="00507BB8">
              <w:rPr>
                <w:rFonts w:ascii="Arial" w:hAnsi="Arial" w:cs="Arial"/>
                <w:sz w:val="18"/>
              </w:rPr>
              <w:t>Zukünftige betreuungsbezogene Raumfläche: .......m</w:t>
            </w:r>
            <w:r w:rsidRPr="00507BB8">
              <w:rPr>
                <w:rFonts w:ascii="Arial" w:hAnsi="Arial" w:cs="Arial"/>
                <w:sz w:val="18"/>
                <w:vertAlign w:val="superscript"/>
              </w:rPr>
              <w:t>2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C3160B" w:rsidRPr="00507BB8" w:rsidRDefault="00C3160B">
            <w:pPr>
              <w:jc w:val="both"/>
              <w:rPr>
                <w:rFonts w:ascii="Arial" w:hAnsi="Arial" w:cs="Arial"/>
              </w:rPr>
            </w:pPr>
          </w:p>
        </w:tc>
      </w:tr>
    </w:tbl>
    <w:p w:rsidR="00C3160B" w:rsidRPr="00507BB8" w:rsidRDefault="00C3160B">
      <w:pPr>
        <w:ind w:right="-36"/>
        <w:jc w:val="center"/>
        <w:rPr>
          <w:rFonts w:ascii="Arial" w:hAnsi="Arial" w:cs="Arial"/>
        </w:rPr>
      </w:pPr>
      <w:r w:rsidRPr="00507BB8">
        <w:rPr>
          <w:rFonts w:ascii="Arial" w:hAnsi="Arial" w:cs="Arial"/>
        </w:rPr>
        <w:br w:type="page"/>
        <w:t>- 5 -</w:t>
      </w: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3160B" w:rsidRPr="00507BB8" w:rsidRDefault="00C3160B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b/>
              </w:rPr>
              <w:t>5.2. Außenstelle</w:t>
            </w:r>
            <w:r w:rsidR="008A1477" w:rsidRPr="00507BB8">
              <w:rPr>
                <w:rFonts w:ascii="Arial" w:hAnsi="Arial" w:cs="Arial"/>
                <w:b/>
              </w:rPr>
              <w:t xml:space="preserve"> </w:t>
            </w:r>
            <w:r w:rsidR="008A1477" w:rsidRPr="00507BB8">
              <w:rPr>
                <w:rFonts w:ascii="Arial" w:hAnsi="Arial" w:cs="Arial"/>
              </w:rPr>
              <w:t>(trifft nur auf bestehende Außenstellen zu)</w:t>
            </w:r>
          </w:p>
        </w:tc>
      </w:tr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Derzeitiges Aufnahmealter der Kinder: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von ......................... bis ...........................</w:t>
            </w:r>
          </w:p>
        </w:tc>
        <w:tc>
          <w:tcPr>
            <w:tcW w:w="4606" w:type="dxa"/>
          </w:tcPr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Zukünftiges Aufnahmealter der Kinder: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von ......................... bis ...........................</w:t>
            </w:r>
          </w:p>
        </w:tc>
      </w:tr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3160B" w:rsidRPr="00507BB8" w:rsidRDefault="00C3160B">
            <w:pPr>
              <w:spacing w:before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Derzeitige Anzahl der genehmigten 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Plätze gesamt: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  <w:u w:val="single"/>
              </w:rPr>
              <w:t>untergliedert in: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Krippenplätze: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Kindergartenplätze: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Hortplätze: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Flexible Belegung von Plätzen: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  <w:sz w:val="18"/>
              </w:rPr>
              <w:t>Derzeitige betreuungsbezogene Raumfläche: ........m</w:t>
            </w:r>
            <w:r w:rsidRPr="00507BB8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C3160B" w:rsidRPr="00507BB8" w:rsidRDefault="00C316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Es wird folgende Maximalplatzzahl neu bea</w:t>
            </w:r>
            <w:r w:rsidRPr="00507BB8">
              <w:rPr>
                <w:rFonts w:ascii="Arial" w:hAnsi="Arial" w:cs="Arial"/>
              </w:rPr>
              <w:t>n</w:t>
            </w:r>
            <w:r w:rsidRPr="00507BB8">
              <w:rPr>
                <w:rFonts w:ascii="Arial" w:hAnsi="Arial" w:cs="Arial"/>
              </w:rPr>
              <w:t>tragt: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Plätze gesamt: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  <w:u w:val="single"/>
              </w:rPr>
              <w:t>untergliedert in: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Krippenplätze: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Kindergartenplätze: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Anzahl der Hortplätze: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Inwieweit wird die flexible Belegung von Plätzen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gewünscht: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  <w:r w:rsidRPr="00507BB8">
              <w:rPr>
                <w:rFonts w:ascii="Arial" w:hAnsi="Arial" w:cs="Arial"/>
                <w:sz w:val="18"/>
              </w:rPr>
              <w:t>................................................................................</w:t>
            </w:r>
          </w:p>
          <w:p w:rsidR="00C3160B" w:rsidRPr="00507BB8" w:rsidRDefault="00C3160B">
            <w:pPr>
              <w:jc w:val="both"/>
              <w:rPr>
                <w:rFonts w:ascii="Arial" w:hAnsi="Arial" w:cs="Arial"/>
                <w:sz w:val="18"/>
              </w:rPr>
            </w:pP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  <w:sz w:val="18"/>
                <w:vertAlign w:val="superscript"/>
              </w:rPr>
            </w:pPr>
            <w:r w:rsidRPr="00507BB8">
              <w:rPr>
                <w:rFonts w:ascii="Arial" w:hAnsi="Arial" w:cs="Arial"/>
                <w:sz w:val="18"/>
              </w:rPr>
              <w:t>Zukünftige betreuungsbezogene Raumfläche: .......m</w:t>
            </w:r>
            <w:r w:rsidRPr="00507BB8">
              <w:rPr>
                <w:rFonts w:ascii="Arial" w:hAnsi="Arial" w:cs="Arial"/>
                <w:sz w:val="18"/>
                <w:vertAlign w:val="superscript"/>
              </w:rPr>
              <w:t>2</w:t>
            </w:r>
          </w:p>
          <w:p w:rsidR="00C3160B" w:rsidRPr="00507BB8" w:rsidRDefault="00C316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3160B" w:rsidRPr="00507BB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C3160B" w:rsidRPr="00507BB8" w:rsidRDefault="00C3160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07BB8">
              <w:rPr>
                <w:rFonts w:ascii="Arial" w:hAnsi="Arial" w:cs="Arial"/>
              </w:rPr>
              <w:t>Die Entfernung der Außenstelle zur Regeleinrichtung beträgt ca. .......... km:</w:t>
            </w:r>
          </w:p>
          <w:p w:rsidR="00C3160B" w:rsidRPr="00507BB8" w:rsidRDefault="00C3160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  <w:r w:rsidRPr="00507BB8">
        <w:rPr>
          <w:rFonts w:ascii="Arial" w:hAnsi="Arial" w:cs="Arial"/>
          <w:b/>
        </w:rPr>
        <w:t>Die Richtigkeit der Angaben wird hiermit verbindlich bestätigt:</w:t>
      </w: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  <w:b/>
        </w:rPr>
      </w:pPr>
    </w:p>
    <w:p w:rsidR="00C3160B" w:rsidRPr="00507BB8" w:rsidRDefault="00C3160B">
      <w:pPr>
        <w:ind w:right="-36"/>
        <w:jc w:val="both"/>
        <w:rPr>
          <w:rFonts w:ascii="Arial" w:hAnsi="Arial" w:cs="Arial"/>
        </w:rPr>
      </w:pPr>
      <w:r w:rsidRPr="00507BB8">
        <w:rPr>
          <w:rFonts w:ascii="Arial" w:hAnsi="Arial" w:cs="Arial"/>
        </w:rPr>
        <w:t>...................................................................................................</w:t>
      </w:r>
    </w:p>
    <w:p w:rsidR="00C3160B" w:rsidRPr="00507BB8" w:rsidRDefault="00C3160B">
      <w:pPr>
        <w:ind w:right="-36"/>
        <w:jc w:val="both"/>
        <w:rPr>
          <w:rFonts w:ascii="Arial" w:hAnsi="Arial" w:cs="Arial"/>
          <w:sz w:val="20"/>
        </w:rPr>
      </w:pPr>
      <w:r w:rsidRPr="00507BB8">
        <w:rPr>
          <w:rFonts w:ascii="Arial" w:hAnsi="Arial" w:cs="Arial"/>
          <w:sz w:val="20"/>
        </w:rPr>
        <w:t>Ort, Datum, Unterschrift und Stempelabdruck des Trägers (Antragsteller)</w:t>
      </w:r>
    </w:p>
    <w:p w:rsidR="00C3160B" w:rsidRPr="00507BB8" w:rsidRDefault="00C3160B">
      <w:pPr>
        <w:ind w:right="-36"/>
        <w:jc w:val="both"/>
        <w:rPr>
          <w:rFonts w:ascii="Arial" w:hAnsi="Arial" w:cs="Arial"/>
          <w:sz w:val="20"/>
        </w:rPr>
      </w:pPr>
    </w:p>
    <w:sectPr w:rsidR="00C3160B" w:rsidRPr="00507BB8" w:rsidSect="00D010F6">
      <w:headerReference w:type="default" r:id="rId7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AE" w:rsidRDefault="009B4EAE">
      <w:r>
        <w:separator/>
      </w:r>
    </w:p>
  </w:endnote>
  <w:endnote w:type="continuationSeparator" w:id="0">
    <w:p w:rsidR="009B4EAE" w:rsidRDefault="009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AE" w:rsidRDefault="009B4EAE">
      <w:r>
        <w:separator/>
      </w:r>
    </w:p>
  </w:footnote>
  <w:footnote w:type="continuationSeparator" w:id="0">
    <w:p w:rsidR="009B4EAE" w:rsidRDefault="009B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E4" w:rsidRPr="00D010F6" w:rsidRDefault="00E449E4">
    <w:pPr>
      <w:pStyle w:val="Kopfzeile"/>
      <w:rPr>
        <w:sz w:val="16"/>
        <w:szCs w:val="16"/>
      </w:rPr>
    </w:pPr>
    <w:r w:rsidRPr="00D010F6">
      <w:rPr>
        <w:sz w:val="16"/>
        <w:szCs w:val="16"/>
      </w:rPr>
      <w:t xml:space="preserve">Seite </w:t>
    </w:r>
    <w:r w:rsidRPr="00D010F6">
      <w:rPr>
        <w:rStyle w:val="Seitenzahl"/>
        <w:sz w:val="16"/>
        <w:szCs w:val="16"/>
      </w:rPr>
      <w:fldChar w:fldCharType="begin"/>
    </w:r>
    <w:r w:rsidRPr="00D010F6">
      <w:rPr>
        <w:rStyle w:val="Seitenzahl"/>
        <w:sz w:val="16"/>
        <w:szCs w:val="16"/>
      </w:rPr>
      <w:instrText xml:space="preserve"> PAGE </w:instrText>
    </w:r>
    <w:r w:rsidRPr="00D010F6">
      <w:rPr>
        <w:rStyle w:val="Seitenzahl"/>
        <w:sz w:val="16"/>
        <w:szCs w:val="16"/>
      </w:rPr>
      <w:fldChar w:fldCharType="separate"/>
    </w:r>
    <w:r w:rsidR="00FA518F">
      <w:rPr>
        <w:rStyle w:val="Seitenzahl"/>
        <w:noProof/>
        <w:sz w:val="16"/>
        <w:szCs w:val="16"/>
      </w:rPr>
      <w:t>3</w:t>
    </w:r>
    <w:r w:rsidRPr="00D010F6">
      <w:rPr>
        <w:rStyle w:val="Seitenzahl"/>
        <w:sz w:val="16"/>
        <w:szCs w:val="16"/>
      </w:rPr>
      <w:fldChar w:fldCharType="end"/>
    </w:r>
    <w:r w:rsidRPr="00D010F6">
      <w:rPr>
        <w:rStyle w:val="Seitenzahl"/>
        <w:sz w:val="16"/>
        <w:szCs w:val="16"/>
      </w:rPr>
      <w:t>/</w:t>
    </w:r>
    <w:r w:rsidRPr="00D010F6">
      <w:rPr>
        <w:rStyle w:val="Seitenzahl"/>
        <w:sz w:val="16"/>
        <w:szCs w:val="16"/>
      </w:rPr>
      <w:fldChar w:fldCharType="begin"/>
    </w:r>
    <w:r w:rsidRPr="00D010F6">
      <w:rPr>
        <w:rStyle w:val="Seitenzahl"/>
        <w:sz w:val="16"/>
        <w:szCs w:val="16"/>
      </w:rPr>
      <w:instrText xml:space="preserve"> NUMPAGES </w:instrText>
    </w:r>
    <w:r w:rsidRPr="00D010F6">
      <w:rPr>
        <w:rStyle w:val="Seitenzahl"/>
        <w:sz w:val="16"/>
        <w:szCs w:val="16"/>
      </w:rPr>
      <w:fldChar w:fldCharType="separate"/>
    </w:r>
    <w:r w:rsidR="00FA518F">
      <w:rPr>
        <w:rStyle w:val="Seitenzahl"/>
        <w:noProof/>
        <w:sz w:val="16"/>
        <w:szCs w:val="16"/>
      </w:rPr>
      <w:t>3</w:t>
    </w:r>
    <w:r w:rsidRPr="00D010F6">
      <w:rPr>
        <w:rStyle w:val="Seitenzah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9"/>
    <w:rsid w:val="0009072E"/>
    <w:rsid w:val="0009200C"/>
    <w:rsid w:val="000A3A79"/>
    <w:rsid w:val="00147FF5"/>
    <w:rsid w:val="001629F4"/>
    <w:rsid w:val="00166650"/>
    <w:rsid w:val="0017774A"/>
    <w:rsid w:val="001966E6"/>
    <w:rsid w:val="001A0CC3"/>
    <w:rsid w:val="00247AC7"/>
    <w:rsid w:val="00253985"/>
    <w:rsid w:val="00346DE4"/>
    <w:rsid w:val="003754DC"/>
    <w:rsid w:val="004025A3"/>
    <w:rsid w:val="00426136"/>
    <w:rsid w:val="00450A9B"/>
    <w:rsid w:val="00453461"/>
    <w:rsid w:val="004761E6"/>
    <w:rsid w:val="004834DD"/>
    <w:rsid w:val="00493BD2"/>
    <w:rsid w:val="004D72C3"/>
    <w:rsid w:val="00507BB8"/>
    <w:rsid w:val="005447B0"/>
    <w:rsid w:val="0064175D"/>
    <w:rsid w:val="006C763D"/>
    <w:rsid w:val="00710CE7"/>
    <w:rsid w:val="00720A7A"/>
    <w:rsid w:val="00752723"/>
    <w:rsid w:val="007638C5"/>
    <w:rsid w:val="00785263"/>
    <w:rsid w:val="007932DB"/>
    <w:rsid w:val="00795FC9"/>
    <w:rsid w:val="007B2D18"/>
    <w:rsid w:val="007D5448"/>
    <w:rsid w:val="007F7496"/>
    <w:rsid w:val="008A1477"/>
    <w:rsid w:val="008E6D69"/>
    <w:rsid w:val="00937CDA"/>
    <w:rsid w:val="009768A9"/>
    <w:rsid w:val="00980BD1"/>
    <w:rsid w:val="009B4EAE"/>
    <w:rsid w:val="00A507C0"/>
    <w:rsid w:val="00A53AAC"/>
    <w:rsid w:val="00A6225F"/>
    <w:rsid w:val="00A75950"/>
    <w:rsid w:val="00AA2EE7"/>
    <w:rsid w:val="00AA51E6"/>
    <w:rsid w:val="00AF46FF"/>
    <w:rsid w:val="00B5130F"/>
    <w:rsid w:val="00B51DD2"/>
    <w:rsid w:val="00B6319A"/>
    <w:rsid w:val="00B87D7D"/>
    <w:rsid w:val="00BB1CEB"/>
    <w:rsid w:val="00BD6583"/>
    <w:rsid w:val="00C03DED"/>
    <w:rsid w:val="00C14708"/>
    <w:rsid w:val="00C26667"/>
    <w:rsid w:val="00C3160B"/>
    <w:rsid w:val="00C42CEC"/>
    <w:rsid w:val="00C51A9A"/>
    <w:rsid w:val="00C94829"/>
    <w:rsid w:val="00CC2946"/>
    <w:rsid w:val="00CE6B8E"/>
    <w:rsid w:val="00D010F6"/>
    <w:rsid w:val="00D84FB5"/>
    <w:rsid w:val="00D90896"/>
    <w:rsid w:val="00D95F13"/>
    <w:rsid w:val="00DD6FEE"/>
    <w:rsid w:val="00E449E4"/>
    <w:rsid w:val="00EE4522"/>
    <w:rsid w:val="00F10FF8"/>
    <w:rsid w:val="00F46C32"/>
    <w:rsid w:val="00F63692"/>
    <w:rsid w:val="00FA518F"/>
    <w:rsid w:val="00FB083D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36"/>
      <w:jc w:val="both"/>
    </w:pPr>
    <w:rPr>
      <w:bCs/>
    </w:rPr>
  </w:style>
  <w:style w:type="table" w:styleId="Tabellenraster">
    <w:name w:val="Table Grid"/>
    <w:basedOn w:val="NormaleTabelle"/>
    <w:rsid w:val="00710C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749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01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LSA" w:hAnsi="Futura LS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36"/>
      <w:jc w:val="both"/>
    </w:pPr>
    <w:rPr>
      <w:bCs/>
    </w:rPr>
  </w:style>
  <w:style w:type="table" w:styleId="Tabellenraster">
    <w:name w:val="Table Grid"/>
    <w:basedOn w:val="NormaleTabelle"/>
    <w:rsid w:val="00710C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749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0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83DA4329</Template>
  <TotalTime>0</TotalTime>
  <Pages>4</Pages>
  <Words>813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(Träger der Einrichtung/Anschrift/Telefon und Vorwahl)              Ort, Datum</vt:lpstr>
    </vt:vector>
  </TitlesOfParts>
  <Company>lafvus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(Träger der Einrichtung/Anschrift/Telefon und Vorwahl)              Ort, Datum</dc:title>
  <dc:creator>LAfVuS</dc:creator>
  <cp:lastModifiedBy>Wietschke, Christian</cp:lastModifiedBy>
  <cp:revision>2</cp:revision>
  <cp:lastPrinted>2010-09-13T12:42:00Z</cp:lastPrinted>
  <dcterms:created xsi:type="dcterms:W3CDTF">2016-05-23T14:26:00Z</dcterms:created>
  <dcterms:modified xsi:type="dcterms:W3CDTF">2016-05-23T14:26:00Z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