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23" w:rsidRDefault="0017561B" w:rsidP="00631223">
      <w:pPr>
        <w:jc w:val="both"/>
      </w:pPr>
      <w:r>
        <w:t>I</w:t>
      </w:r>
      <w:r w:rsidR="00631223">
        <w:t xml:space="preserve">n Umsetzung der </w:t>
      </w:r>
      <w:proofErr w:type="spellStart"/>
      <w:r w:rsidR="0089783A">
        <w:t>DigitalPakt</w:t>
      </w:r>
      <w:proofErr w:type="spellEnd"/>
      <w:r w:rsidR="00631223">
        <w:t>-Richtlinie</w:t>
      </w:r>
      <w:r>
        <w:t xml:space="preserve"> bekommen die in der Anlage zur Richtlinie benannten Schulträger Fördermittel in ausgewiesener Höhe</w:t>
      </w:r>
      <w:r w:rsidR="00631223">
        <w:t xml:space="preserve">. Die Förderung mit öffentlichen Mitteln ist </w:t>
      </w:r>
      <w:r>
        <w:t xml:space="preserve">nach einem Antrag bzw. nach Erlass eines Zuwendungsbescheides möglich und </w:t>
      </w:r>
      <w:r w:rsidR="00631223">
        <w:t xml:space="preserve">an </w:t>
      </w:r>
      <w:r w:rsidR="009D5405">
        <w:t xml:space="preserve">die </w:t>
      </w:r>
      <w:r w:rsidR="00631223">
        <w:t xml:space="preserve">Einhaltung der Vorschriften über </w:t>
      </w:r>
      <w:r w:rsidR="009D5405">
        <w:t xml:space="preserve">die </w:t>
      </w:r>
      <w:r w:rsidR="00631223">
        <w:t>Vergabe öffentlicher Aufträge gebunden.</w:t>
      </w:r>
    </w:p>
    <w:p w:rsidR="00631223" w:rsidRDefault="00631223" w:rsidP="00631223">
      <w:pPr>
        <w:jc w:val="both"/>
      </w:pPr>
      <w:r>
        <w:t xml:space="preserve">Seit dem </w:t>
      </w:r>
      <w:r w:rsidR="007A3731">
        <w:rPr>
          <w:b/>
        </w:rPr>
        <w:t>19.05.2020 bis zum 30</w:t>
      </w:r>
      <w:r w:rsidRPr="00B01A61">
        <w:rPr>
          <w:b/>
        </w:rPr>
        <w:t xml:space="preserve">.12.2020 </w:t>
      </w:r>
      <w:r>
        <w:t xml:space="preserve">gelten für </w:t>
      </w:r>
      <w:r w:rsidRPr="00797518">
        <w:rPr>
          <w:b/>
        </w:rPr>
        <w:t xml:space="preserve">die in diesem Zeitraum begonnenen </w:t>
      </w:r>
      <w:r>
        <w:t>Ausschreibungen vorübergehend neue Wertgrenzen für freihändige Vergabe</w:t>
      </w:r>
      <w:r w:rsidR="00B01A61">
        <w:t>n</w:t>
      </w:r>
      <w:r>
        <w:t xml:space="preserve"> u</w:t>
      </w:r>
      <w:r w:rsidR="009C1E2E">
        <w:t xml:space="preserve">nd beschränkte Ausschreibungen - </w:t>
      </w:r>
      <w:r w:rsidRPr="009C1E2E">
        <w:t xml:space="preserve">siehe </w:t>
      </w:r>
      <w:bookmarkStart w:id="0" w:name="_GoBack"/>
      <w:bookmarkEnd w:id="0"/>
      <w:r w:rsidRPr="00631223">
        <w:rPr>
          <w:i/>
        </w:rPr>
        <w:t xml:space="preserve">Verordnung über die Auftragswerte nach der Vergabe- und Vertragsordnung für Leistungen, Teil A und der Vergabe- und Vertragsordnung für Bauleistungen, Teil A – Ausgabe 2019 – zur Ankurbelung der Wirtschaft wegen der SARS-Cov-2-Pandemie (Auftragswerteverordnung – </w:t>
      </w:r>
      <w:proofErr w:type="spellStart"/>
      <w:r w:rsidRPr="00631223">
        <w:rPr>
          <w:i/>
        </w:rPr>
        <w:t>Aw</w:t>
      </w:r>
      <w:r>
        <w:rPr>
          <w:i/>
        </w:rPr>
        <w:t>VO</w:t>
      </w:r>
      <w:proofErr w:type="spellEnd"/>
      <w:r>
        <w:rPr>
          <w:i/>
        </w:rPr>
        <w:t xml:space="preserve">; </w:t>
      </w:r>
      <w:proofErr w:type="spellStart"/>
      <w:r w:rsidRPr="00631223">
        <w:rPr>
          <w:i/>
        </w:rPr>
        <w:t>GVBl</w:t>
      </w:r>
      <w:proofErr w:type="spellEnd"/>
      <w:r w:rsidRPr="00631223">
        <w:rPr>
          <w:i/>
        </w:rPr>
        <w:t>. LSA 18/2020 S. 246).</w:t>
      </w:r>
    </w:p>
    <w:p w:rsidR="00631223" w:rsidRDefault="00631223" w:rsidP="00631223">
      <w:pPr>
        <w:jc w:val="both"/>
      </w:pPr>
      <w:r>
        <w:t xml:space="preserve">Für Dienst- und Lieferleistungen (Anwendungsbereich der VOL/A) </w:t>
      </w:r>
      <w:r w:rsidRPr="00631223">
        <w:t xml:space="preserve">sind freihändige Vergaben und beschränkte Ausschreibungen bis zu einem geschätzten Nettoauftragswert </w:t>
      </w:r>
      <w:r w:rsidRPr="00631223">
        <w:rPr>
          <w:b/>
        </w:rPr>
        <w:t xml:space="preserve">unterhalb von 214.000 EUR </w:t>
      </w:r>
      <w:r w:rsidRPr="00631223">
        <w:t>zulässig.</w:t>
      </w:r>
    </w:p>
    <w:p w:rsidR="00631223" w:rsidRDefault="00631223" w:rsidP="00631223">
      <w:pPr>
        <w:jc w:val="both"/>
      </w:pPr>
      <w:r>
        <w:t>Für Bauleistungen (Anwendungsbereich der VOB/A) sind</w:t>
      </w:r>
    </w:p>
    <w:p w:rsidR="00B01A61" w:rsidRDefault="00B01A61" w:rsidP="00B01A61">
      <w:pPr>
        <w:pStyle w:val="Listenabsatz"/>
        <w:numPr>
          <w:ilvl w:val="0"/>
          <w:numId w:val="1"/>
        </w:numPr>
        <w:jc w:val="both"/>
      </w:pPr>
      <w:r w:rsidRPr="00B01A61">
        <w:rPr>
          <w:b/>
        </w:rPr>
        <w:t>f</w:t>
      </w:r>
      <w:r w:rsidR="00631223" w:rsidRPr="00B01A61">
        <w:rPr>
          <w:b/>
        </w:rPr>
        <w:t>reihändige Vergaben</w:t>
      </w:r>
      <w:r w:rsidR="006D3640">
        <w:t xml:space="preserve"> bis zu einem</w:t>
      </w:r>
      <w:r w:rsidR="00631223">
        <w:t xml:space="preserve"> </w:t>
      </w:r>
      <w:r>
        <w:t xml:space="preserve">geschätzten Nettoauftragswert </w:t>
      </w:r>
      <w:r w:rsidRPr="00B01A61">
        <w:t xml:space="preserve">unterhalb von </w:t>
      </w:r>
      <w:r w:rsidRPr="00B01A61">
        <w:rPr>
          <w:b/>
        </w:rPr>
        <w:t>2,5 Mio. EUR</w:t>
      </w:r>
      <w:r w:rsidRPr="00B01A61">
        <w:t xml:space="preserve"> und </w:t>
      </w:r>
    </w:p>
    <w:p w:rsidR="00B01A61" w:rsidRDefault="00B01A61" w:rsidP="00B01A61">
      <w:pPr>
        <w:pStyle w:val="Listenabsatz"/>
        <w:numPr>
          <w:ilvl w:val="0"/>
          <w:numId w:val="1"/>
        </w:numPr>
        <w:jc w:val="both"/>
      </w:pPr>
      <w:r w:rsidRPr="00B01A61">
        <w:rPr>
          <w:b/>
        </w:rPr>
        <w:t>beschränkte Ausschreibungen</w:t>
      </w:r>
      <w:r w:rsidRPr="00B01A61">
        <w:t xml:space="preserve"> </w:t>
      </w:r>
      <w:r w:rsidR="00B46A62">
        <w:t xml:space="preserve">mit oder ohne Teilnahmewettbewerb </w:t>
      </w:r>
      <w:r w:rsidRPr="00B01A61">
        <w:t>bis zu einem</w:t>
      </w:r>
      <w:r>
        <w:t xml:space="preserve"> geschätzten Nettoauftragswert </w:t>
      </w:r>
      <w:r w:rsidRPr="00B01A61">
        <w:t xml:space="preserve">unterhalb von </w:t>
      </w:r>
      <w:r w:rsidRPr="00B01A61">
        <w:rPr>
          <w:b/>
        </w:rPr>
        <w:t>5,35 Mio. EUR</w:t>
      </w:r>
      <w:r w:rsidRPr="00B01A61">
        <w:t xml:space="preserve"> </w:t>
      </w:r>
    </w:p>
    <w:p w:rsidR="00631223" w:rsidRDefault="00B01A61" w:rsidP="00B01A61">
      <w:pPr>
        <w:jc w:val="both"/>
      </w:pPr>
      <w:r w:rsidRPr="00B01A61">
        <w:t>zulässig</w:t>
      </w:r>
      <w:r>
        <w:t>.</w:t>
      </w:r>
      <w:r w:rsidR="004B4AF1">
        <w:t xml:space="preserve"> Für Aufträge </w:t>
      </w:r>
      <w:r w:rsidR="004B4AF1" w:rsidRPr="004B4AF1">
        <w:rPr>
          <w:b/>
        </w:rPr>
        <w:t>ab 10.000 Euro</w:t>
      </w:r>
      <w:r w:rsidR="004B4AF1">
        <w:t xml:space="preserve"> Auftragswert mü</w:t>
      </w:r>
      <w:r w:rsidR="009C1E2E">
        <w:t>ssen mindestens drei (vergleich</w:t>
      </w:r>
      <w:r w:rsidR="004B4AF1">
        <w:t>bare) Angebote vorliegen.</w:t>
      </w:r>
    </w:p>
    <w:p w:rsidR="00B01A61" w:rsidRDefault="00B01A61" w:rsidP="00B01A61">
      <w:pPr>
        <w:jc w:val="both"/>
      </w:pPr>
      <w:r>
        <w:t xml:space="preserve">Durch die geänderten Wertgrenzen </w:t>
      </w:r>
      <w:r w:rsidR="00B46A62">
        <w:t xml:space="preserve">soll die Durchführung der Vergabeverfahren vereinfacht werden. Diese Wertgrenzen können bei </w:t>
      </w:r>
      <w:r w:rsidR="00B46A62" w:rsidRPr="00B46A62">
        <w:rPr>
          <w:b/>
        </w:rPr>
        <w:t>allen Beschaffungsvorgängen</w:t>
      </w:r>
      <w:r w:rsidR="00B46A62">
        <w:t xml:space="preserve"> angewendet werden, ein direkter oder indirekter Zusammenhang der Ausschreibung mit </w:t>
      </w:r>
      <w:r w:rsidR="009C1E2E">
        <w:t xml:space="preserve">der </w:t>
      </w:r>
      <w:r w:rsidR="00B46A62">
        <w:t>Bewältigung der Corona-Krise ist nicht erforderlich.</w:t>
      </w:r>
    </w:p>
    <w:p w:rsidR="00B46A62" w:rsidRDefault="007A3731" w:rsidP="00B01A61">
      <w:pPr>
        <w:jc w:val="both"/>
      </w:pPr>
      <w:r>
        <w:t>Bitte beachten Sie, dass trotz der geänderten Wertgrenzen</w:t>
      </w:r>
    </w:p>
    <w:p w:rsidR="007A3731" w:rsidRDefault="007A3731" w:rsidP="007A3731">
      <w:pPr>
        <w:pStyle w:val="Listenabsatz"/>
        <w:numPr>
          <w:ilvl w:val="0"/>
          <w:numId w:val="1"/>
        </w:numPr>
        <w:jc w:val="both"/>
      </w:pPr>
      <w:r>
        <w:t xml:space="preserve">der </w:t>
      </w:r>
      <w:r w:rsidRPr="004B4AF1">
        <w:rPr>
          <w:b/>
        </w:rPr>
        <w:t>Nettogesamtauftragswert</w:t>
      </w:r>
      <w:r>
        <w:t xml:space="preserve"> entsprechend den Gesamtkosten des Projektes nach § 3 </w:t>
      </w:r>
      <w:proofErr w:type="spellStart"/>
      <w:r>
        <w:t>VgV</w:t>
      </w:r>
      <w:proofErr w:type="spellEnd"/>
      <w:r>
        <w:t xml:space="preserve"> zu schätzen ist, hier ist keine </w:t>
      </w:r>
      <w:proofErr w:type="spellStart"/>
      <w:r>
        <w:t>losweise</w:t>
      </w:r>
      <w:proofErr w:type="spellEnd"/>
      <w:r>
        <w:t xml:space="preserve"> Betrachtung möglich;</w:t>
      </w:r>
    </w:p>
    <w:p w:rsidR="007A3731" w:rsidRDefault="004B4AF1" w:rsidP="004B4AF1">
      <w:pPr>
        <w:pStyle w:val="Listenabsatz"/>
        <w:numPr>
          <w:ilvl w:val="0"/>
          <w:numId w:val="1"/>
        </w:numPr>
        <w:jc w:val="both"/>
      </w:pPr>
      <w:r w:rsidRPr="004B4AF1">
        <w:t xml:space="preserve">eine </w:t>
      </w:r>
      <w:r w:rsidRPr="004B4AF1">
        <w:rPr>
          <w:b/>
        </w:rPr>
        <w:t>Eignungsprüfung</w:t>
      </w:r>
      <w:r w:rsidRPr="004B4AF1">
        <w:t xml:space="preserve"> der infrage kommenden Firmen im Vorfeld des </w:t>
      </w:r>
      <w:r>
        <w:t>Vergabeverfahrens durchzuführen ist;</w:t>
      </w:r>
    </w:p>
    <w:p w:rsidR="004B4AF1" w:rsidRDefault="004B4AF1" w:rsidP="004B4AF1">
      <w:pPr>
        <w:pStyle w:val="Listenabsatz"/>
        <w:numPr>
          <w:ilvl w:val="0"/>
          <w:numId w:val="1"/>
        </w:numPr>
        <w:jc w:val="both"/>
      </w:pPr>
      <w:r w:rsidRPr="004B4AF1">
        <w:t xml:space="preserve">unter den Unternehmen möglichst </w:t>
      </w:r>
      <w:r w:rsidRPr="004B4AF1">
        <w:rPr>
          <w:b/>
        </w:rPr>
        <w:t xml:space="preserve">gewechselt </w:t>
      </w:r>
      <w:r w:rsidRPr="004B4AF1">
        <w:t>werden</w:t>
      </w:r>
      <w:r>
        <w:t xml:space="preserve"> soll;</w:t>
      </w:r>
    </w:p>
    <w:p w:rsidR="004B4AF1" w:rsidRDefault="004B4AF1" w:rsidP="004B4AF1">
      <w:pPr>
        <w:pStyle w:val="Listenabsatz"/>
        <w:numPr>
          <w:ilvl w:val="0"/>
          <w:numId w:val="1"/>
        </w:numPr>
        <w:jc w:val="both"/>
      </w:pPr>
      <w:r>
        <w:t>alle weiteren im Zusammenhang mit der Vergabe öffentlicher Aufträge zu beachtenden Vorschriften unverändert fort</w:t>
      </w:r>
      <w:r w:rsidRPr="004B4AF1">
        <w:t xml:space="preserve"> </w:t>
      </w:r>
      <w:r>
        <w:t xml:space="preserve">gelten, </w:t>
      </w:r>
    </w:p>
    <w:p w:rsidR="004B4AF1" w:rsidRDefault="004B4AF1" w:rsidP="004B4AF1">
      <w:pPr>
        <w:pStyle w:val="Listenabsatz"/>
        <w:numPr>
          <w:ilvl w:val="0"/>
          <w:numId w:val="1"/>
        </w:numPr>
        <w:jc w:val="both"/>
      </w:pPr>
      <w:r>
        <w:t xml:space="preserve">insbesondere die Vorgaben des </w:t>
      </w:r>
      <w:r w:rsidRPr="004B4AF1">
        <w:rPr>
          <w:b/>
        </w:rPr>
        <w:t>Landesvergabegesetzes</w:t>
      </w:r>
      <w:r>
        <w:t xml:space="preserve"> (mit Formularen, Erklärungen und Informationspflichten) ab einem Nettogesamtauftragswert von 25.000 EUR (Liefer- und Dienstleitungen) bzw. 50.000 EUR (Bauleistungen) zu erfüllen sind;</w:t>
      </w:r>
    </w:p>
    <w:p w:rsidR="004B4AF1" w:rsidRDefault="004B4AF1" w:rsidP="004B4AF1">
      <w:pPr>
        <w:pStyle w:val="Listenabsatz"/>
        <w:numPr>
          <w:ilvl w:val="0"/>
          <w:numId w:val="1"/>
        </w:numPr>
        <w:jc w:val="both"/>
      </w:pPr>
      <w:r w:rsidRPr="004B4AF1">
        <w:t>die</w:t>
      </w:r>
      <w:r w:rsidRPr="004B4AF1">
        <w:rPr>
          <w:b/>
        </w:rPr>
        <w:t xml:space="preserve"> Information</w:t>
      </w:r>
      <w:r w:rsidRPr="004B4AF1">
        <w:t xml:space="preserve"> zu beabsichtigten beschränkten Ausschreibungen gem. § 20 Abs. 4 VOB/A 2019 sowie die nachträgliche Bekanntgabe der Aufträge zu freihändigen Vergaben und beschränkten Ausschreibungen ohne Teilnahmewettbewerb gem. § </w:t>
      </w:r>
      <w:r w:rsidR="00246D28">
        <w:t>19</w:t>
      </w:r>
      <w:r w:rsidRPr="004B4AF1">
        <w:t xml:space="preserve"> Abs. 2 VOL/A 2</w:t>
      </w:r>
      <w:r>
        <w:t xml:space="preserve">009 bzw. § 20 Abs. 3 VOB/A 2019 </w:t>
      </w:r>
      <w:r w:rsidRPr="004B4AF1">
        <w:rPr>
          <w:b/>
        </w:rPr>
        <w:t>zu veröffentlichen</w:t>
      </w:r>
      <w:r>
        <w:t xml:space="preserve"> ist;</w:t>
      </w:r>
    </w:p>
    <w:p w:rsidR="004B4AF1" w:rsidRDefault="004B4AF1" w:rsidP="004B4AF1">
      <w:pPr>
        <w:pStyle w:val="Listenabsatz"/>
        <w:numPr>
          <w:ilvl w:val="0"/>
          <w:numId w:val="1"/>
        </w:numPr>
        <w:jc w:val="both"/>
      </w:pPr>
      <w:r w:rsidRPr="004B4AF1">
        <w:t xml:space="preserve">insbesondere die Prüfung des Vorliegens einer möglichen </w:t>
      </w:r>
      <w:r w:rsidRPr="004B4AF1">
        <w:rPr>
          <w:b/>
        </w:rPr>
        <w:t>Binnenmarktrelevanz</w:t>
      </w:r>
      <w:r w:rsidRPr="004B4AF1">
        <w:t xml:space="preserve"> des jeweiligen Auftrages zu beachten und entsprechend ausführlich zu dokumentieren ist.</w:t>
      </w:r>
      <w:r w:rsidR="0017561B">
        <w:t xml:space="preserve"> </w:t>
      </w:r>
      <w:r w:rsidR="0017561B">
        <w:lastRenderedPageBreak/>
        <w:t>Insbesondere bei Beschaffung von IT-Technik ist im Regelfall von einer binnenmarktrelevanten Leistung auszugehen.</w:t>
      </w:r>
    </w:p>
    <w:p w:rsidR="000A1A8F" w:rsidRPr="00631223" w:rsidRDefault="000A1A8F" w:rsidP="004B4AF1">
      <w:pPr>
        <w:jc w:val="both"/>
      </w:pPr>
    </w:p>
    <w:sectPr w:rsidR="000A1A8F" w:rsidRPr="006312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D7E85"/>
    <w:multiLevelType w:val="hybridMultilevel"/>
    <w:tmpl w:val="640E0C9E"/>
    <w:lvl w:ilvl="0" w:tplc="F462D8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23"/>
    <w:rsid w:val="000A1A8F"/>
    <w:rsid w:val="0017561B"/>
    <w:rsid w:val="00246D28"/>
    <w:rsid w:val="002F44B1"/>
    <w:rsid w:val="004B4AF1"/>
    <w:rsid w:val="00631223"/>
    <w:rsid w:val="006D3640"/>
    <w:rsid w:val="00797518"/>
    <w:rsid w:val="007A3731"/>
    <w:rsid w:val="0089783A"/>
    <w:rsid w:val="009C1E2E"/>
    <w:rsid w:val="009D5405"/>
    <w:rsid w:val="00B01A61"/>
    <w:rsid w:val="00B4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AB52"/>
  <w15:chartTrackingRefBased/>
  <w15:docId w15:val="{2E243A33-D406-4EFB-ABCC-DA6A07E0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12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C5FD3933.dotm</Template>
  <TotalTime>0</TotalTime>
  <Pages>2</Pages>
  <Words>413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Bering, Veronika</dc:creator>
  <cp:keywords/>
  <dc:description/>
  <cp:lastModifiedBy>Bering, Veronika</cp:lastModifiedBy>
  <cp:revision>2</cp:revision>
  <cp:lastPrinted>2020-06-03T12:25:00Z</cp:lastPrinted>
  <dcterms:created xsi:type="dcterms:W3CDTF">2020-06-04T08:16:00Z</dcterms:created>
  <dcterms:modified xsi:type="dcterms:W3CDTF">2020-06-04T08:16:00Z</dcterms:modified>
</cp:coreProperties>
</file>